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C" w:rsidRDefault="00D35CDC" w:rsidP="00BB302F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Оренбургской области</w:t>
      </w:r>
    </w:p>
    <w:p w:rsidR="00D35CDC" w:rsidRPr="00884DA2" w:rsidRDefault="00D35CDC" w:rsidP="00BB302F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84DA2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Pr="0088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автономное </w:t>
      </w:r>
      <w:r w:rsidRPr="00884DA2">
        <w:rPr>
          <w:sz w:val="28"/>
          <w:szCs w:val="28"/>
        </w:rPr>
        <w:t>профессионально</w:t>
      </w:r>
      <w:r>
        <w:rPr>
          <w:sz w:val="28"/>
          <w:szCs w:val="28"/>
        </w:rPr>
        <w:t>е</w:t>
      </w:r>
      <w:r w:rsidRPr="00884DA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884D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«Аграрный техникум»</w:t>
      </w:r>
    </w:p>
    <w:p w:rsidR="00D35CDC" w:rsidRPr="006A2659" w:rsidRDefault="00D35CDC" w:rsidP="00BB302F">
      <w:pPr>
        <w:jc w:val="center"/>
        <w:rPr>
          <w:sz w:val="24"/>
          <w:szCs w:val="24"/>
        </w:rPr>
      </w:pPr>
    </w:p>
    <w:p w:rsidR="00D35CDC" w:rsidRDefault="00D35CDC" w:rsidP="001B7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1B7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35CDC" w:rsidSect="000F0CE7">
          <w:footerReference w:type="even" r:id="rId7"/>
          <w:footerReference w:type="default" r:id="rId8"/>
          <w:pgSz w:w="11909" w:h="16834"/>
          <w:pgMar w:top="1134" w:right="851" w:bottom="720" w:left="1134" w:header="720" w:footer="720" w:gutter="0"/>
          <w:pgNumType w:start="2"/>
          <w:cols w:space="60"/>
          <w:noEndnote/>
          <w:titlePg/>
        </w:sectPr>
      </w:pPr>
    </w:p>
    <w:p w:rsidR="00D35CDC" w:rsidRPr="00D7735A" w:rsidRDefault="00D35CDC" w:rsidP="001B7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Рассмотрен и одобрен </w:t>
      </w:r>
    </w:p>
    <w:p w:rsidR="00D35CDC" w:rsidRPr="00D7735A" w:rsidRDefault="00D35CDC" w:rsidP="001B7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педагогическом совете</w:t>
      </w:r>
    </w:p>
    <w:p w:rsidR="00D35CDC" w:rsidRDefault="00D35CDC" w:rsidP="001B7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№ 1 от 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D773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D7735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6г.</w:t>
      </w:r>
    </w:p>
    <w:p w:rsidR="00D35CDC" w:rsidRPr="00D7735A" w:rsidRDefault="00D35CDC" w:rsidP="001B72A0">
      <w:pPr>
        <w:spacing w:after="0" w:line="240" w:lineRule="auto"/>
        <w:ind w:left="21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5CDC" w:rsidRDefault="00D35CDC" w:rsidP="001B7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1B72A0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УТВЕРЖДАЮ</w:t>
      </w:r>
    </w:p>
    <w:p w:rsidR="00D35CDC" w:rsidRPr="00D7735A" w:rsidRDefault="00D35CDC" w:rsidP="001B72A0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D7735A">
        <w:rPr>
          <w:rFonts w:ascii="Times New Roman" w:hAnsi="Times New Roman"/>
          <w:sz w:val="28"/>
          <w:szCs w:val="28"/>
        </w:rPr>
        <w:t>техникума</w:t>
      </w:r>
    </w:p>
    <w:p w:rsidR="00D35CDC" w:rsidRPr="00D7735A" w:rsidRDefault="00D35CDC" w:rsidP="001B72A0">
      <w:pPr>
        <w:spacing w:after="0" w:line="240" w:lineRule="auto"/>
        <w:ind w:left="6372"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1B72A0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_________В.П. Ширинских</w:t>
      </w:r>
    </w:p>
    <w:p w:rsidR="00D35CDC" w:rsidRPr="00D7735A" w:rsidRDefault="00D35CDC" w:rsidP="001B72A0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_______________________</w:t>
      </w:r>
    </w:p>
    <w:p w:rsidR="00D35CDC" w:rsidRDefault="00D35CDC" w:rsidP="001B7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35CDC" w:rsidSect="001B72A0">
          <w:type w:val="continuous"/>
          <w:pgSz w:w="11909" w:h="16834"/>
          <w:pgMar w:top="1134" w:right="851" w:bottom="720" w:left="1134" w:header="720" w:footer="720" w:gutter="0"/>
          <w:cols w:num="2" w:space="60"/>
          <w:noEndnote/>
        </w:sect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BB302F">
      <w:pPr>
        <w:pStyle w:val="Default"/>
        <w:ind w:firstLine="709"/>
        <w:jc w:val="center"/>
        <w:rPr>
          <w:sz w:val="28"/>
          <w:szCs w:val="28"/>
        </w:rPr>
      </w:pPr>
    </w:p>
    <w:p w:rsidR="00D35CDC" w:rsidRDefault="00D35CDC" w:rsidP="00BB302F">
      <w:pPr>
        <w:pStyle w:val="Default"/>
        <w:ind w:firstLine="709"/>
        <w:jc w:val="center"/>
        <w:rPr>
          <w:sz w:val="28"/>
          <w:szCs w:val="28"/>
        </w:rPr>
      </w:pPr>
    </w:p>
    <w:p w:rsidR="00D35CDC" w:rsidRDefault="00D35CDC" w:rsidP="00BB302F">
      <w:pPr>
        <w:pStyle w:val="Default"/>
        <w:ind w:firstLine="709"/>
        <w:jc w:val="center"/>
        <w:rPr>
          <w:sz w:val="28"/>
          <w:szCs w:val="28"/>
        </w:rPr>
      </w:pPr>
    </w:p>
    <w:p w:rsidR="00D35CDC" w:rsidRDefault="00D35CDC" w:rsidP="00BB302F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35CDC" w:rsidRDefault="00D35CDC" w:rsidP="00BB30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ГАПОУ «Аграрный техникум»</w:t>
      </w:r>
    </w:p>
    <w:p w:rsidR="00D35CDC" w:rsidRPr="00D7735A" w:rsidRDefault="00D35CDC" w:rsidP="00BB30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 учебный год</w:t>
      </w: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п.Молодежный</w:t>
      </w:r>
    </w:p>
    <w:p w:rsidR="00D35CDC" w:rsidRPr="00D7735A" w:rsidRDefault="00D35CDC" w:rsidP="00D773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</w:p>
    <w:p w:rsidR="00D35CDC" w:rsidRPr="00043502" w:rsidRDefault="00D35CDC" w:rsidP="00732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Комплексное развитие ГАПОУ «Аграрный техникум»,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043502">
        <w:rPr>
          <w:rFonts w:ascii="Times New Roman" w:hAnsi="Times New Roman"/>
          <w:sz w:val="28"/>
          <w:szCs w:val="28"/>
        </w:rPr>
        <w:t>на подготовку специалистов среднего звена, квалифицированных рабочих и служащих в соответствии с современными требованиями рынка труда и общества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43502">
        <w:rPr>
          <w:rFonts w:ascii="Times New Roman" w:hAnsi="Times New Roman"/>
          <w:sz w:val="28"/>
          <w:szCs w:val="28"/>
        </w:rPr>
        <w:t>позволяющее повысить качество предоставления образовательных услуг</w:t>
      </w:r>
      <w:r>
        <w:rPr>
          <w:rFonts w:ascii="Times New Roman" w:hAnsi="Times New Roman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 xml:space="preserve"> </w:t>
      </w:r>
    </w:p>
    <w:p w:rsidR="00D35CDC" w:rsidRPr="001B72A0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54" w:type="dxa"/>
        <w:tblLayout w:type="fixed"/>
        <w:tblLook w:val="0000"/>
      </w:tblPr>
      <w:tblGrid>
        <w:gridCol w:w="5177"/>
        <w:gridCol w:w="5177"/>
      </w:tblGrid>
      <w:tr w:rsidR="00D35CDC" w:rsidRPr="004D14EE" w:rsidTr="000F0CE7">
        <w:trPr>
          <w:trHeight w:val="2703"/>
        </w:trPr>
        <w:tc>
          <w:tcPr>
            <w:tcW w:w="5177" w:type="dxa"/>
          </w:tcPr>
          <w:p w:rsidR="00D35CDC" w:rsidRDefault="00D35CDC" w:rsidP="001A430D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35CDC" w:rsidRPr="001A430D" w:rsidRDefault="00D35CDC" w:rsidP="001A430D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A430D">
              <w:rPr>
                <w:bCs/>
                <w:sz w:val="28"/>
                <w:szCs w:val="28"/>
              </w:rPr>
              <w:t>Разработчики П</w:t>
            </w:r>
            <w:r>
              <w:rPr>
                <w:bCs/>
                <w:sz w:val="28"/>
                <w:szCs w:val="28"/>
              </w:rPr>
              <w:t>лана</w:t>
            </w:r>
          </w:p>
        </w:tc>
        <w:tc>
          <w:tcPr>
            <w:tcW w:w="5177" w:type="dxa"/>
          </w:tcPr>
          <w:p w:rsidR="00D35CDC" w:rsidRPr="004D14EE" w:rsidRDefault="00D35CDC" w:rsidP="001A430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35CDC" w:rsidRPr="004D14EE" w:rsidRDefault="00D35CDC" w:rsidP="001A430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D14EE">
              <w:rPr>
                <w:rFonts w:ascii="Times New Roman" w:hAnsi="Times New Roman"/>
                <w:sz w:val="28"/>
                <w:szCs w:val="28"/>
              </w:rPr>
              <w:t>ГАПОУ «Аграрный техникум»</w:t>
            </w:r>
          </w:p>
          <w:p w:rsidR="00D35CDC" w:rsidRPr="00884DA2" w:rsidRDefault="00D35CDC" w:rsidP="001A430D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884DA2">
              <w:rPr>
                <w:sz w:val="28"/>
                <w:szCs w:val="28"/>
              </w:rPr>
              <w:t>В обсуждении проекта П</w:t>
            </w:r>
            <w:r>
              <w:rPr>
                <w:sz w:val="28"/>
                <w:szCs w:val="28"/>
              </w:rPr>
              <w:t xml:space="preserve">лана </w:t>
            </w:r>
            <w:r w:rsidRPr="00884DA2">
              <w:rPr>
                <w:sz w:val="28"/>
                <w:szCs w:val="28"/>
              </w:rPr>
              <w:t xml:space="preserve">принимали участие представители Совета техникума, Совета трудового коллектива, Совета студенческого самоуправления, социальные партнеры, родители, обучающиеся </w:t>
            </w:r>
          </w:p>
        </w:tc>
      </w:tr>
    </w:tbl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и</w:t>
      </w:r>
      <w:r w:rsidRPr="00D7735A">
        <w:rPr>
          <w:rFonts w:ascii="Times New Roman" w:hAnsi="Times New Roman"/>
          <w:sz w:val="28"/>
          <w:szCs w:val="28"/>
        </w:rPr>
        <w:t>:</w:t>
      </w: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54" w:type="dxa"/>
        <w:tblLayout w:type="fixed"/>
        <w:tblLook w:val="0000"/>
      </w:tblPr>
      <w:tblGrid>
        <w:gridCol w:w="10354"/>
      </w:tblGrid>
      <w:tr w:rsidR="00D35CDC" w:rsidRPr="004D14EE" w:rsidTr="000F0CE7">
        <w:trPr>
          <w:trHeight w:val="1075"/>
        </w:trPr>
        <w:tc>
          <w:tcPr>
            <w:tcW w:w="10354" w:type="dxa"/>
          </w:tcPr>
          <w:p w:rsidR="00D35CDC" w:rsidRPr="00884DA2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Ширинских</w:t>
            </w:r>
            <w:r w:rsidRPr="00884DA2">
              <w:rPr>
                <w:sz w:val="28"/>
                <w:szCs w:val="28"/>
              </w:rPr>
              <w:t xml:space="preserve"> – директор техникума; </w:t>
            </w:r>
          </w:p>
          <w:p w:rsidR="00D35CDC" w:rsidRPr="00884DA2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Дубовицких </w:t>
            </w:r>
            <w:r w:rsidRPr="00884DA2">
              <w:rPr>
                <w:sz w:val="28"/>
                <w:szCs w:val="28"/>
              </w:rPr>
              <w:t xml:space="preserve">– заместитель директора по учебной работе; </w:t>
            </w:r>
          </w:p>
          <w:p w:rsidR="00D35CDC" w:rsidRPr="00884DA2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Антонов </w:t>
            </w:r>
            <w:r w:rsidRPr="00884DA2">
              <w:rPr>
                <w:sz w:val="28"/>
                <w:szCs w:val="28"/>
              </w:rPr>
              <w:t xml:space="preserve">– заместитель директора по учебно-производственной работе; </w:t>
            </w:r>
          </w:p>
          <w:p w:rsidR="00D35CDC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Джалмухамбетова </w:t>
            </w:r>
            <w:r w:rsidRPr="00884DA2">
              <w:rPr>
                <w:sz w:val="28"/>
                <w:szCs w:val="28"/>
              </w:rPr>
              <w:t xml:space="preserve">– заместитель директора по воспитательной работе; </w:t>
            </w:r>
          </w:p>
          <w:p w:rsidR="00D35CDC" w:rsidRPr="00884DA2" w:rsidRDefault="00D35CDC" w:rsidP="001B72A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Земченков – </w:t>
            </w:r>
            <w:r w:rsidRPr="002F16F5">
              <w:rPr>
                <w:sz w:val="27"/>
                <w:szCs w:val="27"/>
              </w:rPr>
              <w:t>заместител</w:t>
            </w:r>
            <w:r>
              <w:rPr>
                <w:sz w:val="27"/>
                <w:szCs w:val="27"/>
              </w:rPr>
              <w:t xml:space="preserve">ь </w:t>
            </w:r>
            <w:r w:rsidRPr="002F16F5">
              <w:rPr>
                <w:sz w:val="27"/>
                <w:szCs w:val="27"/>
              </w:rPr>
              <w:t>директора по информационным технологиям</w:t>
            </w:r>
            <w:r>
              <w:rPr>
                <w:sz w:val="27"/>
                <w:szCs w:val="27"/>
              </w:rPr>
              <w:t>;</w:t>
            </w:r>
          </w:p>
          <w:p w:rsidR="00D35CDC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Сапрыкин – </w:t>
            </w:r>
            <w:r w:rsidRPr="00884DA2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884DA2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по АХЧ;</w:t>
            </w:r>
          </w:p>
          <w:p w:rsidR="00D35CDC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Прозорова – заведующая библиотекой;</w:t>
            </w:r>
          </w:p>
          <w:p w:rsidR="00D35CDC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Д.Ф. Акчурина – </w:t>
            </w:r>
            <w:r w:rsidRPr="00D7735A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 xml:space="preserve">ый </w:t>
            </w:r>
            <w:r w:rsidRPr="00D7735A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;</w:t>
            </w:r>
          </w:p>
          <w:p w:rsidR="00D35CDC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Черноусова – воспитатель общежития;</w:t>
            </w:r>
          </w:p>
          <w:p w:rsidR="00D35CDC" w:rsidRPr="00884DA2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Евдокимова </w:t>
            </w:r>
            <w:r w:rsidRPr="00884DA2">
              <w:rPr>
                <w:sz w:val="28"/>
                <w:szCs w:val="28"/>
              </w:rPr>
              <w:t>– председатель комиссии</w:t>
            </w:r>
            <w:r>
              <w:rPr>
                <w:sz w:val="28"/>
                <w:szCs w:val="28"/>
              </w:rPr>
              <w:t xml:space="preserve"> общеобразовательных и общепрофессиональных дисциплин</w:t>
            </w:r>
            <w:r w:rsidRPr="00884DA2">
              <w:rPr>
                <w:sz w:val="28"/>
                <w:szCs w:val="28"/>
              </w:rPr>
              <w:t xml:space="preserve">; </w:t>
            </w:r>
          </w:p>
          <w:p w:rsidR="00D35CDC" w:rsidRPr="00884DA2" w:rsidRDefault="00D35CDC" w:rsidP="0083567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Спиридонова </w:t>
            </w:r>
            <w:r w:rsidRPr="00884DA2">
              <w:rPr>
                <w:sz w:val="28"/>
                <w:szCs w:val="28"/>
              </w:rPr>
              <w:t>– председатель комиссии</w:t>
            </w:r>
            <w:r>
              <w:rPr>
                <w:sz w:val="28"/>
                <w:szCs w:val="28"/>
              </w:rPr>
              <w:t xml:space="preserve"> экономических дисциплин</w:t>
            </w:r>
            <w:r w:rsidRPr="00884DA2">
              <w:rPr>
                <w:sz w:val="28"/>
                <w:szCs w:val="28"/>
              </w:rPr>
              <w:t xml:space="preserve">; </w:t>
            </w:r>
          </w:p>
          <w:p w:rsidR="00D35CDC" w:rsidRDefault="00D35CDC" w:rsidP="00E97B3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Чуваткина </w:t>
            </w:r>
            <w:r w:rsidRPr="00884DA2">
              <w:rPr>
                <w:sz w:val="28"/>
                <w:szCs w:val="28"/>
              </w:rPr>
              <w:t>– председатель комиссии</w:t>
            </w:r>
            <w:r>
              <w:rPr>
                <w:sz w:val="28"/>
                <w:szCs w:val="28"/>
              </w:rPr>
              <w:t xml:space="preserve"> электротехнических дисциплин;</w:t>
            </w:r>
          </w:p>
          <w:p w:rsidR="00D35CDC" w:rsidRDefault="00D35CDC" w:rsidP="00E97B3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Черемисина – председатель МО классных руководителей.</w:t>
            </w:r>
          </w:p>
          <w:p w:rsidR="00D35CDC" w:rsidRPr="00884DA2" w:rsidRDefault="00D35CDC" w:rsidP="00E97B3F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8C04B9">
      <w:pPr>
        <w:jc w:val="right"/>
        <w:rPr>
          <w:sz w:val="24"/>
          <w:szCs w:val="24"/>
        </w:rPr>
      </w:pPr>
    </w:p>
    <w:p w:rsidR="00D35CDC" w:rsidRDefault="00D35CDC" w:rsidP="008C04B9">
      <w:pPr>
        <w:jc w:val="right"/>
        <w:rPr>
          <w:sz w:val="24"/>
          <w:szCs w:val="24"/>
        </w:rPr>
      </w:pPr>
    </w:p>
    <w:p w:rsidR="00D35CDC" w:rsidRPr="006A2659" w:rsidRDefault="00D35CDC" w:rsidP="008C04B9">
      <w:pPr>
        <w:jc w:val="right"/>
        <w:rPr>
          <w:sz w:val="24"/>
          <w:szCs w:val="24"/>
        </w:rPr>
      </w:pPr>
    </w:p>
    <w:p w:rsidR="00D35CDC" w:rsidRPr="006A2659" w:rsidRDefault="00D35CDC" w:rsidP="008C04B9">
      <w:pPr>
        <w:jc w:val="both"/>
        <w:rPr>
          <w:sz w:val="24"/>
          <w:szCs w:val="24"/>
        </w:rPr>
      </w:pPr>
      <w:r w:rsidRPr="006A2659">
        <w:rPr>
          <w:sz w:val="24"/>
          <w:szCs w:val="24"/>
        </w:rPr>
        <w:t xml:space="preserve"> </w:t>
      </w:r>
    </w:p>
    <w:p w:rsidR="00D35CDC" w:rsidRPr="00072F3C" w:rsidRDefault="00D35CDC" w:rsidP="008C04B9">
      <w:pPr>
        <w:jc w:val="center"/>
        <w:rPr>
          <w:sz w:val="24"/>
          <w:szCs w:val="24"/>
        </w:rPr>
      </w:pPr>
    </w:p>
    <w:p w:rsidR="00D35CDC" w:rsidRPr="00072F3C" w:rsidRDefault="00D35CDC" w:rsidP="008C04B9">
      <w:pPr>
        <w:jc w:val="center"/>
        <w:rPr>
          <w:sz w:val="24"/>
          <w:szCs w:val="24"/>
        </w:rPr>
      </w:pPr>
    </w:p>
    <w:p w:rsidR="00D35CDC" w:rsidRPr="00072F3C" w:rsidRDefault="00D35CDC" w:rsidP="008C04B9">
      <w:pPr>
        <w:jc w:val="center"/>
        <w:rPr>
          <w:sz w:val="24"/>
          <w:szCs w:val="24"/>
        </w:rPr>
      </w:pPr>
    </w:p>
    <w:p w:rsidR="00D35CDC" w:rsidRDefault="00D35CDC" w:rsidP="00043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30D">
        <w:rPr>
          <w:rFonts w:ascii="Times New Roman" w:hAnsi="Times New Roman"/>
          <w:sz w:val="28"/>
          <w:szCs w:val="28"/>
        </w:rPr>
        <w:t>СОДЕРЖАНИЕ</w:t>
      </w:r>
    </w:p>
    <w:p w:rsidR="00D35CDC" w:rsidRPr="001A430D" w:rsidRDefault="00D35CDC" w:rsidP="00043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CDC" w:rsidRPr="000F0CE7" w:rsidRDefault="00D35CDC" w:rsidP="0092369B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8"/>
          <w:szCs w:val="28"/>
        </w:rPr>
      </w:pPr>
      <w:r w:rsidRPr="000F0CE7">
        <w:rPr>
          <w:rFonts w:ascii="Times New Roman" w:hAnsi="Times New Roman"/>
          <w:spacing w:val="-3"/>
          <w:sz w:val="28"/>
          <w:szCs w:val="28"/>
        </w:rPr>
        <w:t>Введение (паспорт Плана ра</w:t>
      </w:r>
      <w:r>
        <w:rPr>
          <w:rFonts w:ascii="Times New Roman" w:hAnsi="Times New Roman"/>
          <w:spacing w:val="-3"/>
          <w:sz w:val="28"/>
          <w:szCs w:val="28"/>
        </w:rPr>
        <w:t>боты</w:t>
      </w:r>
      <w:r w:rsidRPr="000F0CE7">
        <w:rPr>
          <w:rFonts w:ascii="Times New Roman" w:hAnsi="Times New Roman"/>
          <w:spacing w:val="-3"/>
          <w:sz w:val="28"/>
          <w:szCs w:val="28"/>
        </w:rPr>
        <w:t>)………………………………………………</w:t>
      </w:r>
      <w:r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0F0CE7">
        <w:rPr>
          <w:rFonts w:ascii="Times New Roman" w:hAnsi="Times New Roman"/>
          <w:spacing w:val="-3"/>
          <w:sz w:val="28"/>
          <w:szCs w:val="28"/>
        </w:rPr>
        <w:t>…4</w:t>
      </w:r>
    </w:p>
    <w:p w:rsidR="00D35CDC" w:rsidRPr="000F0CE7" w:rsidRDefault="00D35CDC" w:rsidP="0092369B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0F0CE7">
        <w:rPr>
          <w:rFonts w:ascii="Times New Roman" w:hAnsi="Times New Roman"/>
          <w:spacing w:val="-3"/>
          <w:sz w:val="28"/>
          <w:szCs w:val="28"/>
        </w:rPr>
        <w:t>Современное состояние ГАПОУ «Аграрный техникум», проблемы и перспективы развития………………………………………………………………………………….5</w:t>
      </w:r>
    </w:p>
    <w:p w:rsidR="00D35CDC" w:rsidRPr="001A430D" w:rsidRDefault="00D35CDC" w:rsidP="0092369B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1A430D">
        <w:rPr>
          <w:rFonts w:ascii="Times New Roman" w:hAnsi="Times New Roman"/>
          <w:spacing w:val="-6"/>
          <w:sz w:val="28"/>
          <w:szCs w:val="28"/>
        </w:rPr>
        <w:t>Основные направления ра</w:t>
      </w:r>
      <w:r>
        <w:rPr>
          <w:rFonts w:ascii="Times New Roman" w:hAnsi="Times New Roman"/>
          <w:spacing w:val="-6"/>
          <w:sz w:val="28"/>
          <w:szCs w:val="28"/>
        </w:rPr>
        <w:t xml:space="preserve">боты </w:t>
      </w:r>
      <w:r w:rsidRPr="001A430D">
        <w:rPr>
          <w:rFonts w:ascii="Times New Roman" w:hAnsi="Times New Roman"/>
          <w:spacing w:val="-3"/>
          <w:sz w:val="28"/>
          <w:szCs w:val="28"/>
        </w:rPr>
        <w:t>ГАПОУ «Аграрный техникум»</w:t>
      </w:r>
      <w:r>
        <w:rPr>
          <w:rFonts w:ascii="Times New Roman" w:hAnsi="Times New Roman"/>
          <w:spacing w:val="-6"/>
          <w:sz w:val="28"/>
          <w:szCs w:val="28"/>
        </w:rPr>
        <w:t>……………</w:t>
      </w:r>
      <w:r w:rsidRPr="001A430D">
        <w:rPr>
          <w:rFonts w:ascii="Times New Roman" w:hAnsi="Times New Roman"/>
          <w:spacing w:val="-6"/>
          <w:sz w:val="28"/>
          <w:szCs w:val="28"/>
        </w:rPr>
        <w:t>…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 w:rsidRPr="001A430D">
        <w:rPr>
          <w:rFonts w:ascii="Times New Roman" w:hAnsi="Times New Roman"/>
          <w:spacing w:val="-6"/>
          <w:sz w:val="28"/>
          <w:szCs w:val="28"/>
        </w:rPr>
        <w:t>...</w:t>
      </w:r>
      <w:r>
        <w:rPr>
          <w:rFonts w:ascii="Times New Roman" w:hAnsi="Times New Roman"/>
          <w:spacing w:val="-6"/>
          <w:sz w:val="28"/>
          <w:szCs w:val="28"/>
        </w:rPr>
        <w:t>..9</w:t>
      </w:r>
    </w:p>
    <w:p w:rsidR="00D35CDC" w:rsidRPr="001A430D" w:rsidRDefault="00D35CDC" w:rsidP="001A430D">
      <w:pPr>
        <w:shd w:val="clear" w:color="auto" w:fill="FFFFFF"/>
        <w:tabs>
          <w:tab w:val="left" w:pos="252"/>
          <w:tab w:val="left" w:pos="9923"/>
        </w:tabs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</w:t>
      </w:r>
      <w:r w:rsidRPr="001A430D">
        <w:rPr>
          <w:rFonts w:ascii="Times New Roman" w:hAnsi="Times New Roman"/>
          <w:spacing w:val="-4"/>
          <w:sz w:val="28"/>
          <w:szCs w:val="28"/>
        </w:rPr>
        <w:t>1. Структура подготовки специалистов</w:t>
      </w:r>
      <w:r>
        <w:rPr>
          <w:rFonts w:ascii="Times New Roman" w:hAnsi="Times New Roman"/>
          <w:spacing w:val="-4"/>
          <w:sz w:val="28"/>
          <w:szCs w:val="28"/>
        </w:rPr>
        <w:t>…………………………</w:t>
      </w:r>
      <w:r w:rsidRPr="001A430D">
        <w:rPr>
          <w:rFonts w:ascii="Times New Roman" w:hAnsi="Times New Roman"/>
          <w:spacing w:val="-4"/>
          <w:sz w:val="28"/>
          <w:szCs w:val="28"/>
        </w:rPr>
        <w:t>………………</w:t>
      </w:r>
      <w:r>
        <w:rPr>
          <w:rFonts w:ascii="Times New Roman" w:hAnsi="Times New Roman"/>
          <w:spacing w:val="-4"/>
          <w:sz w:val="28"/>
          <w:szCs w:val="28"/>
        </w:rPr>
        <w:t xml:space="preserve">    </w:t>
      </w:r>
      <w:r w:rsidRPr="001A430D">
        <w:rPr>
          <w:rFonts w:ascii="Times New Roman" w:hAnsi="Times New Roman"/>
          <w:spacing w:val="-4"/>
          <w:sz w:val="28"/>
          <w:szCs w:val="28"/>
        </w:rPr>
        <w:t>…</w:t>
      </w:r>
      <w:r>
        <w:rPr>
          <w:rFonts w:ascii="Times New Roman" w:hAnsi="Times New Roman"/>
          <w:spacing w:val="-4"/>
          <w:sz w:val="28"/>
          <w:szCs w:val="28"/>
        </w:rPr>
        <w:t>9</w:t>
      </w:r>
    </w:p>
    <w:p w:rsidR="00D35CDC" w:rsidRPr="001A430D" w:rsidRDefault="00D35CDC" w:rsidP="001A4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430D">
        <w:rPr>
          <w:rFonts w:ascii="Times New Roman" w:hAnsi="Times New Roman"/>
          <w:sz w:val="28"/>
          <w:szCs w:val="28"/>
        </w:rPr>
        <w:t xml:space="preserve">.2. Содержание профессионального образования и организация образовательного    </w:t>
      </w:r>
    </w:p>
    <w:p w:rsidR="00D35CDC" w:rsidRPr="001A430D" w:rsidRDefault="00D35CDC" w:rsidP="001A4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30D">
        <w:rPr>
          <w:rFonts w:ascii="Times New Roman" w:hAnsi="Times New Roman"/>
          <w:sz w:val="28"/>
          <w:szCs w:val="28"/>
        </w:rPr>
        <w:t xml:space="preserve">       процесса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1A430D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430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10</w:t>
      </w:r>
    </w:p>
    <w:p w:rsidR="00D35CDC" w:rsidRPr="001A430D" w:rsidRDefault="00D35CDC" w:rsidP="0092369B">
      <w:pPr>
        <w:pStyle w:val="ListParagraph"/>
        <w:numPr>
          <w:ilvl w:val="1"/>
          <w:numId w:val="2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A430D">
        <w:rPr>
          <w:rFonts w:ascii="Times New Roman" w:hAnsi="Times New Roman"/>
          <w:spacing w:val="-4"/>
          <w:sz w:val="28"/>
          <w:szCs w:val="28"/>
        </w:rPr>
        <w:t>Организация социально-в</w:t>
      </w:r>
      <w:r>
        <w:rPr>
          <w:rFonts w:ascii="Times New Roman" w:hAnsi="Times New Roman"/>
          <w:spacing w:val="-4"/>
          <w:sz w:val="28"/>
          <w:szCs w:val="28"/>
        </w:rPr>
        <w:t>оспитательной работы……………………………       12</w:t>
      </w:r>
    </w:p>
    <w:p w:rsidR="00D35CDC" w:rsidRPr="001A430D" w:rsidRDefault="00D35CDC" w:rsidP="0092369B">
      <w:pPr>
        <w:pStyle w:val="ListParagraph"/>
        <w:numPr>
          <w:ilvl w:val="1"/>
          <w:numId w:val="2"/>
        </w:num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1A430D">
        <w:rPr>
          <w:rFonts w:ascii="Times New Roman" w:hAnsi="Times New Roman"/>
          <w:spacing w:val="-4"/>
          <w:sz w:val="28"/>
          <w:szCs w:val="28"/>
        </w:rPr>
        <w:t>Организация научно-методической и инновационной работы……………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430D">
        <w:rPr>
          <w:rFonts w:ascii="Times New Roman" w:hAnsi="Times New Roman"/>
          <w:spacing w:val="-4"/>
          <w:sz w:val="28"/>
          <w:szCs w:val="28"/>
        </w:rPr>
        <w:t>……</w:t>
      </w:r>
      <w:r>
        <w:rPr>
          <w:rFonts w:ascii="Times New Roman" w:hAnsi="Times New Roman"/>
          <w:spacing w:val="-4"/>
          <w:sz w:val="28"/>
          <w:szCs w:val="28"/>
        </w:rPr>
        <w:t>15</w:t>
      </w:r>
    </w:p>
    <w:p w:rsidR="00D35CDC" w:rsidRPr="001A430D" w:rsidRDefault="00D35CDC" w:rsidP="001A430D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1A430D">
        <w:rPr>
          <w:rFonts w:ascii="Times New Roman" w:hAnsi="Times New Roman"/>
          <w:spacing w:val="-4"/>
          <w:sz w:val="28"/>
          <w:szCs w:val="28"/>
        </w:rPr>
        <w:t xml:space="preserve">.5. Совершенствование системы управления </w:t>
      </w:r>
      <w:r w:rsidRPr="001A430D">
        <w:rPr>
          <w:rFonts w:ascii="Times New Roman" w:hAnsi="Times New Roman"/>
          <w:spacing w:val="-3"/>
          <w:sz w:val="28"/>
          <w:szCs w:val="28"/>
        </w:rPr>
        <w:t>ГАПОУ «Аграрный техникум»</w:t>
      </w:r>
      <w:r>
        <w:rPr>
          <w:rFonts w:ascii="Times New Roman" w:hAnsi="Times New Roman"/>
          <w:spacing w:val="-4"/>
          <w:sz w:val="28"/>
          <w:szCs w:val="28"/>
        </w:rPr>
        <w:t>…………………………………………………………………………    ….</w:t>
      </w:r>
      <w:r w:rsidRPr="001A430D"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9</w:t>
      </w:r>
    </w:p>
    <w:p w:rsidR="00D35CDC" w:rsidRPr="001A430D" w:rsidRDefault="00D35CDC" w:rsidP="001A430D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</w:t>
      </w:r>
      <w:r w:rsidRPr="001A430D">
        <w:rPr>
          <w:rFonts w:ascii="Times New Roman" w:hAnsi="Times New Roman"/>
          <w:spacing w:val="-3"/>
          <w:sz w:val="28"/>
          <w:szCs w:val="28"/>
        </w:rPr>
        <w:t>.6. Кадровое обеспечение ГАПОУ «Аграрный техникум» и система повышения квалификации</w:t>
      </w:r>
      <w:r>
        <w:rPr>
          <w:rFonts w:ascii="Times New Roman" w:hAnsi="Times New Roman"/>
          <w:spacing w:val="-3"/>
          <w:sz w:val="28"/>
          <w:szCs w:val="28"/>
        </w:rPr>
        <w:t>…………</w:t>
      </w:r>
      <w:r w:rsidRPr="001A430D">
        <w:rPr>
          <w:rFonts w:ascii="Times New Roman" w:hAnsi="Times New Roman"/>
          <w:spacing w:val="-3"/>
          <w:sz w:val="28"/>
          <w:szCs w:val="28"/>
        </w:rPr>
        <w:t>…………………………………………………………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1A430D">
        <w:rPr>
          <w:rFonts w:ascii="Times New Roman" w:hAnsi="Times New Roman"/>
          <w:spacing w:val="-3"/>
          <w:sz w:val="28"/>
          <w:szCs w:val="28"/>
        </w:rPr>
        <w:t>……</w:t>
      </w:r>
      <w:r>
        <w:rPr>
          <w:rFonts w:ascii="Times New Roman" w:hAnsi="Times New Roman"/>
          <w:spacing w:val="-3"/>
          <w:sz w:val="28"/>
          <w:szCs w:val="28"/>
        </w:rPr>
        <w:t>22</w:t>
      </w:r>
    </w:p>
    <w:p w:rsidR="00D35CDC" w:rsidRPr="001A430D" w:rsidRDefault="00D35CDC" w:rsidP="001A430D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1A430D">
        <w:rPr>
          <w:rFonts w:ascii="Times New Roman" w:hAnsi="Times New Roman"/>
          <w:spacing w:val="-4"/>
          <w:sz w:val="28"/>
          <w:szCs w:val="28"/>
        </w:rPr>
        <w:t xml:space="preserve">.7. Социально-экономическая поддержка сотрудников и студентов </w:t>
      </w:r>
      <w:r w:rsidRPr="001A430D">
        <w:rPr>
          <w:rFonts w:ascii="Times New Roman" w:hAnsi="Times New Roman"/>
          <w:spacing w:val="-3"/>
          <w:sz w:val="28"/>
          <w:szCs w:val="28"/>
        </w:rPr>
        <w:t>ГАПОУ «Аграрный техникум»</w:t>
      </w:r>
      <w:r>
        <w:rPr>
          <w:rFonts w:ascii="Times New Roman" w:hAnsi="Times New Roman"/>
          <w:spacing w:val="-4"/>
          <w:sz w:val="28"/>
          <w:szCs w:val="28"/>
        </w:rPr>
        <w:t>……………</w:t>
      </w:r>
      <w:r w:rsidRPr="001A430D">
        <w:rPr>
          <w:rFonts w:ascii="Times New Roman" w:hAnsi="Times New Roman"/>
          <w:spacing w:val="-4"/>
          <w:sz w:val="28"/>
          <w:szCs w:val="28"/>
        </w:rPr>
        <w:t>…………………………………………...</w:t>
      </w: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 w:rsidRPr="001A430D">
        <w:rPr>
          <w:rFonts w:ascii="Times New Roman" w:hAnsi="Times New Roman"/>
          <w:spacing w:val="-4"/>
          <w:sz w:val="28"/>
          <w:szCs w:val="28"/>
        </w:rPr>
        <w:t>…….</w:t>
      </w:r>
      <w:r>
        <w:rPr>
          <w:rFonts w:ascii="Times New Roman" w:hAnsi="Times New Roman"/>
          <w:spacing w:val="-4"/>
          <w:sz w:val="28"/>
          <w:szCs w:val="28"/>
        </w:rPr>
        <w:t>24</w:t>
      </w:r>
    </w:p>
    <w:p w:rsidR="00D35CDC" w:rsidRDefault="00D35CDC" w:rsidP="001A430D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</w:t>
      </w:r>
      <w:r w:rsidRPr="001A430D">
        <w:rPr>
          <w:rFonts w:ascii="Times New Roman" w:hAnsi="Times New Roman"/>
          <w:spacing w:val="-5"/>
          <w:sz w:val="28"/>
          <w:szCs w:val="28"/>
        </w:rPr>
        <w:t>.8. Социальное партнерство</w:t>
      </w:r>
      <w:r>
        <w:rPr>
          <w:rFonts w:ascii="Times New Roman" w:hAnsi="Times New Roman"/>
          <w:spacing w:val="-5"/>
          <w:sz w:val="28"/>
          <w:szCs w:val="28"/>
        </w:rPr>
        <w:t>…………………………………………………..        …..25</w:t>
      </w:r>
    </w:p>
    <w:p w:rsidR="00D35CDC" w:rsidRPr="001A430D" w:rsidRDefault="00D35CDC" w:rsidP="001A430D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3.9. </w:t>
      </w:r>
      <w:r w:rsidRPr="001A430D">
        <w:rPr>
          <w:rFonts w:ascii="Times New Roman" w:hAnsi="Times New Roman"/>
          <w:sz w:val="28"/>
          <w:szCs w:val="28"/>
        </w:rPr>
        <w:t>Внедрение новых ин</w:t>
      </w:r>
      <w:r>
        <w:rPr>
          <w:rFonts w:ascii="Times New Roman" w:hAnsi="Times New Roman"/>
          <w:sz w:val="28"/>
          <w:szCs w:val="28"/>
        </w:rPr>
        <w:t>формацион</w:t>
      </w:r>
      <w:r w:rsidRPr="001A430D">
        <w:rPr>
          <w:rFonts w:ascii="Times New Roman" w:hAnsi="Times New Roman"/>
          <w:sz w:val="28"/>
          <w:szCs w:val="28"/>
        </w:rPr>
        <w:t xml:space="preserve">ных технологий в образовательный процесс и  </w:t>
      </w:r>
    </w:p>
    <w:p w:rsidR="00D35CDC" w:rsidRPr="001A430D" w:rsidRDefault="00D35CDC" w:rsidP="001A430D">
      <w:pPr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1A430D">
        <w:rPr>
          <w:rFonts w:ascii="Times New Roman" w:hAnsi="Times New Roman"/>
          <w:sz w:val="28"/>
          <w:szCs w:val="28"/>
        </w:rPr>
        <w:t xml:space="preserve">     управление техникумом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1A430D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430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…27</w:t>
      </w:r>
    </w:p>
    <w:p w:rsidR="00D35CDC" w:rsidRPr="00C134DD" w:rsidRDefault="00D35CDC" w:rsidP="0092369B">
      <w:pPr>
        <w:pStyle w:val="ListParagraph"/>
        <w:widowControl w:val="0"/>
        <w:numPr>
          <w:ilvl w:val="1"/>
          <w:numId w:val="4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134DD">
        <w:rPr>
          <w:rFonts w:ascii="Times New Roman" w:hAnsi="Times New Roman"/>
          <w:spacing w:val="-4"/>
          <w:sz w:val="28"/>
          <w:szCs w:val="28"/>
        </w:rPr>
        <w:t>Развитие материально-технической базы техникума……………………</w:t>
      </w: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 w:rsidRPr="00C134DD">
        <w:rPr>
          <w:rFonts w:ascii="Times New Roman" w:hAnsi="Times New Roman"/>
          <w:spacing w:val="-4"/>
          <w:sz w:val="28"/>
          <w:szCs w:val="28"/>
        </w:rPr>
        <w:t>…</w:t>
      </w:r>
      <w:r>
        <w:rPr>
          <w:rFonts w:ascii="Times New Roman" w:hAnsi="Times New Roman"/>
          <w:spacing w:val="-4"/>
          <w:sz w:val="28"/>
          <w:szCs w:val="28"/>
        </w:rPr>
        <w:t>.28</w:t>
      </w:r>
    </w:p>
    <w:p w:rsidR="00D35CDC" w:rsidRPr="001A430D" w:rsidRDefault="00D35CDC" w:rsidP="00C134D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r w:rsidRPr="001A430D">
        <w:rPr>
          <w:rFonts w:ascii="Times New Roman" w:hAnsi="Times New Roman"/>
          <w:spacing w:val="-4"/>
          <w:sz w:val="28"/>
          <w:szCs w:val="28"/>
        </w:rPr>
        <w:t xml:space="preserve">Экономическое обоснование развития </w:t>
      </w:r>
      <w:r w:rsidRPr="001A430D">
        <w:rPr>
          <w:rFonts w:ascii="Times New Roman" w:hAnsi="Times New Roman"/>
          <w:spacing w:val="-3"/>
          <w:sz w:val="28"/>
          <w:szCs w:val="28"/>
        </w:rPr>
        <w:t>ГАПОУ «Аграрный техникум»</w:t>
      </w:r>
      <w:r>
        <w:rPr>
          <w:rFonts w:ascii="Times New Roman" w:hAnsi="Times New Roman"/>
          <w:spacing w:val="-4"/>
          <w:sz w:val="28"/>
          <w:szCs w:val="28"/>
        </w:rPr>
        <w:t xml:space="preserve">……    </w:t>
      </w:r>
      <w:r w:rsidRPr="001A430D">
        <w:rPr>
          <w:rFonts w:ascii="Times New Roman" w:hAnsi="Times New Roman"/>
          <w:spacing w:val="-4"/>
          <w:sz w:val="28"/>
          <w:szCs w:val="28"/>
        </w:rPr>
        <w:t>…</w:t>
      </w:r>
      <w:r>
        <w:rPr>
          <w:rFonts w:ascii="Times New Roman" w:hAnsi="Times New Roman"/>
          <w:spacing w:val="-4"/>
          <w:sz w:val="28"/>
          <w:szCs w:val="28"/>
        </w:rPr>
        <w:t>31</w:t>
      </w:r>
    </w:p>
    <w:p w:rsidR="00D35CDC" w:rsidRPr="00FA58DB" w:rsidRDefault="00D35CDC" w:rsidP="0092369B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1A430D">
        <w:rPr>
          <w:rFonts w:ascii="Times New Roman" w:hAnsi="Times New Roman"/>
          <w:spacing w:val="-4"/>
          <w:sz w:val="28"/>
          <w:szCs w:val="28"/>
        </w:rPr>
        <w:t>Реализация Плана ра</w:t>
      </w:r>
      <w:r>
        <w:rPr>
          <w:rFonts w:ascii="Times New Roman" w:hAnsi="Times New Roman"/>
          <w:spacing w:val="-4"/>
          <w:sz w:val="28"/>
          <w:szCs w:val="28"/>
        </w:rPr>
        <w:t>боты</w:t>
      </w:r>
      <w:r w:rsidRPr="001A430D">
        <w:rPr>
          <w:rFonts w:ascii="Times New Roman" w:hAnsi="Times New Roman"/>
          <w:spacing w:val="-4"/>
          <w:sz w:val="28"/>
          <w:szCs w:val="28"/>
        </w:rPr>
        <w:t>…………………………………………</w:t>
      </w:r>
      <w:r>
        <w:rPr>
          <w:rFonts w:ascii="Times New Roman" w:hAnsi="Times New Roman"/>
          <w:spacing w:val="-4"/>
          <w:sz w:val="28"/>
          <w:szCs w:val="28"/>
        </w:rPr>
        <w:t>…………     …..31</w:t>
      </w:r>
    </w:p>
    <w:p w:rsidR="00D35CDC" w:rsidRDefault="00D35CDC" w:rsidP="00806EB4">
      <w:pPr>
        <w:widowControl w:val="0"/>
        <w:numPr>
          <w:ilvl w:val="1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Схема контроля хода и результатов выполнения плана…………………………          …...31</w:t>
      </w:r>
    </w:p>
    <w:p w:rsidR="00D35CDC" w:rsidRDefault="00D35CDC" w:rsidP="00806EB4">
      <w:pPr>
        <w:widowControl w:val="0"/>
        <w:numPr>
          <w:ilvl w:val="1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Внутритехникумовский контроль………………………………………………….……..32</w:t>
      </w:r>
    </w:p>
    <w:p w:rsidR="00D35CDC" w:rsidRDefault="00D35CDC" w:rsidP="00806EB4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Заключение. Ожидаемые результаты………………………………………………………33</w:t>
      </w:r>
    </w:p>
    <w:p w:rsidR="00D35CDC" w:rsidRPr="00FA58DB" w:rsidRDefault="00D35CDC" w:rsidP="00806EB4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Приложение………………………………………………………………………..…………35</w:t>
      </w:r>
    </w:p>
    <w:p w:rsidR="00D35CDC" w:rsidRPr="00FA58DB" w:rsidRDefault="00D35CDC" w:rsidP="00FA58D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D35CDC" w:rsidRPr="00072F3C" w:rsidRDefault="00D35CDC" w:rsidP="0092369B">
      <w:pPr>
        <w:widowControl w:val="0"/>
        <w:numPr>
          <w:ilvl w:val="0"/>
          <w:numId w:val="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468" w:lineRule="exact"/>
        <w:rPr>
          <w:spacing w:val="-19"/>
          <w:sz w:val="24"/>
          <w:szCs w:val="24"/>
        </w:rPr>
        <w:sectPr w:rsidR="00D35CDC" w:rsidRPr="00072F3C" w:rsidSect="000F0CE7">
          <w:type w:val="continuous"/>
          <w:pgSz w:w="11909" w:h="16834"/>
          <w:pgMar w:top="1134" w:right="851" w:bottom="720" w:left="1134" w:header="720" w:footer="720" w:gutter="0"/>
          <w:pgNumType w:start="1"/>
          <w:cols w:space="60"/>
          <w:noEndnote/>
          <w:titlePg/>
        </w:sectPr>
      </w:pPr>
    </w:p>
    <w:p w:rsidR="00D35CDC" w:rsidRPr="00043502" w:rsidRDefault="00D35CDC" w:rsidP="0092369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3502">
        <w:rPr>
          <w:rFonts w:ascii="Times New Roman" w:hAnsi="Times New Roman"/>
          <w:b/>
          <w:bCs/>
          <w:iCs/>
          <w:sz w:val="28"/>
          <w:szCs w:val="28"/>
        </w:rPr>
        <w:t>Введение (паспорт плана ра</w:t>
      </w:r>
      <w:r>
        <w:rPr>
          <w:rFonts w:ascii="Times New Roman" w:hAnsi="Times New Roman"/>
          <w:b/>
          <w:bCs/>
          <w:iCs/>
          <w:sz w:val="28"/>
          <w:szCs w:val="28"/>
        </w:rPr>
        <w:t>боты</w:t>
      </w:r>
      <w:r w:rsidRPr="00043502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D35CDC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35CDC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План </w:t>
      </w:r>
      <w:r>
        <w:rPr>
          <w:rFonts w:ascii="Times New Roman" w:hAnsi="Times New Roman"/>
          <w:spacing w:val="-4"/>
          <w:sz w:val="28"/>
          <w:szCs w:val="28"/>
        </w:rPr>
        <w:t xml:space="preserve">работы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pacing w:val="-4"/>
          <w:sz w:val="28"/>
          <w:szCs w:val="28"/>
        </w:rPr>
        <w:t xml:space="preserve">автономного </w:t>
      </w:r>
      <w:r w:rsidRPr="00043502">
        <w:rPr>
          <w:rFonts w:ascii="Times New Roman" w:hAnsi="Times New Roman"/>
          <w:spacing w:val="-2"/>
          <w:sz w:val="28"/>
          <w:szCs w:val="28"/>
        </w:rPr>
        <w:t>профессионального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образовательного </w:t>
      </w:r>
      <w:r w:rsidRPr="00043502">
        <w:rPr>
          <w:rFonts w:ascii="Times New Roman" w:hAnsi="Times New Roman"/>
          <w:spacing w:val="-2"/>
          <w:sz w:val="28"/>
          <w:szCs w:val="28"/>
        </w:rPr>
        <w:t>учреждения «Аграрный техникум</w:t>
      </w:r>
      <w:r w:rsidRPr="00043502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6</w:t>
      </w:r>
      <w:r w:rsidRPr="00043502">
        <w:rPr>
          <w:rFonts w:ascii="Times New Roman" w:hAnsi="Times New Roman"/>
          <w:sz w:val="28"/>
          <w:szCs w:val="28"/>
        </w:rPr>
        <w:t xml:space="preserve">-2017 </w:t>
      </w:r>
      <w:r>
        <w:rPr>
          <w:rFonts w:ascii="Times New Roman" w:hAnsi="Times New Roman"/>
          <w:sz w:val="28"/>
          <w:szCs w:val="28"/>
        </w:rPr>
        <w:t>учебный г</w:t>
      </w:r>
      <w:r w:rsidRPr="00043502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разработан в соответствии:</w:t>
      </w:r>
    </w:p>
    <w:p w:rsidR="00D35CDC" w:rsidRPr="00317AED" w:rsidRDefault="00D35CDC" w:rsidP="00317AED">
      <w:pPr>
        <w:tabs>
          <w:tab w:val="left" w:pos="1260"/>
          <w:tab w:val="num" w:pos="14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AED">
        <w:rPr>
          <w:rFonts w:ascii="Times New Roman" w:hAnsi="Times New Roman"/>
          <w:sz w:val="28"/>
          <w:szCs w:val="28"/>
        </w:rPr>
        <w:t xml:space="preserve">- с Федеральным законом  от 29.12.2012 № 273-ФЗ «Об образовании в Российской Федерации», </w:t>
      </w:r>
    </w:p>
    <w:p w:rsidR="00D35CDC" w:rsidRPr="00317AED" w:rsidRDefault="00D35CDC" w:rsidP="00317AED">
      <w:pPr>
        <w:tabs>
          <w:tab w:val="left" w:pos="1260"/>
          <w:tab w:val="num" w:pos="14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AED">
        <w:rPr>
          <w:rFonts w:ascii="Times New Roman" w:hAnsi="Times New Roman"/>
          <w:sz w:val="28"/>
          <w:szCs w:val="28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464, </w:t>
      </w:r>
    </w:p>
    <w:p w:rsidR="00D35CDC" w:rsidRPr="00317AED" w:rsidRDefault="00D35CDC" w:rsidP="00317AED">
      <w:pPr>
        <w:tabs>
          <w:tab w:val="left" w:pos="1260"/>
          <w:tab w:val="num" w:pos="14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AED">
        <w:rPr>
          <w:rFonts w:ascii="Times New Roman" w:hAnsi="Times New Roman"/>
          <w:sz w:val="28"/>
          <w:szCs w:val="28"/>
        </w:rPr>
        <w:t>- Федеральными государственными образовательными стандартами (ФГОС) по программам среднего профессионального образования;</w:t>
      </w:r>
    </w:p>
    <w:p w:rsidR="00D35CDC" w:rsidRPr="00317AED" w:rsidRDefault="00D35CDC" w:rsidP="0092369B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ED">
        <w:rPr>
          <w:rFonts w:ascii="Times New Roman" w:hAnsi="Times New Roman"/>
          <w:spacing w:val="-3"/>
          <w:sz w:val="28"/>
          <w:szCs w:val="28"/>
        </w:rPr>
        <w:t>с учетом анализа состояния системы образования в техникуме.</w:t>
      </w: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План 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043502">
        <w:rPr>
          <w:rFonts w:ascii="Times New Roman" w:hAnsi="Times New Roman"/>
          <w:sz w:val="28"/>
          <w:szCs w:val="28"/>
        </w:rPr>
        <w:t>является основой ра</w:t>
      </w:r>
      <w:r>
        <w:rPr>
          <w:rFonts w:ascii="Times New Roman" w:hAnsi="Times New Roman"/>
          <w:sz w:val="28"/>
          <w:szCs w:val="28"/>
        </w:rPr>
        <w:t>боты</w:t>
      </w:r>
      <w:r w:rsidRPr="00043502"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pacing w:val="-3"/>
          <w:sz w:val="28"/>
          <w:szCs w:val="28"/>
        </w:rPr>
        <w:t>техникума в целом и его структурных подразделений в частности.</w:t>
      </w: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AED">
        <w:rPr>
          <w:rFonts w:ascii="Times New Roman" w:hAnsi="Times New Roman"/>
          <w:sz w:val="28"/>
          <w:szCs w:val="28"/>
          <w:u w:val="single"/>
        </w:rPr>
        <w:t>Цель плана</w:t>
      </w:r>
      <w:r w:rsidRPr="0031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43502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 xml:space="preserve">нормативных, экономических, организационных,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методических, научных условий для обеспечения функционирования и развития </w:t>
      </w:r>
      <w:r w:rsidRPr="00043502">
        <w:rPr>
          <w:rFonts w:ascii="Times New Roman" w:hAnsi="Times New Roman"/>
          <w:sz w:val="28"/>
          <w:szCs w:val="28"/>
        </w:rPr>
        <w:t xml:space="preserve">техникума в интересах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043502">
        <w:rPr>
          <w:rFonts w:ascii="Times New Roman" w:hAnsi="Times New Roman"/>
          <w:sz w:val="28"/>
          <w:szCs w:val="28"/>
        </w:rPr>
        <w:t>и их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043502">
        <w:rPr>
          <w:rFonts w:ascii="Times New Roman" w:hAnsi="Times New Roman"/>
          <w:sz w:val="28"/>
          <w:szCs w:val="28"/>
        </w:rPr>
        <w:t>, социальных партнеров, учреждений, общества в целом.</w:t>
      </w: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План служит основой для принятия управленческих решений на всех уровнях </w:t>
      </w:r>
      <w:r w:rsidRPr="00043502">
        <w:rPr>
          <w:rFonts w:ascii="Times New Roman" w:hAnsi="Times New Roman"/>
          <w:sz w:val="28"/>
          <w:szCs w:val="28"/>
        </w:rPr>
        <w:t>администрации техникума.</w:t>
      </w: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  <w:u w:val="single"/>
        </w:rPr>
        <w:t>Исполнители плана:</w:t>
      </w:r>
    </w:p>
    <w:p w:rsidR="00D35CDC" w:rsidRPr="00043502" w:rsidRDefault="00D35CDC" w:rsidP="0092369B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Педагогический Совет техникума;</w:t>
      </w:r>
    </w:p>
    <w:p w:rsidR="00D35CDC" w:rsidRPr="00043502" w:rsidRDefault="00D35CDC" w:rsidP="0092369B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руководители и сотрудники структурных подразделений;</w:t>
      </w:r>
    </w:p>
    <w:p w:rsidR="00D35CDC" w:rsidRPr="00043502" w:rsidRDefault="00D35CDC" w:rsidP="0092369B">
      <w:pPr>
        <w:widowControl w:val="0"/>
        <w:numPr>
          <w:ilvl w:val="0"/>
          <w:numId w:val="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студенческий коллектив;</w:t>
      </w:r>
    </w:p>
    <w:p w:rsidR="00D35CDC" w:rsidRPr="00043502" w:rsidRDefault="00D35CDC" w:rsidP="0092369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социальные партнеры.</w:t>
      </w:r>
    </w:p>
    <w:p w:rsidR="00D35CDC" w:rsidRPr="00043502" w:rsidRDefault="00D35CDC" w:rsidP="00ED2858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  <w:u w:val="single"/>
        </w:rPr>
        <w:t>Срок реализации плана:</w:t>
      </w:r>
      <w:r w:rsidRPr="000435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43502">
        <w:rPr>
          <w:rFonts w:ascii="Times New Roman" w:hAnsi="Times New Roman"/>
          <w:sz w:val="28"/>
          <w:szCs w:val="28"/>
        </w:rPr>
        <w:t xml:space="preserve">-2017 </w:t>
      </w:r>
      <w:r>
        <w:rPr>
          <w:rFonts w:ascii="Times New Roman" w:hAnsi="Times New Roman"/>
          <w:sz w:val="28"/>
          <w:szCs w:val="28"/>
        </w:rPr>
        <w:t>учебный год</w:t>
      </w:r>
      <w:r w:rsidRPr="00043502"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ED2858">
      <w:pPr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  <w:u w:val="single"/>
        </w:rPr>
        <w:t>Организация выполнения плана осуществляется:</w:t>
      </w:r>
    </w:p>
    <w:p w:rsidR="00D35CDC" w:rsidRPr="00043502" w:rsidRDefault="00D35CDC" w:rsidP="0092369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Методическ</w:t>
      </w:r>
      <w:r>
        <w:rPr>
          <w:rFonts w:ascii="Times New Roman" w:hAnsi="Times New Roman"/>
          <w:spacing w:val="-3"/>
          <w:sz w:val="28"/>
          <w:szCs w:val="28"/>
        </w:rPr>
        <w:t>ой службой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 техникума;</w:t>
      </w:r>
    </w:p>
    <w:p w:rsidR="00D35CDC" w:rsidRPr="00043502" w:rsidRDefault="00D35CDC" w:rsidP="0092369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Общим собранием работников и представителей обучающихся;</w:t>
      </w:r>
    </w:p>
    <w:p w:rsidR="00D35CDC" w:rsidRPr="00043502" w:rsidRDefault="00D35CDC" w:rsidP="0092369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Советом техникума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Результаты поэтапного выполнения плана рассматриваются на заседаниях </w:t>
      </w:r>
      <w:r w:rsidRPr="00043502">
        <w:rPr>
          <w:rFonts w:ascii="Times New Roman" w:hAnsi="Times New Roman"/>
          <w:sz w:val="28"/>
          <w:szCs w:val="28"/>
        </w:rPr>
        <w:t>вышеперечисленных органов коллективного управления техникумом и пред</w:t>
      </w:r>
      <w:r>
        <w:rPr>
          <w:rFonts w:ascii="Times New Roman" w:hAnsi="Times New Roman"/>
          <w:sz w:val="28"/>
          <w:szCs w:val="28"/>
        </w:rPr>
        <w:t>о</w:t>
      </w:r>
      <w:r w:rsidRPr="00043502">
        <w:rPr>
          <w:rFonts w:ascii="Times New Roman" w:hAnsi="Times New Roman"/>
          <w:sz w:val="28"/>
          <w:szCs w:val="28"/>
        </w:rPr>
        <w:t>ставляются для рассмотрения в Министерство образования Оренбургской области.</w:t>
      </w: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Публикуется ежегодный отчет о ходе выполнения плана. Материалы для ежегодного отчета формируются руководителями подразделений техникума и отдельных направлений работы ежегодно в срок до 1 июля.</w:t>
      </w: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Выполнение плана обеспечивается за счет бюджетного и внебюджетного финансирования. Возможно выделение целевых средств финансирования техникума </w:t>
      </w:r>
      <w:r w:rsidRPr="00043502">
        <w:rPr>
          <w:rFonts w:ascii="Times New Roman" w:hAnsi="Times New Roman"/>
          <w:sz w:val="28"/>
          <w:szCs w:val="28"/>
        </w:rPr>
        <w:t>на реализацию отдельных мероприятий Плана.</w:t>
      </w:r>
    </w:p>
    <w:p w:rsidR="00D35CDC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043502" w:rsidRDefault="00D35CDC" w:rsidP="00ED2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043502" w:rsidRDefault="00D35CDC" w:rsidP="0092369B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hAnsi="Times New Roman"/>
          <w:b/>
          <w:bCs/>
          <w:iCs/>
          <w:sz w:val="28"/>
          <w:szCs w:val="28"/>
        </w:rPr>
      </w:pPr>
      <w:r w:rsidRPr="00043502">
        <w:rPr>
          <w:rFonts w:ascii="Times New Roman" w:hAnsi="Times New Roman"/>
          <w:b/>
          <w:bCs/>
          <w:iCs/>
          <w:sz w:val="28"/>
          <w:szCs w:val="28"/>
        </w:rPr>
        <w:t xml:space="preserve">Современное состояние ГАПОУ «Аграрный техникум», </w:t>
      </w:r>
    </w:p>
    <w:p w:rsidR="00D35CDC" w:rsidRPr="001A7ECF" w:rsidRDefault="00D35CDC" w:rsidP="001A7ECF">
      <w:pPr>
        <w:shd w:val="clear" w:color="auto" w:fill="FFFFFF"/>
        <w:ind w:left="1634" w:right="57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3502">
        <w:rPr>
          <w:rFonts w:ascii="Times New Roman" w:hAnsi="Times New Roman"/>
          <w:b/>
          <w:bCs/>
          <w:iCs/>
          <w:sz w:val="28"/>
          <w:szCs w:val="28"/>
        </w:rPr>
        <w:t>проблемы и перспекти</w:t>
      </w:r>
      <w:r>
        <w:rPr>
          <w:rFonts w:ascii="Times New Roman" w:hAnsi="Times New Roman"/>
          <w:b/>
          <w:bCs/>
          <w:iCs/>
          <w:sz w:val="28"/>
          <w:szCs w:val="28"/>
        </w:rPr>
        <w:t>вы развития</w:t>
      </w:r>
    </w:p>
    <w:p w:rsidR="00D35CDC" w:rsidRPr="006E6F0C" w:rsidRDefault="00D35CDC" w:rsidP="001A7ECF">
      <w:pPr>
        <w:pStyle w:val="BodyTextFirstIndent"/>
        <w:spacing w:after="0"/>
        <w:ind w:firstLine="709"/>
        <w:jc w:val="both"/>
        <w:rPr>
          <w:color w:val="993300"/>
          <w:sz w:val="28"/>
          <w:szCs w:val="28"/>
        </w:rPr>
      </w:pPr>
      <w:r w:rsidRPr="00A207FF">
        <w:rPr>
          <w:sz w:val="28"/>
          <w:szCs w:val="28"/>
        </w:rPr>
        <w:t>ГАПОУ  «Аграрный техникум» осуществляет образовательную деятельность в соответствии с лицензией на осуществление образовательной деятельности (серия 56Л01 № 0002942), выданной  Министерством образования Оренбургской области (№ 1587 от 06 февраля 2015г.), свидетельством о государственной аккредитации № 1449 от 06.03.2015г., с Уставом, утвержденным приказом Министра образования Оренбургской области Лабузовым В.А. (№ 01/21-973 от 24.06.2013г, с изменениями № 1 от 23.10.2013 г., №2 от 17.11.2014</w:t>
      </w:r>
      <w:r>
        <w:rPr>
          <w:sz w:val="28"/>
          <w:szCs w:val="28"/>
        </w:rPr>
        <w:t>)</w:t>
      </w:r>
    </w:p>
    <w:p w:rsidR="00D35CDC" w:rsidRPr="001A7ECF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35CDC" w:rsidRPr="004705A1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>Учредитель: Министерство образования Оренбургской области.</w:t>
      </w:r>
    </w:p>
    <w:p w:rsidR="00D35CDC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>Юридический</w:t>
      </w:r>
      <w:r>
        <w:rPr>
          <w:rFonts w:ascii="Times New Roman" w:hAnsi="Times New Roman"/>
          <w:sz w:val="28"/>
          <w:szCs w:val="28"/>
        </w:rPr>
        <w:t xml:space="preserve"> и фактический </w:t>
      </w:r>
      <w:r w:rsidRPr="004705A1">
        <w:rPr>
          <w:rFonts w:ascii="Times New Roman" w:hAnsi="Times New Roman"/>
          <w:sz w:val="28"/>
          <w:szCs w:val="28"/>
        </w:rPr>
        <w:t xml:space="preserve">адрес: </w:t>
      </w:r>
    </w:p>
    <w:p w:rsidR="00D35CDC" w:rsidRPr="004705A1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 xml:space="preserve">461107,  Оренбургская область, Тоцкий район, </w:t>
      </w:r>
    </w:p>
    <w:p w:rsidR="00D35CDC" w:rsidRPr="004705A1" w:rsidRDefault="00D35CDC" w:rsidP="001A7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>пос. Молодежный, ул. Учительская, 6.</w:t>
      </w:r>
    </w:p>
    <w:p w:rsidR="00D35CDC" w:rsidRDefault="00D35CDC" w:rsidP="001A7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 xml:space="preserve">ИНН: </w:t>
      </w:r>
      <w:r w:rsidRPr="00D66159">
        <w:rPr>
          <w:rFonts w:ascii="Times New Roman" w:hAnsi="Times New Roman"/>
          <w:sz w:val="28"/>
          <w:szCs w:val="28"/>
        </w:rPr>
        <w:t>5649002056</w:t>
      </w:r>
    </w:p>
    <w:p w:rsidR="00D35CDC" w:rsidRPr="001A7ECF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35CDC" w:rsidRPr="004705A1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 xml:space="preserve">Наличие филиалов и их наименование: </w:t>
      </w:r>
    </w:p>
    <w:p w:rsidR="00D35CDC" w:rsidRPr="004705A1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>Филиал  ГАПОУ  «Аграрный техникум» с. Плешаново,  Оренбургская область, Красногвардейский район, с. Плешаново, ул. Ленина, д.179В</w:t>
      </w:r>
    </w:p>
    <w:p w:rsidR="00D35CDC" w:rsidRPr="004705A1" w:rsidRDefault="00D35CDC" w:rsidP="001A7ECF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5A1">
        <w:rPr>
          <w:rFonts w:ascii="Times New Roman" w:hAnsi="Times New Roman"/>
          <w:sz w:val="28"/>
          <w:szCs w:val="28"/>
        </w:rPr>
        <w:t>Филиал ГАПОУ  «Аграрный техникум» г. Сорочинск, Оренбургская область, г. Сорочинск, ул.  Зеленая, д.3</w:t>
      </w:r>
    </w:p>
    <w:p w:rsidR="00D35CDC" w:rsidRPr="001A7ECF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5CDC" w:rsidRPr="00043502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Среднее профессиональное образование в </w:t>
      </w:r>
      <w:r w:rsidRPr="007B3CEF">
        <w:rPr>
          <w:rFonts w:ascii="Times New Roman" w:hAnsi="Times New Roman"/>
          <w:bCs/>
          <w:iCs/>
          <w:sz w:val="28"/>
          <w:szCs w:val="28"/>
        </w:rPr>
        <w:t>ГАПОУ</w:t>
      </w:r>
      <w:r w:rsidRPr="00043502">
        <w:rPr>
          <w:rFonts w:ascii="Times New Roman" w:hAnsi="Times New Roman"/>
          <w:sz w:val="28"/>
          <w:szCs w:val="28"/>
        </w:rPr>
        <w:t xml:space="preserve"> «Аграрный техникум» осуществляется по 3 специальностям:</w:t>
      </w:r>
    </w:p>
    <w:p w:rsidR="00D35CDC" w:rsidRDefault="00D35CDC" w:rsidP="007B3CE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B3CEF">
        <w:rPr>
          <w:rFonts w:ascii="Times New Roman" w:hAnsi="Times New Roman"/>
          <w:sz w:val="28"/>
          <w:szCs w:val="28"/>
        </w:rPr>
        <w:t>38.02.01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pacing w:val="-3"/>
          <w:sz w:val="28"/>
          <w:szCs w:val="28"/>
        </w:rPr>
        <w:t>«Экономика и бухгалтерский учёт» (по отраслям)</w:t>
      </w:r>
    </w:p>
    <w:p w:rsidR="00D35CDC" w:rsidRDefault="00D35CDC" w:rsidP="007B3CE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35.02.07 </w:t>
      </w:r>
      <w:r w:rsidRPr="00043502">
        <w:rPr>
          <w:rFonts w:ascii="Times New Roman" w:hAnsi="Times New Roman"/>
          <w:spacing w:val="-3"/>
          <w:sz w:val="28"/>
          <w:szCs w:val="28"/>
        </w:rPr>
        <w:t>«Механизация сельского хозяйст</w:t>
      </w:r>
      <w:r>
        <w:rPr>
          <w:rFonts w:ascii="Times New Roman" w:hAnsi="Times New Roman"/>
          <w:spacing w:val="-3"/>
          <w:sz w:val="28"/>
          <w:szCs w:val="28"/>
        </w:rPr>
        <w:t>ва»</w:t>
      </w:r>
    </w:p>
    <w:p w:rsidR="00D35CDC" w:rsidRPr="00043502" w:rsidRDefault="00D35CDC" w:rsidP="007B3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35.02.08 </w:t>
      </w:r>
      <w:r w:rsidRPr="00043502">
        <w:rPr>
          <w:rFonts w:ascii="Times New Roman" w:hAnsi="Times New Roman"/>
          <w:spacing w:val="-3"/>
          <w:sz w:val="28"/>
          <w:szCs w:val="28"/>
        </w:rPr>
        <w:t>«Электрификация и автоматизация сельского хозяйства»</w:t>
      </w:r>
    </w:p>
    <w:p w:rsidR="00D35CDC" w:rsidRPr="001A7ECF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5CDC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Образовательный процесс обеспечивают 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43502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043502">
        <w:rPr>
          <w:rFonts w:ascii="Times New Roman" w:hAnsi="Times New Roman"/>
          <w:sz w:val="28"/>
          <w:szCs w:val="28"/>
        </w:rPr>
        <w:t>, 2 мастера производственного обучения.</w:t>
      </w:r>
    </w:p>
    <w:p w:rsidR="00D35CDC" w:rsidRPr="001A7ECF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5CDC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 техникуме обучаются</w:t>
      </w:r>
      <w:r>
        <w:rPr>
          <w:rFonts w:ascii="Times New Roman" w:hAnsi="Times New Roman"/>
          <w:spacing w:val="-2"/>
          <w:sz w:val="28"/>
          <w:szCs w:val="28"/>
        </w:rPr>
        <w:t xml:space="preserve"> (на 01.07.2016г.)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 1</w:t>
      </w:r>
      <w:r>
        <w:rPr>
          <w:rFonts w:ascii="Times New Roman" w:hAnsi="Times New Roman"/>
          <w:spacing w:val="-2"/>
          <w:sz w:val="28"/>
          <w:szCs w:val="28"/>
        </w:rPr>
        <w:t>14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 студентов по очной форме </w:t>
      </w:r>
      <w:r w:rsidRPr="00043502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, 164 – </w:t>
      </w:r>
      <w:r w:rsidRPr="00043502">
        <w:rPr>
          <w:rFonts w:ascii="Times New Roman" w:hAnsi="Times New Roman"/>
          <w:sz w:val="28"/>
          <w:szCs w:val="28"/>
        </w:rPr>
        <w:t xml:space="preserve">по заочной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043502">
        <w:rPr>
          <w:rFonts w:ascii="Times New Roman" w:hAnsi="Times New Roman"/>
          <w:sz w:val="28"/>
          <w:szCs w:val="28"/>
        </w:rPr>
        <w:t>на бюджетной основе</w:t>
      </w:r>
      <w:r>
        <w:rPr>
          <w:rFonts w:ascii="Times New Roman" w:hAnsi="Times New Roman"/>
          <w:sz w:val="28"/>
          <w:szCs w:val="28"/>
        </w:rPr>
        <w:t xml:space="preserve">, 89 – </w:t>
      </w:r>
      <w:r w:rsidRPr="0004350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 xml:space="preserve">заочной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Pr="0004350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коммерческой </w:t>
      </w:r>
      <w:r w:rsidRPr="00043502">
        <w:rPr>
          <w:rFonts w:ascii="Times New Roman" w:hAnsi="Times New Roman"/>
          <w:sz w:val="28"/>
          <w:szCs w:val="28"/>
        </w:rPr>
        <w:t>основе.</w:t>
      </w:r>
    </w:p>
    <w:p w:rsidR="00D35CDC" w:rsidRPr="001A7ECF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5CDC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План приема </w:t>
      </w:r>
      <w:r>
        <w:rPr>
          <w:rFonts w:ascii="Times New Roman" w:hAnsi="Times New Roman"/>
          <w:spacing w:val="-2"/>
          <w:sz w:val="28"/>
          <w:szCs w:val="28"/>
        </w:rPr>
        <w:t xml:space="preserve">– 50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человек по очной форме </w:t>
      </w:r>
      <w:r w:rsidRPr="00043502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на бюджетной основе</w:t>
      </w:r>
      <w:r>
        <w:rPr>
          <w:rFonts w:ascii="Times New Roman" w:hAnsi="Times New Roman"/>
          <w:sz w:val="28"/>
          <w:szCs w:val="28"/>
        </w:rPr>
        <w:t>; по заочной форме обучения – прием на коммерческой основе.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 xml:space="preserve"> При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проведении профориентационной работы коллектив техникума сотрудничает с </w:t>
      </w:r>
      <w:r w:rsidRPr="00043502">
        <w:rPr>
          <w:rFonts w:ascii="Times New Roman" w:hAnsi="Times New Roman"/>
          <w:sz w:val="28"/>
          <w:szCs w:val="28"/>
        </w:rPr>
        <w:t xml:space="preserve">общеобразовательными школами Ташлинского, Бузулукского, Грачевского, Красногвардейского, Тоцкого, Сорочинского, Курманаевского, Первомайского, Новосергиевского и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другими районами области. </w:t>
      </w:r>
    </w:p>
    <w:p w:rsidR="00D35CDC" w:rsidRPr="00043502" w:rsidRDefault="00D35CDC" w:rsidP="001B18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pacing w:val="-2"/>
            <w:sz w:val="28"/>
            <w:szCs w:val="28"/>
          </w:rPr>
          <w:t>2016 г</w:t>
        </w:r>
      </w:smartTag>
      <w:r>
        <w:rPr>
          <w:rFonts w:ascii="Times New Roman" w:hAnsi="Times New Roman"/>
          <w:spacing w:val="-2"/>
          <w:sz w:val="28"/>
          <w:szCs w:val="28"/>
        </w:rPr>
        <w:t xml:space="preserve">. выпуск составил 23 человека. </w:t>
      </w:r>
    </w:p>
    <w:p w:rsidR="00D35CDC" w:rsidRDefault="00D35CDC" w:rsidP="001A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С 1 сентября 201</w:t>
      </w:r>
      <w:r>
        <w:rPr>
          <w:rFonts w:ascii="Times New Roman" w:hAnsi="Times New Roman"/>
          <w:spacing w:val="-3"/>
          <w:sz w:val="28"/>
          <w:szCs w:val="28"/>
        </w:rPr>
        <w:t>6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 года учебный процесс по всем специальностям подготовки осуществляется по учебным планам, программам</w:t>
      </w:r>
      <w:r>
        <w:rPr>
          <w:rFonts w:ascii="Times New Roman" w:hAnsi="Times New Roman"/>
          <w:spacing w:val="-3"/>
          <w:sz w:val="28"/>
          <w:szCs w:val="28"/>
        </w:rPr>
        <w:t>, разработанным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 согласно требованиям ФГОС СПО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D35CDC" w:rsidRPr="00043502" w:rsidRDefault="00D35CDC" w:rsidP="001A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E83FBF" w:rsidRDefault="00D35CDC" w:rsidP="003F231E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83FBF">
        <w:rPr>
          <w:rFonts w:ascii="Times New Roman" w:hAnsi="Times New Roman"/>
          <w:sz w:val="28"/>
          <w:szCs w:val="28"/>
        </w:rPr>
        <w:t>Итоги учебного процесса (по техникуму)</w:t>
      </w:r>
    </w:p>
    <w:p w:rsidR="00D35CDC" w:rsidRPr="0018613B" w:rsidRDefault="00D35CDC" w:rsidP="003F2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1155"/>
        <w:gridCol w:w="1740"/>
        <w:gridCol w:w="2068"/>
        <w:gridCol w:w="1798"/>
      </w:tblGrid>
      <w:tr w:rsidR="00D35CDC" w:rsidRPr="004D14EE" w:rsidTr="00D016EA">
        <w:tc>
          <w:tcPr>
            <w:tcW w:w="3588" w:type="dxa"/>
          </w:tcPr>
          <w:p w:rsidR="00D35CDC" w:rsidRPr="004D14EE" w:rsidRDefault="00D35CDC" w:rsidP="003F231E">
            <w:pPr>
              <w:spacing w:after="0" w:line="240" w:lineRule="auto"/>
              <w:ind w:right="-8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5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знаний, %</w:t>
            </w:r>
          </w:p>
        </w:tc>
        <w:tc>
          <w:tcPr>
            <w:tcW w:w="1744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126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Количество учащихся, обучающихся на «4» и «5»</w:t>
            </w:r>
          </w:p>
        </w:tc>
        <w:tc>
          <w:tcPr>
            <w:tcW w:w="1807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Кол-во не аттестованных учащихся</w:t>
            </w:r>
          </w:p>
        </w:tc>
      </w:tr>
      <w:tr w:rsidR="00D35CDC" w:rsidRPr="004D14EE" w:rsidTr="00D016EA">
        <w:tc>
          <w:tcPr>
            <w:tcW w:w="3588" w:type="dxa"/>
          </w:tcPr>
          <w:p w:rsidR="00D35CDC" w:rsidRPr="004D14EE" w:rsidRDefault="00D35CDC" w:rsidP="003F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Общеобразовательные дисциплины</w:t>
            </w:r>
          </w:p>
        </w:tc>
        <w:tc>
          <w:tcPr>
            <w:tcW w:w="1155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4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CDC" w:rsidRPr="004D14EE" w:rsidTr="00D016EA">
        <w:tc>
          <w:tcPr>
            <w:tcW w:w="3588" w:type="dxa"/>
          </w:tcPr>
          <w:p w:rsidR="00D35CDC" w:rsidRPr="004D14EE" w:rsidRDefault="00D35CDC" w:rsidP="003F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Дисциплины общепрофессионального цикла</w:t>
            </w:r>
          </w:p>
        </w:tc>
        <w:tc>
          <w:tcPr>
            <w:tcW w:w="1155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44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CDC" w:rsidRPr="004D14EE" w:rsidTr="00D016EA">
        <w:tc>
          <w:tcPr>
            <w:tcW w:w="3588" w:type="dxa"/>
          </w:tcPr>
          <w:p w:rsidR="00D35CDC" w:rsidRPr="004D14EE" w:rsidRDefault="00D35CDC" w:rsidP="003F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Дисциплины профессионального цикла</w:t>
            </w:r>
          </w:p>
        </w:tc>
        <w:tc>
          <w:tcPr>
            <w:tcW w:w="1155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44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7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CDC" w:rsidRPr="004D14EE" w:rsidTr="00D016EA">
        <w:tc>
          <w:tcPr>
            <w:tcW w:w="3588" w:type="dxa"/>
          </w:tcPr>
          <w:p w:rsidR="00D35CDC" w:rsidRPr="004D14EE" w:rsidRDefault="00D35CDC" w:rsidP="003F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целом по учебному заведению</w:t>
            </w:r>
          </w:p>
        </w:tc>
        <w:tc>
          <w:tcPr>
            <w:tcW w:w="1155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4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35CDC" w:rsidRPr="0018613B" w:rsidRDefault="00D35CDC" w:rsidP="003F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CDC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государственной итоговой аттестации </w:t>
      </w:r>
      <w:r w:rsidRPr="00043502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04350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043502">
        <w:rPr>
          <w:rFonts w:ascii="Times New Roman" w:hAnsi="Times New Roman"/>
          <w:sz w:val="28"/>
          <w:szCs w:val="28"/>
        </w:rPr>
        <w:t xml:space="preserve"> годы </w:t>
      </w:r>
    </w:p>
    <w:p w:rsidR="00D35CDC" w:rsidRPr="0018613B" w:rsidRDefault="00D35CDC" w:rsidP="007B3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11"/>
        <w:gridCol w:w="647"/>
        <w:gridCol w:w="603"/>
        <w:gridCol w:w="660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D35CDC" w:rsidRPr="004D14EE" w:rsidTr="00E83FBF">
        <w:tc>
          <w:tcPr>
            <w:tcW w:w="426" w:type="dxa"/>
          </w:tcPr>
          <w:p w:rsidR="00D35CDC" w:rsidRPr="004D14EE" w:rsidRDefault="00D35CDC" w:rsidP="00D01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D35CDC" w:rsidRPr="004D14EE" w:rsidRDefault="00D35CDC" w:rsidP="00D01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004" w:type="dxa"/>
            <w:gridSpan w:val="6"/>
          </w:tcPr>
          <w:p w:rsidR="00D35CDC" w:rsidRPr="004D14EE" w:rsidRDefault="00D35CDC" w:rsidP="00D01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</w:tc>
        <w:tc>
          <w:tcPr>
            <w:tcW w:w="4188" w:type="dxa"/>
            <w:gridSpan w:val="6"/>
          </w:tcPr>
          <w:p w:rsidR="00D35CDC" w:rsidRPr="004D14EE" w:rsidRDefault="00D35CDC" w:rsidP="00D01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Заочная форма</w:t>
            </w:r>
          </w:p>
        </w:tc>
      </w:tr>
      <w:tr w:rsidR="00D35CDC" w:rsidRPr="004D14EE" w:rsidTr="00E83FBF">
        <w:tc>
          <w:tcPr>
            <w:tcW w:w="426" w:type="dxa"/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D35CDC" w:rsidRPr="004D14EE" w:rsidRDefault="00D35CDC" w:rsidP="003F231E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 отличием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Качество%</w:t>
            </w:r>
          </w:p>
        </w:tc>
        <w:tc>
          <w:tcPr>
            <w:tcW w:w="1396" w:type="dxa"/>
            <w:gridSpan w:val="2"/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</w:tcPr>
          <w:p w:rsidR="00D35CDC" w:rsidRPr="004D14EE" w:rsidRDefault="00D35CDC" w:rsidP="003F231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 отличием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</w:tcPr>
          <w:p w:rsidR="00D35CDC" w:rsidRPr="004D14EE" w:rsidRDefault="00D35CDC" w:rsidP="003F2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Качество%</w:t>
            </w:r>
          </w:p>
        </w:tc>
      </w:tr>
      <w:tr w:rsidR="00D35CDC" w:rsidRPr="004D14EE" w:rsidTr="00E83FBF">
        <w:tc>
          <w:tcPr>
            <w:tcW w:w="426" w:type="dxa"/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5CDC" w:rsidRPr="004D14EE" w:rsidRDefault="00D35CDC" w:rsidP="00CD4071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35CDC" w:rsidRPr="004D14EE" w:rsidRDefault="00D35CDC" w:rsidP="00CD4071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35CDC" w:rsidRPr="004D14EE" w:rsidRDefault="00D35CDC" w:rsidP="00CD4071">
            <w:pPr>
              <w:tabs>
                <w:tab w:val="left" w:pos="666"/>
              </w:tabs>
              <w:spacing w:after="0" w:line="240" w:lineRule="auto"/>
              <w:ind w:right="-46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D35CDC" w:rsidRPr="004D14EE" w:rsidTr="00E83FBF">
        <w:trPr>
          <w:trHeight w:val="1090"/>
        </w:trPr>
        <w:tc>
          <w:tcPr>
            <w:tcW w:w="426" w:type="dxa"/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D35CDC" w:rsidRPr="004D14EE" w:rsidRDefault="00D35CDC" w:rsidP="00E8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46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46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D461DC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D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35CDC" w:rsidRPr="004D14EE" w:rsidTr="00E83FBF">
        <w:tc>
          <w:tcPr>
            <w:tcW w:w="426" w:type="dxa"/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D35CDC" w:rsidRPr="004D14EE" w:rsidRDefault="00D35CDC" w:rsidP="00E8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35.02.08 Электрифика-ция и автома-тизация сельс-кого хозяйства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46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D461DC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46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D461DC" w:rsidRDefault="00D35CDC" w:rsidP="00CD4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35CDC" w:rsidRPr="004D14EE" w:rsidTr="00E83FBF">
        <w:tc>
          <w:tcPr>
            <w:tcW w:w="426" w:type="dxa"/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D35CDC" w:rsidRPr="004D14EE" w:rsidRDefault="00D35CDC" w:rsidP="00E8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46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46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35CDC" w:rsidRPr="004D14EE" w:rsidRDefault="00D35CDC" w:rsidP="0046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D35CDC" w:rsidRPr="004D14EE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35CDC" w:rsidRPr="00D461DC" w:rsidRDefault="00D35CDC" w:rsidP="00D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1D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D35CDC" w:rsidRPr="0018613B" w:rsidRDefault="00D35CDC" w:rsidP="00E07AD3">
      <w:pPr>
        <w:spacing w:after="0"/>
        <w:rPr>
          <w:sz w:val="24"/>
          <w:szCs w:val="24"/>
        </w:rPr>
      </w:pPr>
    </w:p>
    <w:p w:rsidR="00D35CDC" w:rsidRPr="00043502" w:rsidRDefault="00D35CDC" w:rsidP="00E07AD3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D35CDC" w:rsidRPr="003F231E" w:rsidRDefault="00D35CDC" w:rsidP="0018613B">
      <w:pPr>
        <w:shd w:val="clear" w:color="auto" w:fill="FFFFFF"/>
        <w:spacing w:after="0" w:line="240" w:lineRule="auto"/>
        <w:ind w:left="510"/>
        <w:rPr>
          <w:rFonts w:ascii="Times New Roman" w:hAnsi="Times New Roman"/>
          <w:sz w:val="28"/>
          <w:szCs w:val="28"/>
        </w:rPr>
      </w:pPr>
      <w:r w:rsidRPr="003F231E">
        <w:rPr>
          <w:rFonts w:ascii="Times New Roman" w:hAnsi="Times New Roman"/>
          <w:bCs/>
          <w:spacing w:val="-5"/>
          <w:sz w:val="28"/>
          <w:szCs w:val="28"/>
        </w:rPr>
        <w:t>Трудоустройство выпускников очной и заочной форм обучения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3F231E">
        <w:rPr>
          <w:rFonts w:ascii="Times New Roman" w:hAnsi="Times New Roman"/>
          <w:bCs/>
          <w:spacing w:val="-5"/>
          <w:sz w:val="28"/>
          <w:szCs w:val="28"/>
        </w:rPr>
        <w:t>за 2015-2016 годы</w:t>
      </w:r>
    </w:p>
    <w:p w:rsidR="00D35CDC" w:rsidRPr="0018613B" w:rsidRDefault="00D35CDC" w:rsidP="0018613B">
      <w:pPr>
        <w:spacing w:after="0" w:line="240" w:lineRule="auto"/>
        <w:rPr>
          <w:sz w:val="24"/>
          <w:szCs w:val="24"/>
        </w:rPr>
      </w:pPr>
    </w:p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01"/>
        <w:gridCol w:w="2268"/>
        <w:gridCol w:w="1276"/>
        <w:gridCol w:w="2268"/>
        <w:gridCol w:w="1944"/>
      </w:tblGrid>
      <w:tr w:rsidR="00D35CDC" w:rsidRPr="004D14EE" w:rsidTr="00E07AD3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867F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3867FA">
            <w:pPr>
              <w:shd w:val="clear" w:color="auto" w:fill="FFFFFF"/>
              <w:spacing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Кол-во выпускников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867FA">
            <w:pPr>
              <w:shd w:val="clear" w:color="auto" w:fill="FFFFFF"/>
              <w:spacing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Продолжил и</w:t>
            </w:r>
          </w:p>
          <w:p w:rsidR="00D35CDC" w:rsidRPr="004D14EE" w:rsidRDefault="00D35CDC" w:rsidP="003867FA">
            <w:pPr>
              <w:shd w:val="clear" w:color="auto" w:fill="FFFFFF"/>
              <w:spacing w:after="0" w:line="240" w:lineRule="auto"/>
              <w:ind w:left="19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обучение в ВУЗах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867FA">
            <w:pPr>
              <w:shd w:val="clear" w:color="auto" w:fill="FFFFFF"/>
              <w:spacing w:after="0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Призваны в ряды 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867FA">
            <w:pPr>
              <w:shd w:val="clear" w:color="auto" w:fill="FFFFFF"/>
              <w:spacing w:after="0" w:line="240" w:lineRule="auto"/>
              <w:ind w:left="130" w:right="137" w:firstLine="2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Трудоустроились по специальности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867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Трудоустроились</w:t>
            </w:r>
          </w:p>
          <w:p w:rsidR="00D35CDC" w:rsidRPr="004D14EE" w:rsidRDefault="00D35CDC" w:rsidP="003867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не по</w:t>
            </w:r>
          </w:p>
          <w:p w:rsidR="00D35CDC" w:rsidRPr="004D14EE" w:rsidRDefault="00D35CDC" w:rsidP="003867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</w:tr>
      <w:tr w:rsidR="00D35CDC" w:rsidRPr="004D14EE" w:rsidTr="00E07AD3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spacing w:after="0"/>
              <w:ind w:left="454" w:hanging="35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ind w:lef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ind w:left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35CDC" w:rsidRPr="004D14EE" w:rsidTr="00E07AD3">
        <w:trPr>
          <w:trHeight w:hRule="exact"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ind w:left="454" w:hanging="35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35CDC" w:rsidRPr="004D14EE" w:rsidRDefault="00D35CDC" w:rsidP="00E07AD3">
            <w:pPr>
              <w:shd w:val="clear" w:color="auto" w:fill="FFFFFF"/>
              <w:ind w:left="454" w:hanging="3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ind w:left="9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07A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 xml:space="preserve">Для  реализации поставленной задачи по повышению качества подготовки специалистов в техникуме существует ряд проблем, которые необходимо решать </w:t>
      </w:r>
      <w:r w:rsidRPr="00043502">
        <w:rPr>
          <w:rFonts w:ascii="Times New Roman" w:hAnsi="Times New Roman"/>
          <w:sz w:val="28"/>
          <w:szCs w:val="28"/>
        </w:rPr>
        <w:t>коллективу.</w:t>
      </w: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 xml:space="preserve">Серьезной проблемой является невостребованность на рынке труда значительной </w:t>
      </w:r>
      <w:r w:rsidRPr="00043502">
        <w:rPr>
          <w:rFonts w:ascii="Times New Roman" w:hAnsi="Times New Roman"/>
          <w:sz w:val="28"/>
          <w:szCs w:val="28"/>
        </w:rPr>
        <w:t>части выпускников. Причина: отсутствие у выпускников стажа работы по специальности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. </w:t>
      </w: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Отсутствуют эффективные механизмы привлечения </w:t>
      </w:r>
      <w:r w:rsidRPr="00043502">
        <w:rPr>
          <w:rFonts w:ascii="Times New Roman" w:hAnsi="Times New Roman"/>
          <w:sz w:val="28"/>
          <w:szCs w:val="28"/>
        </w:rPr>
        <w:t xml:space="preserve">работодателей и других социальных партнеров к формированию заказа на </w:t>
      </w:r>
      <w:r w:rsidRPr="00043502">
        <w:rPr>
          <w:rFonts w:ascii="Times New Roman" w:hAnsi="Times New Roman"/>
          <w:spacing w:val="-3"/>
          <w:sz w:val="28"/>
          <w:szCs w:val="28"/>
        </w:rPr>
        <w:t>подготовку специалистов, вложению ресурсов предприятий в развитие техникума.</w:t>
      </w: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В последние годы отлажен положительный механизм заключения договоров </w:t>
      </w:r>
      <w:r w:rsidRPr="00043502">
        <w:rPr>
          <w:rFonts w:ascii="Times New Roman" w:hAnsi="Times New Roman"/>
          <w:spacing w:val="-3"/>
          <w:sz w:val="28"/>
          <w:szCs w:val="28"/>
        </w:rPr>
        <w:t>между предприятиями и техникумом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043502">
        <w:rPr>
          <w:rFonts w:ascii="Times New Roman" w:hAnsi="Times New Roman"/>
          <w:spacing w:val="-3"/>
          <w:sz w:val="28"/>
          <w:szCs w:val="28"/>
        </w:rPr>
        <w:t>однако он не подкреплен реальными обязательствами работодателей по развитию материально-технической базы и трудоустройству  выпускников.</w:t>
      </w:r>
    </w:p>
    <w:p w:rsidR="00D35CDC" w:rsidRPr="0018613B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Анализ воспитательной работы техникума свидетельствует о наличии в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коллективе условий для развития программы воспитания через создание единого воспитательного пространства, направленного на развитие личности студента, </w:t>
      </w:r>
      <w:r w:rsidRPr="00043502">
        <w:rPr>
          <w:rFonts w:ascii="Times New Roman" w:hAnsi="Times New Roman"/>
          <w:spacing w:val="-3"/>
          <w:sz w:val="28"/>
          <w:szCs w:val="28"/>
        </w:rPr>
        <w:t>приобщение его к истинным ценностям, формирование нового сознания.</w:t>
      </w: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3F231E">
        <w:rPr>
          <w:rFonts w:ascii="Times New Roman" w:hAnsi="Times New Roman"/>
          <w:bCs/>
          <w:iCs/>
          <w:spacing w:val="-3"/>
          <w:sz w:val="28"/>
          <w:szCs w:val="28"/>
        </w:rPr>
        <w:t>Основными направлениями воспитательной работы в техникуме являются:</w:t>
      </w: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iCs/>
          <w:spacing w:val="-3"/>
          <w:sz w:val="28"/>
          <w:szCs w:val="28"/>
        </w:rPr>
        <w:t xml:space="preserve">- </w:t>
      </w:r>
      <w:r w:rsidRPr="00043502">
        <w:rPr>
          <w:rFonts w:ascii="Times New Roman" w:hAnsi="Times New Roman"/>
          <w:sz w:val="28"/>
          <w:szCs w:val="28"/>
        </w:rPr>
        <w:t>развитие творческих возможностей и способностей студентов (спортивные секции – 61,3%, за</w:t>
      </w:r>
      <w:r w:rsidRPr="00043502">
        <w:rPr>
          <w:rFonts w:ascii="Times New Roman" w:hAnsi="Times New Roman"/>
          <w:spacing w:val="-2"/>
          <w:sz w:val="28"/>
          <w:szCs w:val="28"/>
        </w:rPr>
        <w:t>нимаются техническим творчеством и исследовательской работой – 14,2%, художественной самодеятельностью – 51,6%);</w:t>
      </w: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формирование гражданской позиции и воспитание патриотизма (классные часы, </w:t>
      </w:r>
      <w:r w:rsidRPr="00043502">
        <w:rPr>
          <w:rFonts w:ascii="Times New Roman" w:hAnsi="Times New Roman"/>
          <w:sz w:val="28"/>
          <w:szCs w:val="28"/>
        </w:rPr>
        <w:t>встречи с интересными людьми и выпускниками, поисковая работа);</w:t>
      </w:r>
    </w:p>
    <w:p w:rsidR="00D35CDC" w:rsidRDefault="00D35CDC" w:rsidP="0018613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  <w:t>профилактика асоциальных явлений в подростковой среде (беседы, консультации психолога, медицинских работников и работников службы по делам несовершеннолетних);</w:t>
      </w:r>
    </w:p>
    <w:p w:rsidR="00D35CDC" w:rsidRDefault="00D35CDC" w:rsidP="0018613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  <w:t>формирование потребности к здоровому образу жизни (День здоровья, спартакиада, спортивные соревнования, участие в областных,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районных мероприятиях, спортивных праздниках).</w:t>
      </w:r>
    </w:p>
    <w:p w:rsidR="00D35CDC" w:rsidRPr="0018613B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Немаловажной подсистемой образовательного пространства техникума является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методическая служба, в структуре которой работают научно-методический Совет,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методический кабинет, 4 предметных (цикловых) комиссий. </w:t>
      </w:r>
      <w:r w:rsidRPr="00043502">
        <w:rPr>
          <w:rFonts w:ascii="Times New Roman" w:hAnsi="Times New Roman"/>
          <w:spacing w:val="-2"/>
          <w:sz w:val="28"/>
          <w:szCs w:val="28"/>
        </w:rPr>
        <w:t>Основной целью научно-методического Совета явля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ется создание максимально благоприятных условий для самообразования и </w:t>
      </w:r>
      <w:r w:rsidRPr="00043502">
        <w:rPr>
          <w:rFonts w:ascii="Times New Roman" w:hAnsi="Times New Roman"/>
          <w:sz w:val="28"/>
          <w:szCs w:val="28"/>
        </w:rPr>
        <w:t>саморазвития личности преподавателя.</w:t>
      </w: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Сочетание качества образования, а значит и качества подготовки специалистов,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отслеживается в результате созданной системы контроля. Данная система позволяет </w:t>
      </w:r>
      <w:r w:rsidRPr="00043502">
        <w:rPr>
          <w:rFonts w:ascii="Times New Roman" w:hAnsi="Times New Roman"/>
          <w:sz w:val="28"/>
          <w:szCs w:val="28"/>
        </w:rPr>
        <w:t>управлять качеством обучения через управление состоянием образовательной системы по текущему и конечному результату.</w:t>
      </w:r>
    </w:p>
    <w:p w:rsidR="00D35CDC" w:rsidRPr="0018613B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Повышение качества образования связано с решением проблемы его информатизации. Несмотря на усилия учебного заведения по созданию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соответствующей информационной базы, медленно ведется внедрение электронных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образовательных ресурсов. Недостаточно электронных учебников, поддерживающих </w:t>
      </w:r>
      <w:r w:rsidRPr="00043502">
        <w:rPr>
          <w:rFonts w:ascii="Times New Roman" w:hAnsi="Times New Roman"/>
          <w:sz w:val="28"/>
          <w:szCs w:val="28"/>
        </w:rPr>
        <w:t xml:space="preserve">преподавание учебных дисциплин. Не развито дистанционное обучение.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Компьютерное оборудование и информационные ресурсы не могут быть эффективно </w:t>
      </w:r>
      <w:r w:rsidRPr="00043502">
        <w:rPr>
          <w:rFonts w:ascii="Times New Roman" w:hAnsi="Times New Roman"/>
          <w:sz w:val="28"/>
          <w:szCs w:val="28"/>
        </w:rPr>
        <w:t>использованы без соответствующей подготовки кадров.</w:t>
      </w:r>
    </w:p>
    <w:p w:rsidR="00D35CDC" w:rsidRPr="0018613B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D35CDC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>Анализ показывает, что функционирование и развитие Г</w:t>
      </w:r>
      <w:r>
        <w:rPr>
          <w:rFonts w:ascii="Times New Roman" w:hAnsi="Times New Roman"/>
          <w:spacing w:val="-5"/>
          <w:sz w:val="28"/>
          <w:szCs w:val="28"/>
        </w:rPr>
        <w:t xml:space="preserve">АПОУ </w:t>
      </w:r>
      <w:r w:rsidRPr="00043502">
        <w:rPr>
          <w:rFonts w:ascii="Times New Roman" w:hAnsi="Times New Roman"/>
          <w:spacing w:val="-5"/>
          <w:sz w:val="28"/>
          <w:szCs w:val="28"/>
        </w:rPr>
        <w:t>«Аграр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ный техникум» сопряжено с наличием серьезных проблем, обусловленных </w:t>
      </w:r>
      <w:r w:rsidRPr="00043502">
        <w:rPr>
          <w:rFonts w:ascii="Times New Roman" w:hAnsi="Times New Roman"/>
          <w:sz w:val="28"/>
          <w:szCs w:val="28"/>
        </w:rPr>
        <w:t>как внешними условиями, так и внутренними факторами.</w:t>
      </w:r>
    </w:p>
    <w:p w:rsidR="00D35CDC" w:rsidRPr="00043502" w:rsidRDefault="00D35CDC" w:rsidP="00580D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В условиях отсутствия четкой политики государства в области развития СПО, а </w:t>
      </w:r>
      <w:r w:rsidRPr="00043502">
        <w:rPr>
          <w:rFonts w:ascii="Times New Roman" w:hAnsi="Times New Roman"/>
          <w:sz w:val="28"/>
          <w:szCs w:val="28"/>
        </w:rPr>
        <w:t xml:space="preserve">также отсутствия долгосрочного прогноза развития экономики затруднено </w:t>
      </w:r>
      <w:r w:rsidRPr="00043502">
        <w:rPr>
          <w:rFonts w:ascii="Times New Roman" w:hAnsi="Times New Roman"/>
          <w:spacing w:val="-4"/>
          <w:sz w:val="28"/>
          <w:szCs w:val="28"/>
        </w:rPr>
        <w:t>формирование профильной структуры подготовки специалистов среднего звена;</w:t>
      </w:r>
    </w:p>
    <w:p w:rsidR="00D35CDC" w:rsidRPr="00043502" w:rsidRDefault="00D35CDC" w:rsidP="00580D12">
      <w:pPr>
        <w:shd w:val="clear" w:color="auto" w:fill="FFFFFF"/>
        <w:tabs>
          <w:tab w:val="left" w:pos="50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  <w:t xml:space="preserve"> </w:t>
      </w:r>
      <w:r w:rsidRPr="00043502">
        <w:rPr>
          <w:rFonts w:ascii="Times New Roman" w:hAnsi="Times New Roman"/>
          <w:spacing w:val="-4"/>
          <w:sz w:val="28"/>
          <w:szCs w:val="28"/>
        </w:rPr>
        <w:t>нарушены традиционные связи с потребителями кадров;</w:t>
      </w:r>
    </w:p>
    <w:p w:rsidR="00D35CDC" w:rsidRPr="00043502" w:rsidRDefault="00D35CDC" w:rsidP="00580D12">
      <w:pPr>
        <w:shd w:val="clear" w:color="auto" w:fill="FFFFFF"/>
        <w:tabs>
          <w:tab w:val="left" w:pos="583"/>
        </w:tabs>
        <w:spacing w:after="0" w:line="240" w:lineRule="auto"/>
        <w:ind w:left="36" w:right="14" w:firstLine="324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недостаточным является взаимодействие органов управления образования с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территориальными службами занятости населения, что осложняет приведение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содержания подготовки специалистов в соответствие с потребностями экономики и </w:t>
      </w:r>
      <w:r w:rsidRPr="00043502">
        <w:rPr>
          <w:rFonts w:ascii="Times New Roman" w:hAnsi="Times New Roman"/>
          <w:sz w:val="28"/>
          <w:szCs w:val="28"/>
        </w:rPr>
        <w:t>социальной сферы, организационно-практическую подготовку студентов, трудоустройство выпускников;</w:t>
      </w:r>
    </w:p>
    <w:p w:rsidR="00D35CDC" w:rsidRPr="00043502" w:rsidRDefault="00D35CDC" w:rsidP="00580D12">
      <w:pPr>
        <w:shd w:val="clear" w:color="auto" w:fill="FFFFFF"/>
        <w:tabs>
          <w:tab w:val="left" w:pos="51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5"/>
          <w:sz w:val="28"/>
          <w:szCs w:val="28"/>
        </w:rPr>
        <w:t>недостаточное бюджетное финансирование на:</w:t>
      </w:r>
    </w:p>
    <w:p w:rsidR="00D35CDC" w:rsidRPr="00043502" w:rsidRDefault="00D35CDC" w:rsidP="00580D12">
      <w:pPr>
        <w:shd w:val="clear" w:color="auto" w:fill="FFFFFF"/>
        <w:tabs>
          <w:tab w:val="left" w:pos="6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6"/>
          <w:sz w:val="28"/>
          <w:szCs w:val="28"/>
        </w:rPr>
        <w:t>а)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5"/>
          <w:sz w:val="28"/>
          <w:szCs w:val="28"/>
        </w:rPr>
        <w:t>учебно-методическое обеспечение;</w:t>
      </w:r>
    </w:p>
    <w:p w:rsidR="00D35CDC" w:rsidRPr="00043502" w:rsidRDefault="00D35CDC" w:rsidP="00580D12">
      <w:pPr>
        <w:shd w:val="clear" w:color="auto" w:fill="FFFFFF"/>
        <w:tabs>
          <w:tab w:val="left" w:pos="612"/>
        </w:tabs>
        <w:spacing w:after="0" w:line="240" w:lineRule="auto"/>
        <w:ind w:left="50" w:right="22" w:firstLine="31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1"/>
          <w:sz w:val="28"/>
          <w:szCs w:val="28"/>
        </w:rPr>
        <w:t>б)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5"/>
          <w:sz w:val="28"/>
          <w:szCs w:val="28"/>
        </w:rPr>
        <w:t xml:space="preserve">приобретение станков, оборудования, инструмента, материалов, компьютеров,         </w:t>
      </w:r>
      <w:r w:rsidRPr="00043502">
        <w:rPr>
          <w:rFonts w:ascii="Times New Roman" w:hAnsi="Times New Roman"/>
          <w:sz w:val="28"/>
          <w:szCs w:val="28"/>
        </w:rPr>
        <w:t>оргтехники и расходных материалов;</w:t>
      </w:r>
    </w:p>
    <w:p w:rsidR="00D35CDC" w:rsidRPr="00043502" w:rsidRDefault="00D35CDC" w:rsidP="00580D12">
      <w:pPr>
        <w:shd w:val="clear" w:color="auto" w:fill="FFFFFF"/>
        <w:tabs>
          <w:tab w:val="left" w:pos="6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5"/>
          <w:sz w:val="28"/>
          <w:szCs w:val="28"/>
        </w:rPr>
        <w:t>в)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5"/>
          <w:sz w:val="28"/>
          <w:szCs w:val="28"/>
        </w:rPr>
        <w:t>ремонт зданий, сооружений и коммуникаций;</w:t>
      </w:r>
    </w:p>
    <w:p w:rsidR="00D35CDC" w:rsidRPr="0018613B" w:rsidRDefault="00D35CDC" w:rsidP="00580D12">
      <w:pPr>
        <w:shd w:val="clear" w:color="auto" w:fill="FFFFFF"/>
        <w:spacing w:after="0" w:line="240" w:lineRule="auto"/>
        <w:ind w:left="374"/>
        <w:rPr>
          <w:rFonts w:ascii="Times New Roman" w:hAnsi="Times New Roman"/>
          <w:iCs/>
          <w:sz w:val="20"/>
          <w:szCs w:val="20"/>
        </w:rPr>
      </w:pPr>
    </w:p>
    <w:p w:rsidR="00D35CDC" w:rsidRPr="00580D12" w:rsidRDefault="00D35CDC" w:rsidP="00580D12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iCs/>
          <w:sz w:val="28"/>
          <w:szCs w:val="28"/>
        </w:rPr>
      </w:pPr>
      <w:r w:rsidRPr="00580D12">
        <w:rPr>
          <w:rFonts w:ascii="Times New Roman" w:hAnsi="Times New Roman"/>
          <w:iCs/>
          <w:sz w:val="28"/>
          <w:szCs w:val="28"/>
        </w:rPr>
        <w:t>Основными приоритетами  дальнейшего  развития техникума  являются:</w:t>
      </w:r>
    </w:p>
    <w:p w:rsidR="00D35CDC" w:rsidRPr="00043502" w:rsidRDefault="00D35CDC" w:rsidP="00580D12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043502">
        <w:rPr>
          <w:rFonts w:ascii="Times New Roman" w:hAnsi="Times New Roman"/>
          <w:iCs/>
          <w:sz w:val="28"/>
          <w:szCs w:val="28"/>
        </w:rPr>
        <w:t>подготовка пакета документов для открытия в техникуме новых специальностей и рабочих профессий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043502">
        <w:rPr>
          <w:rFonts w:ascii="Times New Roman" w:hAnsi="Times New Roman"/>
          <w:iCs/>
          <w:sz w:val="28"/>
          <w:szCs w:val="28"/>
        </w:rPr>
        <w:t xml:space="preserve"> востребованных на рынке труда;</w:t>
      </w:r>
    </w:p>
    <w:p w:rsidR="00D35CDC" w:rsidRPr="00043502" w:rsidRDefault="00D35CDC" w:rsidP="0092369B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50" w:right="29" w:firstLine="31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удовлетворение потребностей граждан в получении СПО и квалификации в </w:t>
      </w:r>
      <w:r w:rsidRPr="00043502">
        <w:rPr>
          <w:rFonts w:ascii="Times New Roman" w:hAnsi="Times New Roman"/>
          <w:spacing w:val="-6"/>
          <w:sz w:val="28"/>
          <w:szCs w:val="28"/>
        </w:rPr>
        <w:t xml:space="preserve">избранной области профессиональной деятельности, интеллектуальном, культурном, </w:t>
      </w:r>
      <w:r w:rsidRPr="00043502">
        <w:rPr>
          <w:rFonts w:ascii="Times New Roman" w:hAnsi="Times New Roman"/>
          <w:sz w:val="28"/>
          <w:szCs w:val="28"/>
        </w:rPr>
        <w:t>физическом и нравственном развитии;</w:t>
      </w:r>
    </w:p>
    <w:p w:rsidR="00D35CDC" w:rsidRPr="00043502" w:rsidRDefault="00D35CDC" w:rsidP="0092369B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50" w:right="36" w:firstLine="31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 xml:space="preserve">удовлетворение потребностей общества в квалифицированных специалистах со </w:t>
      </w:r>
      <w:r w:rsidRPr="00043502">
        <w:rPr>
          <w:rFonts w:ascii="Times New Roman" w:hAnsi="Times New Roman"/>
          <w:sz w:val="28"/>
          <w:szCs w:val="28"/>
        </w:rPr>
        <w:t>средним профессиональным образованием;</w:t>
      </w:r>
    </w:p>
    <w:p w:rsidR="00D35CDC" w:rsidRPr="00043502" w:rsidRDefault="00D35CDC" w:rsidP="00580D12">
      <w:pPr>
        <w:shd w:val="clear" w:color="auto" w:fill="FFFFFF"/>
        <w:tabs>
          <w:tab w:val="left" w:pos="619"/>
        </w:tabs>
        <w:spacing w:after="0" w:line="240" w:lineRule="auto"/>
        <w:ind w:left="58" w:right="50" w:firstLine="317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организация и проведение методических, научно-практических семинаров, </w:t>
      </w:r>
      <w:r w:rsidRPr="00043502">
        <w:rPr>
          <w:rFonts w:ascii="Times New Roman" w:hAnsi="Times New Roman"/>
          <w:sz w:val="28"/>
          <w:szCs w:val="28"/>
        </w:rPr>
        <w:t>опытно-конструкторских работ;</w:t>
      </w:r>
    </w:p>
    <w:p w:rsidR="00D35CDC" w:rsidRPr="00043502" w:rsidRDefault="00D35CDC" w:rsidP="00580D12">
      <w:pPr>
        <w:shd w:val="clear" w:color="auto" w:fill="FFFFFF"/>
        <w:tabs>
          <w:tab w:val="left" w:pos="511"/>
        </w:tabs>
        <w:spacing w:after="0" w:line="240" w:lineRule="auto"/>
        <w:ind w:left="367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5"/>
          <w:sz w:val="28"/>
          <w:szCs w:val="28"/>
        </w:rPr>
        <w:t>развитие платных образовательных услуг;</w:t>
      </w:r>
    </w:p>
    <w:p w:rsidR="00D35CDC" w:rsidRPr="00043502" w:rsidRDefault="00D35CDC" w:rsidP="00580D12">
      <w:pPr>
        <w:shd w:val="clear" w:color="auto" w:fill="FFFFFF"/>
        <w:spacing w:after="0" w:line="240" w:lineRule="auto"/>
        <w:ind w:left="43" w:right="43" w:hanging="43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     - создание современной учебно-производственной базы, отвечающей </w:t>
      </w:r>
      <w:r w:rsidRPr="00043502">
        <w:rPr>
          <w:rFonts w:ascii="Times New Roman" w:hAnsi="Times New Roman"/>
          <w:spacing w:val="-5"/>
          <w:sz w:val="28"/>
          <w:szCs w:val="28"/>
        </w:rPr>
        <w:t>требованиям ФГОС СПО в условиях дефицитного финансирования;</w:t>
      </w:r>
    </w:p>
    <w:p w:rsidR="00D35CDC" w:rsidRPr="00043502" w:rsidRDefault="00D35CDC" w:rsidP="00580D12">
      <w:pPr>
        <w:shd w:val="clear" w:color="auto" w:fill="FFFFFF"/>
        <w:tabs>
          <w:tab w:val="left" w:pos="612"/>
        </w:tabs>
        <w:spacing w:after="0" w:line="240" w:lineRule="auto"/>
        <w:ind w:left="50" w:right="36" w:firstLine="317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создание и реализация эффективной модели управления образовательным </w:t>
      </w:r>
      <w:r w:rsidRPr="00043502">
        <w:rPr>
          <w:rFonts w:ascii="Times New Roman" w:hAnsi="Times New Roman"/>
          <w:spacing w:val="-5"/>
          <w:sz w:val="28"/>
          <w:szCs w:val="28"/>
        </w:rPr>
        <w:t>учреждением в современных социально-экономических условиях;</w:t>
      </w:r>
    </w:p>
    <w:p w:rsidR="00D35CDC" w:rsidRPr="00043502" w:rsidRDefault="00D35CDC" w:rsidP="0092369B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>реализация концепции воспитательной работы;</w:t>
      </w:r>
    </w:p>
    <w:p w:rsidR="00D35CDC" w:rsidRPr="00043502" w:rsidRDefault="00D35CDC" w:rsidP="0092369B">
      <w:pPr>
        <w:widowControl w:val="0"/>
        <w:numPr>
          <w:ilvl w:val="0"/>
          <w:numId w:val="6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50" w:right="29" w:firstLine="31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интеграция учебной, воспитательной, методической  работы в </w:t>
      </w:r>
      <w:r w:rsidRPr="00043502">
        <w:rPr>
          <w:rFonts w:ascii="Times New Roman" w:hAnsi="Times New Roman"/>
          <w:sz w:val="28"/>
          <w:szCs w:val="28"/>
        </w:rPr>
        <w:t>единое целое;</w:t>
      </w:r>
    </w:p>
    <w:p w:rsidR="00D35CDC" w:rsidRPr="00043502" w:rsidRDefault="00D35CDC" w:rsidP="0018613B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>усиление роли практического обучения;</w:t>
      </w:r>
    </w:p>
    <w:p w:rsidR="00D35CDC" w:rsidRPr="00043502" w:rsidRDefault="00D35CDC" w:rsidP="0018613B">
      <w:pPr>
        <w:shd w:val="clear" w:color="auto" w:fill="FFFFFF"/>
        <w:tabs>
          <w:tab w:val="left" w:pos="567"/>
        </w:tabs>
        <w:spacing w:after="0" w:line="240" w:lineRule="auto"/>
        <w:ind w:left="120" w:right="110" w:firstLine="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 xml:space="preserve">- развитие дополнительных образовательных, интеллектуальных и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производственных услуг, переподготовка и повышение квалификации специалистов </w:t>
      </w:r>
      <w:r w:rsidRPr="00043502">
        <w:rPr>
          <w:rFonts w:ascii="Times New Roman" w:hAnsi="Times New Roman"/>
          <w:spacing w:val="-3"/>
          <w:sz w:val="28"/>
          <w:szCs w:val="28"/>
        </w:rPr>
        <w:t>среднего звена и рабочих кадров, обучение взрослого населения;</w:t>
      </w:r>
    </w:p>
    <w:p w:rsidR="00D35CDC" w:rsidRPr="00043502" w:rsidRDefault="00D35CDC" w:rsidP="0092369B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5" w:right="110" w:firstLine="341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внедрение новых информационных технологий в учебный процесс и в систему </w:t>
      </w:r>
      <w:r w:rsidRPr="00043502">
        <w:rPr>
          <w:rFonts w:ascii="Times New Roman" w:hAnsi="Times New Roman"/>
          <w:sz w:val="28"/>
          <w:szCs w:val="28"/>
        </w:rPr>
        <w:t>управления техникумом;</w:t>
      </w:r>
    </w:p>
    <w:p w:rsidR="00D35CDC" w:rsidRPr="00043502" w:rsidRDefault="00D35CDC" w:rsidP="0092369B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5" w:right="115" w:firstLine="341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ориентация содержания подготовки специалистов на требования работодателей </w:t>
      </w:r>
      <w:r w:rsidRPr="00043502">
        <w:rPr>
          <w:rFonts w:ascii="Times New Roman" w:hAnsi="Times New Roman"/>
          <w:spacing w:val="-5"/>
          <w:sz w:val="28"/>
          <w:szCs w:val="28"/>
        </w:rPr>
        <w:t xml:space="preserve">с целью повышения социальной защищенности специалистов на современном рынке </w:t>
      </w:r>
      <w:r w:rsidRPr="00043502">
        <w:rPr>
          <w:rFonts w:ascii="Times New Roman" w:hAnsi="Times New Roman"/>
          <w:sz w:val="28"/>
          <w:szCs w:val="28"/>
        </w:rPr>
        <w:t>труда;</w:t>
      </w:r>
    </w:p>
    <w:p w:rsidR="00D35CDC" w:rsidRPr="001A7ECF" w:rsidRDefault="00D35CDC" w:rsidP="0092369B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создание системы управления качеством образования.</w:t>
      </w:r>
    </w:p>
    <w:p w:rsidR="00D35CDC" w:rsidRDefault="00D35CDC" w:rsidP="001A7EC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D35CDC" w:rsidRDefault="00D35CDC" w:rsidP="001A7EC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D35CDC" w:rsidRDefault="00D35CDC" w:rsidP="001A7EC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D35CDC" w:rsidRPr="00043502" w:rsidRDefault="00D35CDC" w:rsidP="001A7EC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CDC" w:rsidRDefault="00D35CDC" w:rsidP="00817D83">
      <w:pPr>
        <w:pStyle w:val="ListParagraph"/>
        <w:numPr>
          <w:ilvl w:val="0"/>
          <w:numId w:val="43"/>
        </w:numPr>
        <w:shd w:val="clear" w:color="auto" w:fill="FFFFFF"/>
        <w:spacing w:line="240" w:lineRule="auto"/>
        <w:ind w:right="5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34DD">
        <w:rPr>
          <w:rFonts w:ascii="Times New Roman" w:hAnsi="Times New Roman"/>
          <w:b/>
          <w:bCs/>
          <w:iCs/>
          <w:sz w:val="28"/>
          <w:szCs w:val="28"/>
        </w:rPr>
        <w:t>Основные направления ра</w:t>
      </w:r>
      <w:r>
        <w:rPr>
          <w:rFonts w:ascii="Times New Roman" w:hAnsi="Times New Roman"/>
          <w:b/>
          <w:bCs/>
          <w:iCs/>
          <w:sz w:val="28"/>
          <w:szCs w:val="28"/>
        </w:rPr>
        <w:t>боты</w:t>
      </w:r>
      <w:r w:rsidRPr="00C134D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35CDC" w:rsidRPr="00C134DD" w:rsidRDefault="00D35CDC" w:rsidP="00817D83">
      <w:pPr>
        <w:pStyle w:val="ListParagraph"/>
        <w:shd w:val="clear" w:color="auto" w:fill="FFFFFF"/>
        <w:spacing w:line="240" w:lineRule="auto"/>
        <w:ind w:left="1994" w:right="5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34DD">
        <w:rPr>
          <w:rFonts w:ascii="Times New Roman" w:hAnsi="Times New Roman"/>
          <w:b/>
          <w:bCs/>
          <w:iCs/>
          <w:sz w:val="28"/>
          <w:szCs w:val="28"/>
        </w:rPr>
        <w:t>ГАПОУ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134DD">
        <w:rPr>
          <w:rFonts w:ascii="Times New Roman" w:hAnsi="Times New Roman"/>
          <w:b/>
          <w:bCs/>
          <w:iCs/>
          <w:sz w:val="28"/>
          <w:szCs w:val="28"/>
        </w:rPr>
        <w:t xml:space="preserve">«Аграрный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C134DD">
        <w:rPr>
          <w:rFonts w:ascii="Times New Roman" w:hAnsi="Times New Roman"/>
          <w:b/>
          <w:bCs/>
          <w:iCs/>
          <w:sz w:val="28"/>
          <w:szCs w:val="28"/>
        </w:rPr>
        <w:t>ехникум»</w:t>
      </w:r>
    </w:p>
    <w:p w:rsidR="00D35CDC" w:rsidRPr="00043502" w:rsidRDefault="00D35CDC" w:rsidP="00817D83">
      <w:pPr>
        <w:shd w:val="clear" w:color="auto" w:fill="FFFFFF"/>
        <w:spacing w:after="0" w:line="240" w:lineRule="auto"/>
        <w:ind w:left="2121" w:right="1114" w:hanging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43502">
        <w:rPr>
          <w:rFonts w:ascii="Times New Roman" w:hAnsi="Times New Roman"/>
          <w:b/>
          <w:bCs/>
          <w:sz w:val="28"/>
          <w:szCs w:val="28"/>
        </w:rPr>
        <w:t>.1. Структура подготовки специалистов</w:t>
      </w:r>
    </w:p>
    <w:p w:rsidR="00D35CDC" w:rsidRPr="004947EE" w:rsidRDefault="00D35CDC" w:rsidP="00666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12"/>
          <w:szCs w:val="12"/>
        </w:rPr>
      </w:pPr>
    </w:p>
    <w:p w:rsidR="00D35CDC" w:rsidRPr="00043502" w:rsidRDefault="00D35CDC" w:rsidP="00666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Подготовка специалистов в техникуме ведется по 3 специальностям по очной и </w:t>
      </w:r>
      <w:r w:rsidRPr="00043502">
        <w:rPr>
          <w:rFonts w:ascii="Times New Roman" w:hAnsi="Times New Roman"/>
          <w:sz w:val="28"/>
          <w:szCs w:val="28"/>
        </w:rPr>
        <w:t>заочной формам обучения.</w:t>
      </w:r>
    </w:p>
    <w:p w:rsidR="00D35CDC" w:rsidRPr="00043502" w:rsidRDefault="00D35CDC" w:rsidP="008C04B9">
      <w:pPr>
        <w:shd w:val="clear" w:color="auto" w:fill="FFFFFF"/>
        <w:ind w:left="3686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Перечень специальностей</w:t>
      </w:r>
    </w:p>
    <w:tbl>
      <w:tblPr>
        <w:tblW w:w="102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2038"/>
        <w:gridCol w:w="4962"/>
        <w:gridCol w:w="2460"/>
      </w:tblGrid>
      <w:tr w:rsidR="00D35CDC" w:rsidRPr="004D14EE" w:rsidTr="002332C4">
        <w:trPr>
          <w:trHeight w:hRule="exact" w:val="63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125" w:right="86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5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Код        </w:t>
            </w: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7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</w:tr>
      <w:tr w:rsidR="00D35CDC" w:rsidRPr="004D14EE" w:rsidTr="002332C4">
        <w:trPr>
          <w:trHeight w:hRule="exact" w:val="43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38.02.01</w:t>
            </w:r>
          </w:p>
          <w:p w:rsidR="00D35CDC" w:rsidRPr="004D14EE" w:rsidRDefault="00D35CDC" w:rsidP="00233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3"/>
                <w:sz w:val="24"/>
                <w:szCs w:val="24"/>
              </w:rPr>
              <w:t>Экономика и бухгалтерский учёт (по отраслям)</w:t>
            </w:r>
          </w:p>
          <w:p w:rsidR="00D35CDC" w:rsidRPr="004D14EE" w:rsidRDefault="00D35CDC" w:rsidP="00835671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56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D35CDC" w:rsidRPr="004D14EE" w:rsidTr="002332C4">
        <w:trPr>
          <w:trHeight w:hRule="exact" w:val="43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5671">
            <w:pPr>
              <w:shd w:val="clear" w:color="auto" w:fill="FFFFFF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3"/>
                <w:sz w:val="24"/>
                <w:szCs w:val="24"/>
              </w:rPr>
              <w:t>35.02.07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</w:tr>
      <w:tr w:rsidR="00D35CDC" w:rsidRPr="004D14EE" w:rsidTr="002332C4">
        <w:trPr>
          <w:trHeight w:hRule="exact" w:val="56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5671">
            <w:pPr>
              <w:shd w:val="clear" w:color="auto" w:fill="FFFFFF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35.02.08 </w:t>
            </w:r>
          </w:p>
          <w:p w:rsidR="00D35CDC" w:rsidRPr="004D14EE" w:rsidRDefault="00D35CDC" w:rsidP="0083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4D14EE" w:rsidRDefault="00D35CDC" w:rsidP="0083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3"/>
                <w:sz w:val="24"/>
                <w:szCs w:val="24"/>
              </w:rPr>
              <w:t>«Электрификация и автоматизация сельского хозяйства»</w:t>
            </w:r>
          </w:p>
          <w:p w:rsidR="00D35CDC" w:rsidRPr="004D14EE" w:rsidRDefault="00D35CDC" w:rsidP="0083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56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  <w:p w:rsidR="00D35CDC" w:rsidRPr="004D14EE" w:rsidRDefault="00D35CDC" w:rsidP="008356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4D14EE" w:rsidRDefault="00D35CDC" w:rsidP="008356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4D14EE" w:rsidRDefault="00D35CDC" w:rsidP="008356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4D14EE" w:rsidRDefault="00D35CDC" w:rsidP="008356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4D14EE" w:rsidRDefault="00D35CDC" w:rsidP="008356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CDC" w:rsidRDefault="00D35CDC" w:rsidP="0023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16"/>
          <w:szCs w:val="16"/>
          <w:u w:val="single"/>
        </w:rPr>
      </w:pPr>
    </w:p>
    <w:p w:rsidR="00D35CDC" w:rsidRDefault="00D35CDC" w:rsidP="00972F50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 о</w:t>
      </w:r>
      <w:r w:rsidRPr="00C94CB3">
        <w:rPr>
          <w:rFonts w:ascii="Times New Roman" w:hAnsi="Times New Roman"/>
          <w:sz w:val="28"/>
          <w:szCs w:val="28"/>
        </w:rPr>
        <w:t xml:space="preserve">существляет дополнительные образовательные услуги по следующим </w:t>
      </w:r>
      <w:r>
        <w:rPr>
          <w:rFonts w:ascii="Times New Roman" w:hAnsi="Times New Roman"/>
          <w:sz w:val="28"/>
          <w:szCs w:val="28"/>
        </w:rPr>
        <w:t>программам профессионального обучения и дополнительным общеразвивающим программам</w:t>
      </w:r>
    </w:p>
    <w:tbl>
      <w:tblPr>
        <w:tblpPr w:leftFromText="180" w:rightFromText="180" w:vertAnchor="text" w:horzAnchor="margin" w:tblpXSpec="center" w:tblpY="3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819"/>
      </w:tblGrid>
      <w:tr w:rsidR="00D35CDC" w:rsidRPr="00892404" w:rsidTr="00622D69">
        <w:trPr>
          <w:trHeight w:val="271"/>
        </w:trPr>
        <w:tc>
          <w:tcPr>
            <w:tcW w:w="5070" w:type="dxa"/>
          </w:tcPr>
          <w:p w:rsidR="00D35CDC" w:rsidRPr="00F5546F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D35CDC" w:rsidRPr="00F5546F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D35CDC" w:rsidRPr="00892404" w:rsidTr="00622D69">
        <w:trPr>
          <w:trHeight w:val="271"/>
        </w:trPr>
        <w:tc>
          <w:tcPr>
            <w:tcW w:w="5070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 xml:space="preserve">19205 </w:t>
            </w:r>
            <w:r w:rsidRPr="00F5546F">
              <w:rPr>
                <w:rStyle w:val="apple-style-span"/>
              </w:rPr>
              <w:t xml:space="preserve"> </w:t>
            </w:r>
            <w:r w:rsidRPr="00F5546F">
              <w:rPr>
                <w:rStyle w:val="212pt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819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 xml:space="preserve">Тракторист категории «АВСЕ </w:t>
            </w:r>
            <w:r w:rsidRPr="00F5546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554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5CDC" w:rsidRPr="00892404" w:rsidTr="00622D69">
        <w:trPr>
          <w:trHeight w:val="549"/>
        </w:trPr>
        <w:tc>
          <w:tcPr>
            <w:tcW w:w="5070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18545 Слесарь по ремонту сельскохозяйственных машин и оборудования</w:t>
            </w:r>
          </w:p>
        </w:tc>
        <w:tc>
          <w:tcPr>
            <w:tcW w:w="4819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 2-3 р.</w:t>
            </w:r>
          </w:p>
        </w:tc>
      </w:tr>
      <w:tr w:rsidR="00D35CDC" w:rsidRPr="00892404" w:rsidTr="00622D69">
        <w:trPr>
          <w:trHeight w:val="533"/>
        </w:trPr>
        <w:tc>
          <w:tcPr>
            <w:tcW w:w="5070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4819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</w:t>
            </w:r>
          </w:p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 xml:space="preserve"> и вычислительных машин 2 р.</w:t>
            </w:r>
          </w:p>
        </w:tc>
      </w:tr>
      <w:tr w:rsidR="00D35CDC" w:rsidRPr="00892404" w:rsidTr="00622D69">
        <w:trPr>
          <w:trHeight w:val="600"/>
        </w:trPr>
        <w:tc>
          <w:tcPr>
            <w:tcW w:w="5070" w:type="dxa"/>
          </w:tcPr>
          <w:p w:rsidR="00D35CDC" w:rsidRPr="00413E4F" w:rsidRDefault="00D35CDC" w:rsidP="00622D69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8D3BA1">
              <w:rPr>
                <w:rFonts w:ascii="Times New Roman" w:hAnsi="Times New Roman"/>
                <w:sz w:val="24"/>
                <w:szCs w:val="24"/>
              </w:rPr>
              <w:t>19850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BA1"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4819" w:type="dxa"/>
          </w:tcPr>
          <w:p w:rsidR="00D35CDC" w:rsidRPr="00413E4F" w:rsidRDefault="00D35CDC" w:rsidP="00622D69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8D3BA1"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электроустановок</w:t>
            </w:r>
            <w:r w:rsidRPr="00413E4F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  <w:r w:rsidRPr="00F5546F">
              <w:rPr>
                <w:rFonts w:ascii="Times New Roman" w:hAnsi="Times New Roman"/>
                <w:sz w:val="24"/>
                <w:szCs w:val="24"/>
              </w:rPr>
              <w:t>2-3 р.</w:t>
            </w:r>
          </w:p>
        </w:tc>
      </w:tr>
      <w:tr w:rsidR="00D35CDC" w:rsidRPr="00892404" w:rsidTr="00622D69">
        <w:trPr>
          <w:trHeight w:val="247"/>
        </w:trPr>
        <w:tc>
          <w:tcPr>
            <w:tcW w:w="5070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19756 Электрогазосварщик</w:t>
            </w:r>
          </w:p>
        </w:tc>
        <w:tc>
          <w:tcPr>
            <w:tcW w:w="4819" w:type="dxa"/>
          </w:tcPr>
          <w:p w:rsidR="00D35CDC" w:rsidRPr="00F5546F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46F">
              <w:rPr>
                <w:rFonts w:ascii="Times New Roman" w:hAnsi="Times New Roman"/>
                <w:sz w:val="24"/>
                <w:szCs w:val="24"/>
              </w:rPr>
              <w:t>Электрогазосварщик 2-3 р.</w:t>
            </w:r>
          </w:p>
        </w:tc>
      </w:tr>
      <w:tr w:rsidR="00D35CDC" w:rsidRPr="00892404" w:rsidTr="00622D69">
        <w:trPr>
          <w:trHeight w:val="247"/>
        </w:trPr>
        <w:tc>
          <w:tcPr>
            <w:tcW w:w="5070" w:type="dxa"/>
          </w:tcPr>
          <w:p w:rsidR="00D35CDC" w:rsidRPr="00635FE0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E0">
              <w:rPr>
                <w:rFonts w:ascii="Times New Roman" w:hAnsi="Times New Roman"/>
                <w:sz w:val="24"/>
                <w:szCs w:val="24"/>
              </w:rPr>
              <w:t>Основы компьютерной грамотности граждан</w:t>
            </w:r>
          </w:p>
        </w:tc>
        <w:tc>
          <w:tcPr>
            <w:tcW w:w="4819" w:type="dxa"/>
          </w:tcPr>
          <w:p w:rsidR="00D35CDC" w:rsidRPr="00413E4F" w:rsidRDefault="00D35CDC" w:rsidP="00622D69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</w:tr>
    </w:tbl>
    <w:p w:rsidR="00D35CDC" w:rsidRDefault="00D35CDC" w:rsidP="0023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16"/>
          <w:szCs w:val="16"/>
          <w:u w:val="single"/>
        </w:rPr>
      </w:pPr>
    </w:p>
    <w:p w:rsidR="00D35CDC" w:rsidRPr="00043502" w:rsidRDefault="00D35CDC" w:rsidP="0023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b/>
          <w:bCs/>
          <w:i/>
          <w:iCs/>
          <w:spacing w:val="-4"/>
          <w:sz w:val="28"/>
          <w:szCs w:val="28"/>
          <w:u w:val="single"/>
        </w:rPr>
        <w:t>Задачи:</w:t>
      </w:r>
    </w:p>
    <w:p w:rsidR="00D35CDC" w:rsidRPr="00043502" w:rsidRDefault="00D35CDC" w:rsidP="0023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1. Приведение профильной структуры подготовки специалистов среднего звена в соответствие с образовательными запросами населения, потребностями рынка труда </w:t>
      </w:r>
      <w:r w:rsidRPr="00043502">
        <w:rPr>
          <w:rFonts w:ascii="Times New Roman" w:hAnsi="Times New Roman"/>
          <w:sz w:val="28"/>
          <w:szCs w:val="28"/>
        </w:rPr>
        <w:t>Тоцкого района и в целом Оренбургской области, демографическими процессами.</w:t>
      </w:r>
    </w:p>
    <w:p w:rsidR="00D35CDC" w:rsidRPr="00043502" w:rsidRDefault="00D35CDC" w:rsidP="0023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2332C4">
      <w:pPr>
        <w:shd w:val="clear" w:color="auto" w:fill="FFFFFF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2"/>
          <w:sz w:val="28"/>
          <w:szCs w:val="28"/>
        </w:rPr>
        <w:t>1.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Формирование объемов и профильной структуры подготовки специалистов в </w:t>
      </w:r>
      <w:r w:rsidRPr="00043502">
        <w:rPr>
          <w:rFonts w:ascii="Times New Roman" w:hAnsi="Times New Roman"/>
          <w:sz w:val="28"/>
          <w:szCs w:val="28"/>
        </w:rPr>
        <w:t>соответствии с потребностями населения и рынка труда.</w:t>
      </w:r>
    </w:p>
    <w:p w:rsidR="00D35CDC" w:rsidRPr="00043502" w:rsidRDefault="00D35CDC" w:rsidP="002332C4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5"/>
          <w:sz w:val="28"/>
          <w:szCs w:val="28"/>
        </w:rPr>
        <w:t>2.</w:t>
      </w:r>
      <w:r w:rsidRPr="00043502">
        <w:rPr>
          <w:rFonts w:ascii="Times New Roman" w:hAnsi="Times New Roman"/>
          <w:sz w:val="28"/>
          <w:szCs w:val="28"/>
        </w:rPr>
        <w:tab/>
        <w:t xml:space="preserve">Расширение подготовки специалистов для высокотехнологических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производств, агропромышленного комплекса, социальной сферы,  </w:t>
      </w:r>
      <w:r w:rsidRPr="00043502">
        <w:rPr>
          <w:rFonts w:ascii="Times New Roman" w:hAnsi="Times New Roman"/>
          <w:sz w:val="28"/>
          <w:szCs w:val="28"/>
        </w:rPr>
        <w:t>общегосударственных систем инфраструктуры.</w:t>
      </w:r>
    </w:p>
    <w:p w:rsidR="00D35CDC" w:rsidRPr="00043502" w:rsidRDefault="00D35CDC" w:rsidP="002332C4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3</w:t>
      </w:r>
      <w:r w:rsidRPr="00043502">
        <w:rPr>
          <w:rFonts w:ascii="Times New Roman" w:hAnsi="Times New Roman"/>
          <w:spacing w:val="-20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  <w:t xml:space="preserve">Дальнейшее развитие многопрофильности и многофункциональности </w:t>
      </w:r>
      <w:r w:rsidRPr="00043502">
        <w:rPr>
          <w:rFonts w:ascii="Times New Roman" w:hAnsi="Times New Roman"/>
          <w:spacing w:val="-5"/>
          <w:sz w:val="28"/>
          <w:szCs w:val="28"/>
        </w:rPr>
        <w:t>техникума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43502">
        <w:rPr>
          <w:rFonts w:ascii="Times New Roman" w:hAnsi="Times New Roman"/>
          <w:spacing w:val="-5"/>
          <w:sz w:val="28"/>
          <w:szCs w:val="28"/>
        </w:rPr>
        <w:t xml:space="preserve">как основы расширения спектра образовательных услуг, обеспечивающих </w:t>
      </w:r>
      <w:r w:rsidRPr="00043502">
        <w:rPr>
          <w:rFonts w:ascii="Times New Roman" w:hAnsi="Times New Roman"/>
          <w:sz w:val="28"/>
          <w:szCs w:val="28"/>
        </w:rPr>
        <w:t>удовлетворение потребностей рынка труда.</w:t>
      </w:r>
    </w:p>
    <w:p w:rsidR="00D35CDC" w:rsidRPr="00666976" w:rsidRDefault="00D35CDC" w:rsidP="0092369B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666976">
        <w:rPr>
          <w:rFonts w:ascii="Times New Roman" w:hAnsi="Times New Roman"/>
          <w:spacing w:val="-3"/>
          <w:sz w:val="28"/>
          <w:szCs w:val="28"/>
        </w:rPr>
        <w:t xml:space="preserve">Развитие техникума как многоуровневого, инновационного образовательного </w:t>
      </w:r>
      <w:r w:rsidRPr="00666976">
        <w:rPr>
          <w:rFonts w:ascii="Times New Roman" w:hAnsi="Times New Roman"/>
          <w:sz w:val="28"/>
          <w:szCs w:val="28"/>
        </w:rPr>
        <w:t>учреждения СПО.</w:t>
      </w:r>
    </w:p>
    <w:p w:rsidR="00D35CDC" w:rsidRPr="004947EE" w:rsidRDefault="00D35CDC" w:rsidP="0092369B">
      <w:pPr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Развитие учебно-производственной деятельности, соответствующей профилю </w:t>
      </w:r>
      <w:r w:rsidRPr="00043502">
        <w:rPr>
          <w:rFonts w:ascii="Times New Roman" w:hAnsi="Times New Roman"/>
          <w:sz w:val="28"/>
          <w:szCs w:val="28"/>
        </w:rPr>
        <w:t>подготовки специалистов.</w:t>
      </w:r>
    </w:p>
    <w:p w:rsidR="00D35CDC" w:rsidRDefault="00D35CDC" w:rsidP="002332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332C4">
        <w:rPr>
          <w:rFonts w:ascii="Times New Roman" w:hAnsi="Times New Roman"/>
          <w:b/>
          <w:bCs/>
          <w:spacing w:val="-6"/>
          <w:sz w:val="28"/>
          <w:szCs w:val="28"/>
        </w:rPr>
        <w:t>Перечень мероприятий</w:t>
      </w:r>
    </w:p>
    <w:p w:rsidR="00D35CDC" w:rsidRPr="002332C4" w:rsidRDefault="00D35CDC" w:rsidP="002332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961"/>
        <w:gridCol w:w="1276"/>
        <w:gridCol w:w="2268"/>
        <w:gridCol w:w="1134"/>
      </w:tblGrid>
      <w:tr w:rsidR="00D35CDC" w:rsidRPr="004D14EE" w:rsidTr="00666976">
        <w:trPr>
          <w:trHeight w:hRule="exact" w:val="6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62" w:right="29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4D14EE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666976">
            <w:pPr>
              <w:shd w:val="clear" w:color="auto" w:fill="FFFFFF"/>
              <w:spacing w:after="0" w:line="240" w:lineRule="auto"/>
              <w:ind w:left="29" w:right="-40" w:firstLine="317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94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Итог. докум.</w:t>
            </w:r>
          </w:p>
        </w:tc>
      </w:tr>
      <w:tr w:rsidR="00D35CDC" w:rsidRPr="004D14EE" w:rsidTr="00666976">
        <w:trPr>
          <w:trHeight w:hRule="exact" w:val="10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Изучение и  анализ потребностей в специалистах СПО на рынке труда в региональном   и   профессиональном аспектах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УПР, служба</w:t>
            </w:r>
          </w:p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666976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6669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Формирование контрольных цифр приема в техникум с учетом потребности в специалистах среднего звена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149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ind w:left="149" w:right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Гос.</w:t>
            </w:r>
          </w:p>
          <w:p w:rsidR="00D35CDC" w:rsidRPr="004D14EE" w:rsidRDefault="00D35CDC" w:rsidP="00D016EA">
            <w:pPr>
              <w:shd w:val="clear" w:color="auto" w:fill="FFFFFF"/>
              <w:spacing w:after="0" w:line="240" w:lineRule="auto"/>
              <w:ind w:left="149" w:right="-40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D35CDC" w:rsidRPr="004D14EE" w:rsidTr="00666976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Развитие   договорной  структуры   с работодателем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6669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УПР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D35CDC" w:rsidRPr="004D14EE" w:rsidTr="00666976">
        <w:trPr>
          <w:trHeight w:hRule="exact" w:val="11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услуг; переподготовка и повышение квалификации специалистов среднего звена и рабочих кадров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Заместители директора по УПР, информационным технологиям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35CDC" w:rsidRPr="004D14EE" w:rsidTr="004947EE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66697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Сбор и обработка данных для открытия  новых  специальностей  в </w:t>
            </w:r>
            <w:r w:rsidRPr="004D14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соответствии с потребностями рынка 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Директор, </w:t>
            </w:r>
          </w:p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5"/>
                <w:sz w:val="24"/>
                <w:szCs w:val="24"/>
              </w:rPr>
              <w:t>заместители директора</w:t>
            </w:r>
          </w:p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УР и  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233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D35CDC" w:rsidRPr="00817D83" w:rsidRDefault="00D35CDC" w:rsidP="009D5729">
      <w:pPr>
        <w:shd w:val="clear" w:color="auto" w:fill="FFFFFF"/>
        <w:spacing w:after="0" w:line="240" w:lineRule="auto"/>
        <w:ind w:left="2030" w:right="556" w:hanging="618"/>
        <w:rPr>
          <w:rFonts w:ascii="Times New Roman" w:hAnsi="Times New Roman"/>
          <w:b/>
          <w:bCs/>
          <w:sz w:val="16"/>
          <w:szCs w:val="16"/>
        </w:rPr>
      </w:pPr>
    </w:p>
    <w:p w:rsidR="00D35CDC" w:rsidRDefault="00D35CDC" w:rsidP="009D5729">
      <w:pPr>
        <w:shd w:val="clear" w:color="auto" w:fill="FFFFFF"/>
        <w:spacing w:after="0" w:line="240" w:lineRule="auto"/>
        <w:ind w:left="2030" w:right="556" w:hanging="6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43502">
        <w:rPr>
          <w:rFonts w:ascii="Times New Roman" w:hAnsi="Times New Roman"/>
          <w:b/>
          <w:bCs/>
          <w:sz w:val="28"/>
          <w:szCs w:val="28"/>
        </w:rPr>
        <w:t>.2. Содержание профессионального образования и организация образовательного процесса</w:t>
      </w:r>
    </w:p>
    <w:p w:rsidR="00D35CDC" w:rsidRPr="00817D83" w:rsidRDefault="00D35CDC" w:rsidP="009D5729">
      <w:pPr>
        <w:shd w:val="clear" w:color="auto" w:fill="FFFFFF"/>
        <w:spacing w:after="0" w:line="240" w:lineRule="auto"/>
        <w:ind w:left="2030" w:right="556" w:hanging="618"/>
        <w:rPr>
          <w:rFonts w:ascii="Times New Roman" w:hAnsi="Times New Roman"/>
          <w:b/>
          <w:bCs/>
          <w:sz w:val="16"/>
          <w:szCs w:val="16"/>
        </w:rPr>
      </w:pPr>
    </w:p>
    <w:p w:rsidR="00D35CDC" w:rsidRPr="00075C75" w:rsidRDefault="00D35CDC" w:rsidP="00972F50">
      <w:pPr>
        <w:widowControl w:val="0"/>
        <w:tabs>
          <w:tab w:val="left" w:pos="1407"/>
        </w:tabs>
        <w:spacing w:after="0" w:line="240" w:lineRule="auto"/>
        <w:ind w:firstLine="709"/>
        <w:jc w:val="both"/>
        <w:rPr>
          <w:rStyle w:val="2"/>
          <w:szCs w:val="28"/>
        </w:rPr>
      </w:pPr>
      <w:r w:rsidRPr="00075C75">
        <w:rPr>
          <w:rStyle w:val="2"/>
          <w:szCs w:val="28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D35CDC" w:rsidRPr="00075C75" w:rsidRDefault="00D35CDC" w:rsidP="00972F50">
      <w:pPr>
        <w:widowControl w:val="0"/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75">
        <w:rPr>
          <w:rFonts w:ascii="Times New Roman" w:hAnsi="Times New Roman"/>
          <w:sz w:val="28"/>
          <w:szCs w:val="28"/>
        </w:rPr>
        <w:t>Учебный процесс в техникуме организован в соответствии с профессиональными образовательными программами, графиком учебного процесса и расписанием. Расписание занятий соответствует учебному плану по количеству учебных недель в семестре, совпадению сроков начала и окончания семестра, сессии,  практик, каникул, соблюдению установленных форм аттестации.</w:t>
      </w:r>
    </w:p>
    <w:p w:rsidR="00D35CDC" w:rsidRPr="00075C75" w:rsidRDefault="00D35CDC" w:rsidP="00972F50">
      <w:pPr>
        <w:widowControl w:val="0"/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75">
        <w:rPr>
          <w:rFonts w:ascii="Times New Roman" w:hAnsi="Times New Roman"/>
          <w:sz w:val="28"/>
          <w:szCs w:val="28"/>
        </w:rPr>
        <w:t>Недельная нагрузка студентов, включая дополнительную работу над завершением выполнения программного задания, составляет от 36  до 46 учебных час</w:t>
      </w:r>
      <w:r>
        <w:rPr>
          <w:rFonts w:ascii="Times New Roman" w:hAnsi="Times New Roman"/>
          <w:sz w:val="28"/>
          <w:szCs w:val="28"/>
        </w:rPr>
        <w:t>ов</w:t>
      </w:r>
      <w:r w:rsidRPr="00075C75">
        <w:rPr>
          <w:rFonts w:ascii="Times New Roman" w:hAnsi="Times New Roman"/>
          <w:sz w:val="28"/>
          <w:szCs w:val="28"/>
        </w:rPr>
        <w:t>, максимальная нагрузка на студента, с учетом самостоятельной работы – 54 часа.</w:t>
      </w:r>
    </w:p>
    <w:p w:rsidR="00D35CDC" w:rsidRPr="00075C75" w:rsidRDefault="00D35CDC" w:rsidP="00972F50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75">
        <w:rPr>
          <w:rFonts w:ascii="Times New Roman" w:hAnsi="Times New Roman"/>
          <w:sz w:val="28"/>
          <w:szCs w:val="28"/>
        </w:rPr>
        <w:t>Самостоятельная работа студентов в условиях действия образовательных стандартов СПО проводится в 2-х видах: аудиторной и внеаудиторной. Аудиторная самостоятельная работа выполняется на учебных занятиях под непосредственным руководством преподавателя.</w:t>
      </w:r>
    </w:p>
    <w:p w:rsidR="00D35CDC" w:rsidRPr="00075C75" w:rsidRDefault="00D35CDC" w:rsidP="00972F50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Style w:val="2"/>
          <w:szCs w:val="28"/>
        </w:rPr>
      </w:pPr>
      <w:r w:rsidRPr="00075C75">
        <w:rPr>
          <w:rFonts w:ascii="Times New Roman" w:hAnsi="Times New Roman"/>
          <w:sz w:val="28"/>
          <w:szCs w:val="28"/>
        </w:rPr>
        <w:t xml:space="preserve">Внеаудиторная работа выполняется студентами по заданию преподавателя, но без его непосредственного участия. </w:t>
      </w:r>
      <w:r w:rsidRPr="00075C75">
        <w:rPr>
          <w:rStyle w:val="2"/>
          <w:szCs w:val="28"/>
        </w:rPr>
        <w:t xml:space="preserve">Консультации для обучающихся предусмотрены из расчета 4 часа на одного обучающегося на каждый учебный год. Формы проведения консультаций: групповые, индивидуальные, письменные, устные. </w:t>
      </w:r>
    </w:p>
    <w:p w:rsidR="00D35CDC" w:rsidRPr="00075C75" w:rsidRDefault="00D35CDC" w:rsidP="00972F50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75">
        <w:rPr>
          <w:rFonts w:ascii="Times New Roman" w:hAnsi="Times New Roman"/>
          <w:sz w:val="28"/>
          <w:szCs w:val="28"/>
        </w:rPr>
        <w:t>Учебные занятия по очной форме обучения проводятся в дневную смену, продолжительность учебной недели – 6 дней.</w:t>
      </w:r>
    </w:p>
    <w:p w:rsidR="00D35CDC" w:rsidRPr="00075C75" w:rsidRDefault="00D35CDC" w:rsidP="00972F50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75">
        <w:rPr>
          <w:rFonts w:ascii="Times New Roman" w:hAnsi="Times New Roman"/>
          <w:sz w:val="28"/>
          <w:szCs w:val="28"/>
        </w:rPr>
        <w:t>В техникуме установлены следующие основные виды учебных занятий: урок, лекция, семинар, практическое занятие, курсовой проект (курсовая работа), контрольная работа, самостоятельная работа, консультация, практика, зачет.</w:t>
      </w:r>
    </w:p>
    <w:p w:rsidR="00D35CDC" w:rsidRPr="00043502" w:rsidRDefault="00D35CDC" w:rsidP="00494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Совершенствование организации и содержания образовательного процесса </w:t>
      </w:r>
      <w:r>
        <w:rPr>
          <w:rFonts w:ascii="Times New Roman" w:hAnsi="Times New Roman"/>
          <w:spacing w:val="-3"/>
          <w:sz w:val="28"/>
          <w:szCs w:val="28"/>
        </w:rPr>
        <w:t>–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 одна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из центральных задач реформирования учебного заведения.</w:t>
      </w:r>
    </w:p>
    <w:p w:rsidR="00D35CDC" w:rsidRPr="00043502" w:rsidRDefault="00D35CDC" w:rsidP="00494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Качество подготовки специалистов среднего звена, их конкурентоспособность и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профессиональная мобильность в значительной степени определяются содержанием </w:t>
      </w:r>
      <w:r w:rsidRPr="00043502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D35CDC" w:rsidRPr="00043502" w:rsidRDefault="00D35CDC" w:rsidP="00494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К основным тенденциям развития содержания среднего профессионального </w:t>
      </w:r>
      <w:r w:rsidRPr="00043502">
        <w:rPr>
          <w:rFonts w:ascii="Times New Roman" w:hAnsi="Times New Roman"/>
          <w:sz w:val="28"/>
          <w:szCs w:val="28"/>
        </w:rPr>
        <w:t>образования относятся:</w:t>
      </w:r>
    </w:p>
    <w:p w:rsidR="00D35CDC" w:rsidRPr="00043502" w:rsidRDefault="00D35CDC" w:rsidP="004947EE">
      <w:pPr>
        <w:shd w:val="clear" w:color="auto" w:fill="FFFFFF"/>
        <w:tabs>
          <w:tab w:val="left" w:pos="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расширение перечня направлений подготовки специалистов среднего звена с </w:t>
      </w:r>
      <w:r w:rsidRPr="00043502">
        <w:rPr>
          <w:rFonts w:ascii="Times New Roman" w:hAnsi="Times New Roman"/>
          <w:sz w:val="28"/>
          <w:szCs w:val="28"/>
        </w:rPr>
        <w:t>учетом интересов личности, потребностей рынка труда, перспектив развития экономики и социальной сферы;</w:t>
      </w:r>
    </w:p>
    <w:p w:rsidR="00D35CDC" w:rsidRPr="00043502" w:rsidRDefault="00D35CDC" w:rsidP="0092369B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дифференциация содержания среднего профессионального образования;</w:t>
      </w:r>
    </w:p>
    <w:p w:rsidR="00D35CDC" w:rsidRPr="00043502" w:rsidRDefault="00D35CDC" w:rsidP="0092369B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усиление общенаучной и общепрофессиональной подготовки;</w:t>
      </w:r>
    </w:p>
    <w:p w:rsidR="00D35CDC" w:rsidRPr="00043502" w:rsidRDefault="00D35CDC" w:rsidP="0092369B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гуманизация и гуманитаризация содержания среднего профессионального </w:t>
      </w:r>
      <w:r w:rsidRPr="00043502">
        <w:rPr>
          <w:rFonts w:ascii="Times New Roman" w:hAnsi="Times New Roman"/>
          <w:sz w:val="28"/>
          <w:szCs w:val="28"/>
        </w:rPr>
        <w:t>образования;</w:t>
      </w:r>
    </w:p>
    <w:p w:rsidR="00D35CDC" w:rsidRPr="00043502" w:rsidRDefault="00D35CDC" w:rsidP="0092369B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преемственность содержания среднего профессионального образования с другими уровнями образования.</w:t>
      </w:r>
    </w:p>
    <w:p w:rsidR="00D35CDC" w:rsidRPr="00043502" w:rsidRDefault="00D35CDC" w:rsidP="00494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 xml:space="preserve">АПОУ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«Аграрный техникум», организуя образовательный </w:t>
      </w:r>
      <w:r w:rsidRPr="00043502">
        <w:rPr>
          <w:rFonts w:ascii="Times New Roman" w:hAnsi="Times New Roman"/>
          <w:sz w:val="28"/>
          <w:szCs w:val="28"/>
        </w:rPr>
        <w:t>процесс, следует философии образования, которая основана на следующих принципах:</w:t>
      </w:r>
    </w:p>
    <w:p w:rsidR="00D35CDC" w:rsidRPr="00043502" w:rsidRDefault="00D35CDC" w:rsidP="0092369B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ориентация на потребности </w:t>
      </w:r>
      <w:r>
        <w:rPr>
          <w:rFonts w:ascii="Times New Roman" w:hAnsi="Times New Roman"/>
          <w:spacing w:val="-3"/>
          <w:sz w:val="28"/>
          <w:szCs w:val="28"/>
        </w:rPr>
        <w:t>обучающихся</w:t>
      </w:r>
      <w:r w:rsidRPr="00043502">
        <w:rPr>
          <w:rFonts w:ascii="Times New Roman" w:hAnsi="Times New Roman"/>
          <w:spacing w:val="-3"/>
          <w:sz w:val="28"/>
          <w:szCs w:val="28"/>
        </w:rPr>
        <w:t>;</w:t>
      </w:r>
    </w:p>
    <w:p w:rsidR="00D35CDC" w:rsidRPr="00043502" w:rsidRDefault="00D35CDC" w:rsidP="0092369B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ориентация на решение реальных проблем;</w:t>
      </w:r>
    </w:p>
    <w:p w:rsidR="00D35CDC" w:rsidRPr="00043502" w:rsidRDefault="00D35CDC" w:rsidP="0092369B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 xml:space="preserve">ориентация на конечные результаты;  </w:t>
      </w:r>
    </w:p>
    <w:p w:rsidR="00D35CDC" w:rsidRPr="00043502" w:rsidRDefault="00D35CDC" w:rsidP="0092369B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>о</w:t>
      </w:r>
      <w:r w:rsidRPr="00043502">
        <w:rPr>
          <w:rFonts w:ascii="Times New Roman" w:hAnsi="Times New Roman"/>
          <w:spacing w:val="-3"/>
          <w:sz w:val="28"/>
          <w:szCs w:val="28"/>
        </w:rPr>
        <w:t>риентация на потребности рынка.</w:t>
      </w:r>
    </w:p>
    <w:p w:rsidR="00D35CDC" w:rsidRPr="00043502" w:rsidRDefault="00D35CDC" w:rsidP="00494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Задачи:</w:t>
      </w:r>
    </w:p>
    <w:p w:rsidR="00D35CDC" w:rsidRPr="00043502" w:rsidRDefault="00D35CDC" w:rsidP="0092369B">
      <w:pPr>
        <w:widowControl w:val="0"/>
        <w:numPr>
          <w:ilvl w:val="0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1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Приведение профессиональных образовательных программ в соответствие с </w:t>
      </w:r>
      <w:r w:rsidRPr="00043502">
        <w:rPr>
          <w:rFonts w:ascii="Times New Roman" w:hAnsi="Times New Roman"/>
          <w:spacing w:val="-4"/>
          <w:sz w:val="28"/>
          <w:szCs w:val="28"/>
        </w:rPr>
        <w:t>требованиями федерального государственного образовательного стандарта, с запросами личности, потребностями рынка труда, перспективами развития региона;</w:t>
      </w:r>
    </w:p>
    <w:p w:rsidR="00D35CDC" w:rsidRPr="00043502" w:rsidRDefault="00D35CDC" w:rsidP="0092369B">
      <w:pPr>
        <w:widowControl w:val="0"/>
        <w:numPr>
          <w:ilvl w:val="0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 xml:space="preserve">Изменение структуры содержания подготовки и его качественное обновление с </w:t>
      </w:r>
      <w:r w:rsidRPr="00043502">
        <w:rPr>
          <w:rFonts w:ascii="Times New Roman" w:hAnsi="Times New Roman"/>
          <w:sz w:val="28"/>
          <w:szCs w:val="28"/>
        </w:rPr>
        <w:t xml:space="preserve">учетом перехода на опережающее образование, обеспечивающее развитие </w:t>
      </w:r>
      <w:r w:rsidRPr="00043502">
        <w:rPr>
          <w:rFonts w:ascii="Times New Roman" w:hAnsi="Times New Roman"/>
          <w:spacing w:val="-4"/>
          <w:sz w:val="28"/>
          <w:szCs w:val="28"/>
        </w:rPr>
        <w:t>повышенной профессиональной и личностной компетенции выпускника;</w:t>
      </w:r>
    </w:p>
    <w:p w:rsidR="00D35CDC" w:rsidRPr="00043502" w:rsidRDefault="00D35CDC" w:rsidP="004947EE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2"/>
          <w:sz w:val="28"/>
          <w:szCs w:val="28"/>
        </w:rPr>
        <w:t>3.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1"/>
          <w:sz w:val="28"/>
          <w:szCs w:val="28"/>
        </w:rPr>
        <w:t xml:space="preserve">Совершенствование образовательного процесса, создание условий для </w:t>
      </w:r>
      <w:r w:rsidRPr="00043502">
        <w:rPr>
          <w:rFonts w:ascii="Times New Roman" w:hAnsi="Times New Roman"/>
          <w:sz w:val="28"/>
          <w:szCs w:val="28"/>
        </w:rPr>
        <w:t>гармоничного развития личности.</w:t>
      </w:r>
    </w:p>
    <w:p w:rsidR="00D35CDC" w:rsidRPr="00043502" w:rsidRDefault="00D35CDC" w:rsidP="00494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4947EE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2"/>
          <w:sz w:val="28"/>
          <w:szCs w:val="28"/>
        </w:rPr>
        <w:t>1.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Приведение профессиональных образовательных программ по специальностям </w:t>
      </w:r>
      <w:r w:rsidRPr="00043502">
        <w:rPr>
          <w:rFonts w:ascii="Times New Roman" w:hAnsi="Times New Roman"/>
          <w:sz w:val="28"/>
          <w:szCs w:val="28"/>
        </w:rPr>
        <w:t>в соответствие с потребностями рынка труда;</w:t>
      </w:r>
    </w:p>
    <w:p w:rsidR="00D35CDC" w:rsidRPr="00043502" w:rsidRDefault="00D35CDC" w:rsidP="004947EE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>2</w:t>
      </w:r>
      <w:r w:rsidRPr="00043502">
        <w:rPr>
          <w:rFonts w:ascii="Times New Roman" w:hAnsi="Times New Roman"/>
          <w:spacing w:val="-24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  <w:t xml:space="preserve">Формирование учебно-методического комплекса (УМК) по всем </w:t>
      </w:r>
      <w:r w:rsidRPr="00043502">
        <w:rPr>
          <w:rFonts w:ascii="Times New Roman" w:hAnsi="Times New Roman"/>
          <w:spacing w:val="-1"/>
          <w:sz w:val="28"/>
          <w:szCs w:val="28"/>
        </w:rPr>
        <w:t xml:space="preserve">специальностям и дисциплинам, создание нового поколения учебных пособий и </w:t>
      </w:r>
      <w:r w:rsidRPr="00043502">
        <w:rPr>
          <w:rFonts w:ascii="Times New Roman" w:hAnsi="Times New Roman"/>
          <w:sz w:val="28"/>
          <w:szCs w:val="28"/>
        </w:rPr>
        <w:t>средств обучения;</w:t>
      </w:r>
    </w:p>
    <w:p w:rsidR="00D35CDC" w:rsidRPr="00043502" w:rsidRDefault="00D35CDC" w:rsidP="004947EE">
      <w:pPr>
        <w:shd w:val="clear" w:color="auto" w:fill="FFFFFF"/>
        <w:tabs>
          <w:tab w:val="left" w:pos="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3</w:t>
      </w:r>
      <w:r w:rsidRPr="00043502">
        <w:rPr>
          <w:rFonts w:ascii="Times New Roman" w:hAnsi="Times New Roman"/>
          <w:spacing w:val="-20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5"/>
          <w:sz w:val="28"/>
          <w:szCs w:val="28"/>
        </w:rPr>
        <w:t xml:space="preserve">Совершенствование технологий и методов обучения (личностно-ориентированные, </w:t>
      </w:r>
      <w:r w:rsidRPr="00043502">
        <w:rPr>
          <w:rFonts w:ascii="Times New Roman" w:hAnsi="Times New Roman"/>
          <w:sz w:val="28"/>
          <w:szCs w:val="28"/>
        </w:rPr>
        <w:t>модульные,  информационные технологии);</w:t>
      </w:r>
    </w:p>
    <w:p w:rsidR="00D35CDC" w:rsidRPr="00043502" w:rsidRDefault="00D35CDC" w:rsidP="004947EE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>4</w:t>
      </w:r>
      <w:r w:rsidRPr="00043502">
        <w:rPr>
          <w:rFonts w:ascii="Times New Roman" w:hAnsi="Times New Roman"/>
          <w:spacing w:val="-22"/>
          <w:sz w:val="28"/>
          <w:szCs w:val="28"/>
        </w:rPr>
        <w:t>.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1"/>
          <w:sz w:val="28"/>
          <w:szCs w:val="28"/>
        </w:rPr>
        <w:t xml:space="preserve">Развитие научно-исследовательской и иной творческой деятельности </w:t>
      </w:r>
      <w:r w:rsidRPr="00043502">
        <w:rPr>
          <w:rFonts w:ascii="Times New Roman" w:hAnsi="Times New Roman"/>
          <w:sz w:val="28"/>
          <w:szCs w:val="28"/>
        </w:rPr>
        <w:t>преподавателей и студентов;</w:t>
      </w:r>
    </w:p>
    <w:p w:rsidR="00D35CDC" w:rsidRPr="004947EE" w:rsidRDefault="00D35CDC" w:rsidP="0092369B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8"/>
          <w:szCs w:val="28"/>
        </w:rPr>
      </w:pPr>
      <w:r w:rsidRPr="004947EE">
        <w:rPr>
          <w:rFonts w:ascii="Times New Roman" w:hAnsi="Times New Roman"/>
          <w:spacing w:val="-5"/>
          <w:sz w:val="28"/>
          <w:szCs w:val="28"/>
        </w:rPr>
        <w:t>Повышение квалификации сотрудников;</w:t>
      </w:r>
    </w:p>
    <w:p w:rsidR="00D35CDC" w:rsidRPr="00043502" w:rsidRDefault="00D35CDC" w:rsidP="0092369B">
      <w:pPr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Расширение перечня специальностей, рабочих профессий  дополнительного профессионального образования.</w:t>
      </w:r>
    </w:p>
    <w:p w:rsidR="00D35CDC" w:rsidRPr="009D5729" w:rsidRDefault="00D35CDC" w:rsidP="004A017A">
      <w:pPr>
        <w:shd w:val="clear" w:color="auto" w:fill="FFFFFF"/>
        <w:spacing w:after="0"/>
        <w:ind w:left="3763"/>
        <w:rPr>
          <w:rFonts w:ascii="Times New Roman" w:hAnsi="Times New Roman"/>
          <w:b/>
          <w:bCs/>
          <w:spacing w:val="-6"/>
        </w:rPr>
      </w:pPr>
    </w:p>
    <w:p w:rsidR="00D35CDC" w:rsidRDefault="00D35CDC" w:rsidP="004A017A">
      <w:pPr>
        <w:shd w:val="clear" w:color="auto" w:fill="FFFFFF"/>
        <w:spacing w:after="0"/>
        <w:ind w:left="3763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947EE">
        <w:rPr>
          <w:rFonts w:ascii="Times New Roman" w:hAnsi="Times New Roman"/>
          <w:b/>
          <w:bCs/>
          <w:spacing w:val="-6"/>
          <w:sz w:val="28"/>
          <w:szCs w:val="28"/>
        </w:rPr>
        <w:t>Перечень мероприятий</w:t>
      </w:r>
    </w:p>
    <w:p w:rsidR="00D35CDC" w:rsidRPr="009D5729" w:rsidRDefault="00D35CDC" w:rsidP="004A017A">
      <w:pPr>
        <w:shd w:val="clear" w:color="auto" w:fill="FFFFFF"/>
        <w:spacing w:after="0"/>
        <w:ind w:left="3763"/>
        <w:rPr>
          <w:rFonts w:ascii="Times New Roman" w:hAnsi="Times New Roman"/>
        </w:rPr>
      </w:pPr>
    </w:p>
    <w:p w:rsidR="00D35CDC" w:rsidRPr="00072F3C" w:rsidRDefault="00D35CDC" w:rsidP="004A017A">
      <w:pPr>
        <w:spacing w:after="0" w:line="1" w:lineRule="exact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1559"/>
        <w:gridCol w:w="2693"/>
        <w:gridCol w:w="1134"/>
      </w:tblGrid>
      <w:tr w:rsidR="00D35CDC" w:rsidRPr="004D14EE" w:rsidTr="00831D33">
        <w:trPr>
          <w:trHeight w:hRule="exact" w:val="6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left="34" w:right="34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4D14EE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58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5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Итог. докум.</w:t>
            </w:r>
          </w:p>
        </w:tc>
      </w:tr>
      <w:tr w:rsidR="00D35CDC" w:rsidRPr="004D14EE" w:rsidTr="00831D33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Реализация ФГОС при   подготовке   обучающихся к  работе  в условиях рыночной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 w:right="139" w:firstLine="163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учебной работе, председатели ЦК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4947EE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Разработка УМК по всем специальностям, обновление рабочих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 w:right="139" w:firstLine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учебной работе, по УПР, зав з/о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УМК, справка</w:t>
            </w:r>
          </w:p>
        </w:tc>
      </w:tr>
      <w:tr w:rsidR="00D35CDC" w:rsidRPr="004D14EE" w:rsidTr="00831D33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Совершенствование форм промежуточной, текущей аттестаций студентов по  специальностям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293" w:right="312" w:firstLine="101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221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Председатели ЦК, преподаватели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Положен.,  метод.</w:t>
            </w:r>
          </w:p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рекомен.</w:t>
            </w:r>
          </w:p>
        </w:tc>
      </w:tr>
      <w:tr w:rsidR="00D35CDC" w:rsidRPr="004D14EE" w:rsidTr="004A017A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Совершенствование содержания форм и методов практического  обучения студентов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 w:right="125" w:firstLine="163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УПР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Положен.. метод.</w:t>
            </w:r>
          </w:p>
          <w:p w:rsidR="00D35CDC" w:rsidRPr="004D14EE" w:rsidRDefault="00D35CDC" w:rsidP="00D01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рекомен.</w:t>
            </w:r>
          </w:p>
        </w:tc>
      </w:tr>
      <w:tr w:rsidR="00D35CDC" w:rsidRPr="004D14EE" w:rsidTr="004947EE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Использование в образовательном процессе активных методов обучения, информационных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 w:right="130" w:firstLine="163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Положен.. метод.</w:t>
            </w:r>
          </w:p>
          <w:p w:rsidR="00D35CDC" w:rsidRPr="004D14EE" w:rsidRDefault="00D35CDC" w:rsidP="00D01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рекомен.</w:t>
            </w:r>
          </w:p>
        </w:tc>
      </w:tr>
      <w:tr w:rsidR="00D35CDC" w:rsidRPr="004D14EE" w:rsidTr="004947EE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электронного варианта ФОС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972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35CDC" w:rsidRPr="004D14EE" w:rsidRDefault="00D35CDC" w:rsidP="00972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 xml:space="preserve">, председатели ЦК 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4947EE">
        <w:trPr>
          <w:trHeight w:hRule="exact" w:val="1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972F50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Продолжение работы по совершенствованию следующих форм образовательного процесса: конференции, олимпиады, смотры, конкурсы,  декады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30" w:right="130" w:firstLine="163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91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учебной работе, председатели ЦК 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91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91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91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 колмкомиссий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Положен., метод.ре-комен.</w:t>
            </w:r>
          </w:p>
        </w:tc>
      </w:tr>
      <w:tr w:rsidR="00D35CDC" w:rsidRPr="004D14EE" w:rsidTr="004A017A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972F50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Совершенствование научно-исследовательской работы преподавателей и студентов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left="293" w:right="312" w:firstLine="96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right="102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председатели ЦК преподаватели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рекомен.</w:t>
            </w:r>
          </w:p>
        </w:tc>
      </w:tr>
      <w:tr w:rsidR="00D35CDC" w:rsidRPr="004D14EE" w:rsidTr="004A017A">
        <w:trPr>
          <w:trHeight w:hRule="exact" w:val="1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972F50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Сотрудничество с другими образовательными учреждениями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25" w:right="139" w:firstLine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left="91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учебной работе, председатели ЦК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43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4A017A">
        <w:trPr>
          <w:trHeight w:hRule="exact"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972F50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tabs>
                <w:tab w:val="left" w:pos="33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Расширение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4947EE">
            <w:pPr>
              <w:shd w:val="clear" w:color="auto" w:fill="FFFFFF"/>
              <w:spacing w:after="0" w:line="240" w:lineRule="auto"/>
              <w:ind w:left="125" w:right="144" w:firstLine="163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947EE">
            <w:pPr>
              <w:shd w:val="clear" w:color="auto" w:fill="FFFFFF"/>
              <w:tabs>
                <w:tab w:val="left" w:pos="2188"/>
              </w:tabs>
              <w:spacing w:after="0" w:line="240" w:lineRule="auto"/>
              <w:ind w:left="514" w:hanging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D35CDC" w:rsidRPr="004D14EE" w:rsidRDefault="00D35CDC" w:rsidP="004947EE">
            <w:pPr>
              <w:shd w:val="clear" w:color="auto" w:fill="FFFFFF"/>
              <w:tabs>
                <w:tab w:val="left" w:pos="2188"/>
              </w:tabs>
              <w:spacing w:after="0" w:line="240" w:lineRule="auto"/>
              <w:ind w:left="5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D35CDC" w:rsidRDefault="00D35CDC" w:rsidP="004A017A">
      <w:pPr>
        <w:shd w:val="clear" w:color="auto" w:fill="FFFFFF"/>
        <w:spacing w:after="0"/>
        <w:ind w:left="1190"/>
        <w:rPr>
          <w:rFonts w:ascii="Times New Roman" w:hAnsi="Times New Roman"/>
          <w:b/>
          <w:bCs/>
          <w:sz w:val="16"/>
          <w:szCs w:val="16"/>
        </w:rPr>
      </w:pPr>
    </w:p>
    <w:p w:rsidR="00D35CDC" w:rsidRPr="004A017A" w:rsidRDefault="00D35CDC" w:rsidP="004A017A">
      <w:pPr>
        <w:shd w:val="clear" w:color="auto" w:fill="FFFFFF"/>
        <w:spacing w:after="0"/>
        <w:ind w:left="1190"/>
        <w:rPr>
          <w:rFonts w:ascii="Times New Roman" w:hAnsi="Times New Roman"/>
          <w:b/>
          <w:bCs/>
          <w:sz w:val="16"/>
          <w:szCs w:val="16"/>
        </w:rPr>
      </w:pPr>
    </w:p>
    <w:p w:rsidR="00D35CDC" w:rsidRPr="004A017A" w:rsidRDefault="00D35CDC" w:rsidP="0092369B">
      <w:pPr>
        <w:pStyle w:val="ListParagraph"/>
        <w:numPr>
          <w:ilvl w:val="1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A017A">
        <w:rPr>
          <w:rFonts w:ascii="Times New Roman" w:hAnsi="Times New Roman"/>
          <w:b/>
          <w:bCs/>
          <w:sz w:val="28"/>
          <w:szCs w:val="28"/>
        </w:rPr>
        <w:t>Организация социально-воспитательной работы</w:t>
      </w:r>
    </w:p>
    <w:p w:rsidR="00D35CDC" w:rsidRPr="004A017A" w:rsidRDefault="00D35CDC" w:rsidP="004A017A">
      <w:pPr>
        <w:pStyle w:val="ListParagraph"/>
        <w:shd w:val="clear" w:color="auto" w:fill="FFFFFF"/>
        <w:spacing w:after="0" w:line="240" w:lineRule="auto"/>
        <w:ind w:left="2354"/>
        <w:rPr>
          <w:rFonts w:ascii="Times New Roman" w:hAnsi="Times New Roman"/>
          <w:sz w:val="16"/>
          <w:szCs w:val="16"/>
        </w:rPr>
      </w:pPr>
    </w:p>
    <w:p w:rsidR="00D35CDC" w:rsidRPr="00336802" w:rsidRDefault="00D35CDC" w:rsidP="00C744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Воспитательная работа в техникуме основана на максимальном содействии развитию социально активной, нравственной, образованной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802">
        <w:rPr>
          <w:rFonts w:ascii="Times New Roman" w:hAnsi="Times New Roman"/>
          <w:sz w:val="28"/>
          <w:szCs w:val="28"/>
        </w:rPr>
        <w:t>личности, формированию профессиональных знаний, умений, навыков при становлении высококвалифицированного и конкурентоспособного специалиста, приобщению к общечеловеческим духовным и культурным ценностям, воспитанию эстетических вкусов, творческого потенциала и личности студента.</w:t>
      </w:r>
    </w:p>
    <w:p w:rsidR="00D35CDC" w:rsidRPr="00336802" w:rsidRDefault="00D35CDC" w:rsidP="00C7440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В техникуме разработана концепция воспитания. </w:t>
      </w:r>
      <w:r w:rsidRPr="00336802">
        <w:rPr>
          <w:rFonts w:ascii="Times New Roman" w:hAnsi="Times New Roman"/>
          <w:sz w:val="28"/>
          <w:szCs w:val="28"/>
        </w:rPr>
        <w:t>Для оптимизации работы по направлению воспитательной деятельности в техникуме существует административная структура:</w:t>
      </w:r>
    </w:p>
    <w:p w:rsidR="00D35CDC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зам. директора по воспитательной работе;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МО классных руководителей;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классные руководител</w:t>
      </w:r>
      <w:r>
        <w:rPr>
          <w:rFonts w:ascii="Times New Roman" w:hAnsi="Times New Roman"/>
          <w:sz w:val="28"/>
          <w:szCs w:val="28"/>
        </w:rPr>
        <w:t>и</w:t>
      </w:r>
      <w:r w:rsidRPr="00336802">
        <w:rPr>
          <w:rFonts w:ascii="Times New Roman" w:hAnsi="Times New Roman"/>
          <w:sz w:val="28"/>
          <w:szCs w:val="28"/>
        </w:rPr>
        <w:t>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воспитатель общежития;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336802">
        <w:rPr>
          <w:rFonts w:ascii="Times New Roman" w:hAnsi="Times New Roman"/>
          <w:sz w:val="28"/>
          <w:szCs w:val="28"/>
        </w:rPr>
        <w:t xml:space="preserve"> физического воспитания;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худож</w:t>
      </w:r>
      <w:r>
        <w:rPr>
          <w:rFonts w:ascii="Times New Roman" w:hAnsi="Times New Roman"/>
          <w:sz w:val="28"/>
          <w:szCs w:val="28"/>
        </w:rPr>
        <w:t>ественный руководитель.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Для эффективно</w:t>
      </w:r>
      <w:r>
        <w:rPr>
          <w:rFonts w:ascii="Times New Roman" w:hAnsi="Times New Roman"/>
          <w:sz w:val="28"/>
          <w:szCs w:val="28"/>
        </w:rPr>
        <w:t>й воспитательной работы используется: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актовый зал в техникуме;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спортивный зал;</w:t>
      </w:r>
    </w:p>
    <w:p w:rsidR="00D35CDC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актовый зал в общежитии;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музейная комната;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36802">
        <w:rPr>
          <w:rFonts w:ascii="Times New Roman" w:hAnsi="Times New Roman"/>
          <w:sz w:val="28"/>
          <w:szCs w:val="28"/>
        </w:rPr>
        <w:t>- спортивно-тренажёрный зал.</w:t>
      </w:r>
    </w:p>
    <w:p w:rsidR="00D35CDC" w:rsidRPr="00336802" w:rsidRDefault="00D35CDC" w:rsidP="0018340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B25C33">
        <w:rPr>
          <w:rFonts w:ascii="Times New Roman" w:hAnsi="Times New Roman"/>
          <w:sz w:val="28"/>
          <w:szCs w:val="28"/>
        </w:rPr>
        <w:t>Воспитательная работа в общежитии</w:t>
      </w:r>
      <w:r w:rsidRPr="00336802">
        <w:rPr>
          <w:rFonts w:ascii="Times New Roman" w:hAnsi="Times New Roman"/>
          <w:sz w:val="28"/>
          <w:szCs w:val="28"/>
        </w:rPr>
        <w:t xml:space="preserve"> ведется непосредственно воспитателем по всем направлениям воспитательной работы, которая включает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802">
        <w:rPr>
          <w:rFonts w:ascii="Times New Roman" w:hAnsi="Times New Roman"/>
          <w:sz w:val="28"/>
          <w:szCs w:val="28"/>
        </w:rPr>
        <w:t>проведение конкурсов «Лучшая комната», «Лучший интерьер»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36802">
        <w:rPr>
          <w:rFonts w:ascii="Times New Roman" w:hAnsi="Times New Roman"/>
          <w:sz w:val="28"/>
          <w:szCs w:val="28"/>
        </w:rPr>
        <w:t>анкетирование студентов с целью выявления их интересов, запросов, межличностных предпочтений;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802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36802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336802">
        <w:rPr>
          <w:rFonts w:ascii="Times New Roman" w:hAnsi="Times New Roman"/>
          <w:sz w:val="28"/>
          <w:szCs w:val="28"/>
        </w:rPr>
        <w:t xml:space="preserve"> со студентами;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802">
        <w:rPr>
          <w:rFonts w:ascii="Times New Roman" w:hAnsi="Times New Roman"/>
          <w:sz w:val="28"/>
          <w:szCs w:val="28"/>
        </w:rPr>
        <w:t>с родителями;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80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36802">
        <w:rPr>
          <w:rFonts w:ascii="Times New Roman" w:hAnsi="Times New Roman"/>
          <w:sz w:val="28"/>
          <w:szCs w:val="28"/>
        </w:rPr>
        <w:t>работы студенческого совета общежития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18340C" w:rsidRDefault="00D35CDC" w:rsidP="004A0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16"/>
          <w:szCs w:val="16"/>
          <w:u w:val="single"/>
        </w:rPr>
      </w:pPr>
    </w:p>
    <w:p w:rsidR="00D35CDC" w:rsidRPr="00043502" w:rsidRDefault="00D35CDC" w:rsidP="004A0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Задача:</w:t>
      </w:r>
    </w:p>
    <w:p w:rsidR="00D35CDC" w:rsidRPr="00043502" w:rsidRDefault="00D35CDC" w:rsidP="004A0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1. Совершенствование воспитательного процесса, создание условий для </w:t>
      </w:r>
      <w:r w:rsidRPr="00043502">
        <w:rPr>
          <w:rFonts w:ascii="Times New Roman" w:hAnsi="Times New Roman"/>
          <w:spacing w:val="-3"/>
          <w:sz w:val="28"/>
          <w:szCs w:val="28"/>
        </w:rPr>
        <w:t>гармоничного развития личности и реализации ее творческого потенциала.</w:t>
      </w:r>
    </w:p>
    <w:p w:rsidR="00D35CDC" w:rsidRPr="00043502" w:rsidRDefault="00D35CDC" w:rsidP="004A0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92369B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1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Создание условий для участия студентов в формировании содержания образования.</w:t>
      </w:r>
    </w:p>
    <w:p w:rsidR="00D35CDC" w:rsidRPr="00043502" w:rsidRDefault="00D35CDC" w:rsidP="0092369B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Создание условий для творческого самовыражения, профессионального </w:t>
      </w:r>
      <w:r w:rsidRPr="00043502">
        <w:rPr>
          <w:rFonts w:ascii="Times New Roman" w:hAnsi="Times New Roman"/>
          <w:sz w:val="28"/>
          <w:szCs w:val="28"/>
        </w:rPr>
        <w:t>становления студентов.</w:t>
      </w:r>
    </w:p>
    <w:p w:rsidR="00D35CDC" w:rsidRPr="00043502" w:rsidRDefault="00D35CDC" w:rsidP="0092369B">
      <w:pPr>
        <w:widowControl w:val="0"/>
        <w:numPr>
          <w:ilvl w:val="0"/>
          <w:numId w:val="1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Создание образовательной среды, обеспечивающей условия для реализации </w:t>
      </w:r>
      <w:r w:rsidRPr="00043502">
        <w:rPr>
          <w:rFonts w:ascii="Times New Roman" w:hAnsi="Times New Roman"/>
          <w:sz w:val="28"/>
          <w:szCs w:val="28"/>
        </w:rPr>
        <w:t>«Концепции воспитательной работы Г</w:t>
      </w:r>
      <w:r>
        <w:rPr>
          <w:rFonts w:ascii="Times New Roman" w:hAnsi="Times New Roman"/>
          <w:sz w:val="28"/>
          <w:szCs w:val="28"/>
        </w:rPr>
        <w:t xml:space="preserve">АПОУ </w:t>
      </w:r>
      <w:r w:rsidRPr="00043502">
        <w:rPr>
          <w:rFonts w:ascii="Times New Roman" w:hAnsi="Times New Roman"/>
          <w:sz w:val="28"/>
          <w:szCs w:val="28"/>
        </w:rPr>
        <w:t>«Аграрный техникум».</w:t>
      </w:r>
    </w:p>
    <w:p w:rsidR="00D35CDC" w:rsidRPr="00797C77" w:rsidRDefault="00D35CDC" w:rsidP="004A017A">
      <w:pPr>
        <w:shd w:val="clear" w:color="auto" w:fill="FFFFFF"/>
        <w:spacing w:after="0" w:line="240" w:lineRule="auto"/>
        <w:ind w:left="3787"/>
        <w:rPr>
          <w:rFonts w:ascii="Times New Roman" w:hAnsi="Times New Roman"/>
          <w:b/>
          <w:sz w:val="16"/>
          <w:szCs w:val="16"/>
        </w:rPr>
      </w:pPr>
    </w:p>
    <w:p w:rsidR="00D35CDC" w:rsidRDefault="00D35CDC" w:rsidP="004A017A">
      <w:pPr>
        <w:shd w:val="clear" w:color="auto" w:fill="FFFFFF"/>
        <w:spacing w:after="0" w:line="240" w:lineRule="auto"/>
        <w:ind w:left="3787"/>
        <w:rPr>
          <w:rFonts w:ascii="Times New Roman" w:hAnsi="Times New Roman"/>
          <w:b/>
          <w:sz w:val="28"/>
          <w:szCs w:val="28"/>
        </w:rPr>
      </w:pPr>
      <w:r w:rsidRPr="004A017A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D35CDC" w:rsidRPr="004A017A" w:rsidRDefault="00D35CDC" w:rsidP="004A017A">
      <w:pPr>
        <w:shd w:val="clear" w:color="auto" w:fill="FFFFFF"/>
        <w:spacing w:after="0" w:line="240" w:lineRule="auto"/>
        <w:ind w:left="3787"/>
        <w:rPr>
          <w:rFonts w:ascii="Times New Roman" w:hAnsi="Times New Roman"/>
          <w:b/>
          <w:sz w:val="16"/>
          <w:szCs w:val="16"/>
        </w:rPr>
      </w:pPr>
    </w:p>
    <w:p w:rsidR="00D35CDC" w:rsidRPr="00043502" w:rsidRDefault="00D35CDC" w:rsidP="004A017A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27"/>
        <w:gridCol w:w="1687"/>
        <w:gridCol w:w="2140"/>
        <w:gridCol w:w="2080"/>
      </w:tblGrid>
      <w:tr w:rsidR="00D35CDC" w:rsidRPr="004D14EE" w:rsidTr="00797C77">
        <w:trPr>
          <w:trHeight w:hRule="exact"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4D14EE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ind w:hanging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D35CDC" w:rsidRPr="004D14EE" w:rsidRDefault="00D35CDC" w:rsidP="00D016EA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Итог. докум.</w:t>
            </w:r>
          </w:p>
        </w:tc>
      </w:tr>
      <w:tr w:rsidR="00D35CDC" w:rsidRPr="004D14EE" w:rsidTr="00797C77">
        <w:trPr>
          <w:trHeight w:hRule="exact" w:val="1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1D33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1D33">
            <w:pPr>
              <w:shd w:val="clear" w:color="auto" w:fill="FFFFFF"/>
              <w:spacing w:after="0" w:line="240" w:lineRule="auto"/>
              <w:ind w:hanging="8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4"/>
                <w:sz w:val="24"/>
                <w:szCs w:val="24"/>
              </w:rPr>
              <w:t>Реа           Реализация плана ВР техникума, плана ВР общежития, плана МО классных руководителей, плана Совета самоуправления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831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831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831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ВР, воспитатель общежития, председатель МО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D01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Планы, справка</w:t>
            </w:r>
          </w:p>
        </w:tc>
      </w:tr>
      <w:tr w:rsidR="00D35CDC" w:rsidRPr="004D14EE" w:rsidTr="00797C77">
        <w:trPr>
          <w:trHeight w:hRule="exact" w:val="11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Привести в соответствие раздел «патриотическое   воспитание»   студентов техникума, продолжить работу в этом направлении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Сентябрь, в течение всего периода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План ВР, справка</w:t>
            </w:r>
          </w:p>
        </w:tc>
      </w:tr>
      <w:tr w:rsidR="00D35CDC" w:rsidRPr="004D14EE" w:rsidTr="00797C77">
        <w:trPr>
          <w:trHeight w:hRule="exact" w:val="22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Разработка предложений по включению авторских программ по экологическому, правовому, экономическому, психологическому, информационному образованию, разделов, тем и технологий обучения, связанных с реализацией воспитательной составляющей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работе, </w:t>
            </w:r>
          </w:p>
          <w:p w:rsidR="00D35CDC" w:rsidRPr="004D14EE" w:rsidRDefault="00D35CDC" w:rsidP="00D01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Метод рекоменд., справка</w:t>
            </w:r>
          </w:p>
        </w:tc>
      </w:tr>
      <w:tr w:rsidR="00D35CDC" w:rsidRPr="004D14EE" w:rsidTr="00797C77">
        <w:trPr>
          <w:trHeight w:hRule="exact" w:val="1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Разработка  предложений по повышению уровня  культуры общения, психологии общения,    коммуникативной    культуры, знаний по этикету,  навыков самостоятельной работы студентов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рекоменд., справка</w:t>
            </w:r>
          </w:p>
        </w:tc>
      </w:tr>
      <w:tr w:rsidR="00D35CDC" w:rsidRPr="004D14EE" w:rsidTr="00797C77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5A604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Обобщение   и   распространение   опыта работы лучших классных руководителей, педагогов в рамках  МО классных руководителей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рекоменд., справка, метод. </w:t>
            </w:r>
            <w:r w:rsidRPr="00797C77">
              <w:rPr>
                <w:rFonts w:ascii="Times New Roman" w:hAnsi="Times New Roman"/>
                <w:sz w:val="24"/>
                <w:szCs w:val="24"/>
              </w:rPr>
              <w:t>бюллетень</w:t>
            </w:r>
          </w:p>
        </w:tc>
      </w:tr>
      <w:tr w:rsidR="00D35CDC" w:rsidRPr="004D14EE" w:rsidTr="00797C77">
        <w:trPr>
          <w:trHeight w:hRule="exact" w:val="1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5A60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Проведение конкурса на лучшую группу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5A60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5A60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5A60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5A60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работе, председатель МО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Положение, справка</w:t>
            </w:r>
          </w:p>
        </w:tc>
      </w:tr>
      <w:tr w:rsidR="00D35CDC" w:rsidRPr="004D14EE" w:rsidTr="00797C77">
        <w:trPr>
          <w:trHeight w:hRule="exact" w:val="1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Проведение    конференций,    конкурсов, фестивалей, олимпиад, КВН, спортивных соревнований,  дискотек,  встреч      с интересными   людьми, руководителями предприятий и организаций, выпускниками техникума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работе, 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5A60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Положение, метод рекоменд., справка</w:t>
            </w:r>
          </w:p>
        </w:tc>
      </w:tr>
      <w:tr w:rsidR="00D35CDC" w:rsidRPr="004D14EE" w:rsidTr="00797C77">
        <w:trPr>
          <w:trHeight w:hRule="exact" w:val="2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831D3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Организация встреч и бесед студентов с наркологами,  психологом, представителями судебных и правоохранительных органов; формирование комплексной системы оказания медицинской и наркологической помощи студентам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работе, 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797C77">
        <w:trPr>
          <w:trHeight w:hRule="exact" w:val="12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5A6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региональных планов внедрения ВФСК ГТО</w:t>
            </w:r>
          </w:p>
          <w:p w:rsidR="00D35CDC" w:rsidRPr="004D14EE" w:rsidRDefault="00D35CDC" w:rsidP="003C1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в ГАПОУ «Аграрный техникум»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3C1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3C1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3C1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ВР, руководитель физвоспитания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Положение, метод рекоменд., справка</w:t>
            </w:r>
          </w:p>
        </w:tc>
      </w:tr>
      <w:tr w:rsidR="00D35CDC" w:rsidRPr="004D14EE" w:rsidTr="00797C77">
        <w:trPr>
          <w:trHeight w:hRule="exact" w:val="1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Организация  занятий  по   физической культуре  с учетом    физиологического состояния       здоровья   студентов (адаптивная физическая культура)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5A60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плану руководителя физвоспитан.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Руководитель физвоспитания, преподаватели,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Мед.работник, клас.рук.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рекоменд.,  справка</w:t>
            </w:r>
          </w:p>
        </w:tc>
      </w:tr>
      <w:tr w:rsidR="00D35CDC" w:rsidRPr="004D14EE" w:rsidTr="00797C77">
        <w:trPr>
          <w:trHeight w:hRule="exact" w:val="1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C156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Совершенствование работы  студенческого самоуправления в группах, техникуме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работе,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Положение, метод рекоменд., справка</w:t>
            </w:r>
          </w:p>
        </w:tc>
      </w:tr>
      <w:tr w:rsidR="00D35CDC" w:rsidRPr="004D14EE" w:rsidTr="00797C77">
        <w:trPr>
          <w:trHeight w:hRule="exact" w:val="11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Совершенствование в техникуме  молодежных средств массовой информации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797C77">
        <w:trPr>
          <w:trHeight w:hRule="exact"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C1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Организация  занятости в зимние и летние каникулы обучающихся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Январь, июль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3C1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ВР, соц. педагог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Справка, отчет</w:t>
            </w:r>
          </w:p>
        </w:tc>
      </w:tr>
      <w:tr w:rsidR="00D35CDC" w:rsidRPr="004D14EE" w:rsidTr="00797C77">
        <w:trPr>
          <w:trHeight w:hRule="exact" w:val="1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Организация и  проведение    конкурса «Лучший классный руководитель года»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Положение, метод рекоменд., справка</w:t>
            </w:r>
          </w:p>
        </w:tc>
      </w:tr>
      <w:tr w:rsidR="00D35CDC" w:rsidRPr="004D14EE" w:rsidTr="00797C77">
        <w:trPr>
          <w:trHeight w:hRule="exact" w:val="12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C1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Установление   связи  с  другими молодежными центрами, учебными заведениями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35CDC" w:rsidRPr="004D14EE" w:rsidRDefault="00D35CDC" w:rsidP="003C1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плану министерства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3C1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3C1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директора по ВР </w:t>
            </w:r>
          </w:p>
          <w:p w:rsidR="00D35CDC" w:rsidRPr="004D14EE" w:rsidRDefault="00D35CDC" w:rsidP="003C1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797C77">
        <w:trPr>
          <w:trHeight w:hRule="exact"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C1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Расширение спектра кружков и секций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Совет самоуправления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797C77">
        <w:trPr>
          <w:trHeight w:hRule="exact"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Создание Молодежной биржи труда при Службе профориентации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Служба</w:t>
            </w:r>
          </w:p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4A01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D35CDC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CDC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43502">
        <w:rPr>
          <w:rFonts w:ascii="Times New Roman" w:hAnsi="Times New Roman"/>
          <w:b/>
          <w:bCs/>
          <w:sz w:val="28"/>
          <w:szCs w:val="28"/>
        </w:rPr>
        <w:t>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502">
        <w:rPr>
          <w:rFonts w:ascii="Times New Roman" w:hAnsi="Times New Roman"/>
          <w:b/>
          <w:bCs/>
          <w:sz w:val="28"/>
          <w:szCs w:val="28"/>
        </w:rPr>
        <w:t>Организация научно-методической и инновацион</w:t>
      </w:r>
      <w:r>
        <w:rPr>
          <w:rFonts w:ascii="Times New Roman" w:hAnsi="Times New Roman"/>
          <w:b/>
          <w:bCs/>
          <w:sz w:val="28"/>
          <w:szCs w:val="28"/>
        </w:rPr>
        <w:t>ной   работы</w:t>
      </w:r>
    </w:p>
    <w:p w:rsidR="00D35CDC" w:rsidRPr="00FD028A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213">
        <w:rPr>
          <w:sz w:val="28"/>
          <w:szCs w:val="28"/>
        </w:rPr>
        <w:t xml:space="preserve">В учебном году преподаватели продолжили совершенствовать методическое сопровождение ОПОП: разработку рабочих программ; методических рекомендаций по проведению практических занятий, оформлению курсовых проектов (работ), организации внеаудиторной самостоятельной работы обучающихся, составлению комплектов контрольно-оценочных средств по дисциплинам и модулям.  </w:t>
      </w:r>
    </w:p>
    <w:p w:rsidR="00D35CDC" w:rsidRPr="00391523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523">
        <w:rPr>
          <w:sz w:val="28"/>
          <w:szCs w:val="28"/>
        </w:rPr>
        <w:t xml:space="preserve">Результатами этой работы стал следующий методический материал: </w:t>
      </w:r>
    </w:p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проведения самообследования (17 преподавателей подготовили 48 комплектов); Паспорт КОС по БЖ (Ледовских Н.А.), паспорт КОС по английскому языку (Видова Е.В.), Методические рекомендации для обучающихся по выполнению дипломного проекта специальности Электрификация и автоматизация сельского хозяйства (Тухфатуллин М.М.), Методические рекомендации для обучающихся по выполнению курсового проекта по эксплуатации МТП (Приймак С.В.)</w:t>
      </w:r>
    </w:p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CE7">
        <w:rPr>
          <w:sz w:val="28"/>
          <w:szCs w:val="28"/>
        </w:rPr>
        <w:t xml:space="preserve">Другим важным направлением методической работы стало совершенствование системы сопровождения профессионального самоопределения обучающихся через проведение профориентационной работы, организацию олимпиад, участие студентов в НПК. </w:t>
      </w:r>
    </w:p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600"/>
        <w:gridCol w:w="850"/>
        <w:gridCol w:w="4078"/>
        <w:gridCol w:w="2970"/>
      </w:tblGrid>
      <w:tr w:rsidR="00D35CDC" w:rsidRPr="00CC6CE7" w:rsidTr="00622D69">
        <w:trPr>
          <w:trHeight w:val="279"/>
        </w:trPr>
        <w:tc>
          <w:tcPr>
            <w:tcW w:w="284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78" w:type="dxa"/>
          </w:tcPr>
          <w:p w:rsidR="00D35CDC" w:rsidRPr="00CC6CE7" w:rsidRDefault="00D35CDC" w:rsidP="00622D69">
            <w:pPr>
              <w:ind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0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35CDC" w:rsidRPr="00CC6CE7" w:rsidTr="00622D69">
        <w:tc>
          <w:tcPr>
            <w:tcW w:w="284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Евдокимова Н.М.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Дрофич Н.М.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Видова Е.В.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Ледовских Н.А.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35CDC" w:rsidRPr="00CC6CE7" w:rsidRDefault="00D35CDC" w:rsidP="00622D69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Джалмухамбетова А.С.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Петина М.В.</w:t>
            </w:r>
          </w:p>
        </w:tc>
        <w:tc>
          <w:tcPr>
            <w:tcW w:w="850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4078" w:type="dxa"/>
          </w:tcPr>
          <w:p w:rsidR="00D35CDC" w:rsidRPr="00CC6CE7" w:rsidRDefault="00D35CDC" w:rsidP="00622D69">
            <w:pPr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Техникумовская олимпиада по общеобразовательным дисциплинам</w:t>
            </w:r>
          </w:p>
        </w:tc>
        <w:tc>
          <w:tcPr>
            <w:tcW w:w="2970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1 место – 7 чел.</w:t>
            </w:r>
          </w:p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2 место – 8 чел.</w:t>
            </w:r>
          </w:p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3 место – 5 чел.</w:t>
            </w:r>
          </w:p>
        </w:tc>
      </w:tr>
      <w:tr w:rsidR="00D35CDC" w:rsidRPr="00CC6CE7" w:rsidTr="00622D69">
        <w:tc>
          <w:tcPr>
            <w:tcW w:w="284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Черемисина Р.М.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Свиридова Е.И.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Дрофич Н.М.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Костин В.Н.</w:t>
            </w:r>
          </w:p>
        </w:tc>
        <w:tc>
          <w:tcPr>
            <w:tcW w:w="850" w:type="dxa"/>
          </w:tcPr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февр</w:t>
            </w:r>
          </w:p>
        </w:tc>
        <w:tc>
          <w:tcPr>
            <w:tcW w:w="4078" w:type="dxa"/>
          </w:tcPr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г.Оренбург ГБУДО ООДТДМ имени В.П. Поляничко Областная дистанционная олимпиада по общеобразовательным дисциплинам</w:t>
            </w:r>
          </w:p>
        </w:tc>
        <w:tc>
          <w:tcPr>
            <w:tcW w:w="2970" w:type="dxa"/>
          </w:tcPr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17 чел</w:t>
            </w:r>
          </w:p>
        </w:tc>
      </w:tr>
      <w:tr w:rsidR="00D35CDC" w:rsidRPr="00CC6CE7" w:rsidTr="00622D69">
        <w:tc>
          <w:tcPr>
            <w:tcW w:w="284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D35CDC" w:rsidRPr="00CC6CE7" w:rsidRDefault="00D35CDC" w:rsidP="00622D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Видова Е.В.</w:t>
            </w:r>
          </w:p>
          <w:p w:rsidR="00D35CDC" w:rsidRPr="00CC6CE7" w:rsidRDefault="00D35CDC" w:rsidP="00622D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 xml:space="preserve">сент-дек </w:t>
            </w:r>
          </w:p>
        </w:tc>
        <w:tc>
          <w:tcPr>
            <w:tcW w:w="4078" w:type="dxa"/>
          </w:tcPr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 xml:space="preserve">ООО «Центр развития педагогики», Всероссийский портал «Продленка» Международная дистанционная олимпиада по английскому языку </w:t>
            </w:r>
          </w:p>
        </w:tc>
        <w:tc>
          <w:tcPr>
            <w:tcW w:w="2970" w:type="dxa"/>
          </w:tcPr>
          <w:p w:rsidR="00D35CDC" w:rsidRPr="00CC6CE7" w:rsidRDefault="00D35CDC" w:rsidP="00622D69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Акимова А. 11б – 1 м.</w:t>
            </w:r>
          </w:p>
          <w:p w:rsidR="00D35CDC" w:rsidRPr="00CC6CE7" w:rsidRDefault="00D35CDC" w:rsidP="00622D69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Ефимова К. 11б – 2 м.</w:t>
            </w:r>
          </w:p>
          <w:p w:rsidR="00D35CDC" w:rsidRPr="00CC6CE7" w:rsidRDefault="00D35CDC" w:rsidP="00622D69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Раджаматова М. – 11б</w:t>
            </w:r>
          </w:p>
          <w:p w:rsidR="00D35CDC" w:rsidRPr="00CC6CE7" w:rsidRDefault="00D35CDC" w:rsidP="00622D69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Видова Е.В. – Диплом педагога, подготовившего участника 1 м.</w:t>
            </w:r>
          </w:p>
        </w:tc>
      </w:tr>
      <w:tr w:rsidR="00D35CDC" w:rsidRPr="00CC6CE7" w:rsidTr="00622D69">
        <w:trPr>
          <w:trHeight w:val="1821"/>
        </w:trPr>
        <w:tc>
          <w:tcPr>
            <w:tcW w:w="284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D35CDC" w:rsidRPr="00CC6CE7" w:rsidRDefault="00D35CDC" w:rsidP="00622D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Видова Е.В.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дек-апр</w:t>
            </w:r>
          </w:p>
        </w:tc>
        <w:tc>
          <w:tcPr>
            <w:tcW w:w="4078" w:type="dxa"/>
          </w:tcPr>
          <w:p w:rsidR="00D35CDC" w:rsidRPr="00CC6CE7" w:rsidRDefault="00D35CDC" w:rsidP="00622D69">
            <w:pPr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Игровой конкурс по английскому языку «</w:t>
            </w:r>
            <w:r w:rsidRPr="00CC6CE7"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Pr="00CC6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CE7">
              <w:rPr>
                <w:rFonts w:ascii="Times New Roman" w:hAnsi="Times New Roman"/>
                <w:sz w:val="24"/>
                <w:szCs w:val="24"/>
                <w:lang w:val="en-US"/>
              </w:rPr>
              <w:t>bulldoq</w:t>
            </w:r>
            <w:r w:rsidRPr="00CC6C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Раджаматова М. 11Б – 1 м.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Панакшина А. 21Б – 1 м.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Шевяков И. 21М – 2 м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Трынова А. 11Б – 2 м.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Затонская К. 21Э – 3 м.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Рахманкулова В. 11Б – 3 м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 xml:space="preserve">Алпатова А. 21Б – 4 м. 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 xml:space="preserve">Ефимова К. 11Б – 4 м. 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Петина К. 11Б – 5 м.</w:t>
            </w:r>
          </w:p>
          <w:p w:rsidR="00D35CDC" w:rsidRPr="00CC6CE7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 xml:space="preserve">Видова Е.В. – Диплом организатора конкурса, Сертификат участника тестирования по англ. яз. 52 место из 826), 1 (из 5) место в регионе! </w:t>
            </w:r>
          </w:p>
        </w:tc>
      </w:tr>
      <w:tr w:rsidR="00D35CDC" w:rsidRPr="00CC6CE7" w:rsidTr="00622D69">
        <w:trPr>
          <w:trHeight w:val="996"/>
        </w:trPr>
        <w:tc>
          <w:tcPr>
            <w:tcW w:w="284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D35CDC" w:rsidRPr="00CC6CE7" w:rsidRDefault="00D35CDC" w:rsidP="00622D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Черемисина Р.М.</w:t>
            </w:r>
          </w:p>
          <w:p w:rsidR="00D35CDC" w:rsidRPr="00CC6CE7" w:rsidRDefault="00D35CDC" w:rsidP="00622D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Свиридова Е.И.</w:t>
            </w:r>
          </w:p>
        </w:tc>
        <w:tc>
          <w:tcPr>
            <w:tcW w:w="850" w:type="dxa"/>
          </w:tcPr>
          <w:p w:rsidR="00D35CDC" w:rsidRPr="00CC6CE7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апр</w:t>
            </w:r>
          </w:p>
        </w:tc>
        <w:tc>
          <w:tcPr>
            <w:tcW w:w="4078" w:type="dxa"/>
          </w:tcPr>
          <w:p w:rsidR="00D35CDC" w:rsidRPr="00CC6CE7" w:rsidRDefault="00D35CDC" w:rsidP="00622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3 межрегиональная студенческая НПК «Поиск. Творчество. Мастерство!» (заочная)</w:t>
            </w:r>
          </w:p>
        </w:tc>
        <w:tc>
          <w:tcPr>
            <w:tcW w:w="2970" w:type="dxa"/>
          </w:tcPr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Сертификат участника Карчагин Н 21М</w:t>
            </w:r>
          </w:p>
          <w:p w:rsidR="00D35CDC" w:rsidRPr="00CC6CE7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7">
              <w:rPr>
                <w:rFonts w:ascii="Times New Roman" w:hAnsi="Times New Roman"/>
                <w:sz w:val="24"/>
                <w:szCs w:val="24"/>
              </w:rPr>
              <w:t>Ефимова К 11Б</w:t>
            </w:r>
          </w:p>
        </w:tc>
      </w:tr>
    </w:tbl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213">
        <w:rPr>
          <w:sz w:val="28"/>
          <w:szCs w:val="28"/>
        </w:rPr>
        <w:t>На недостаточном уровне в техникуме находится разработка учебно-методических материалов, имеющих гриф ФИРО, УМЦ. Эту работу необходимо активизировать.</w:t>
      </w:r>
    </w:p>
    <w:p w:rsidR="00D35CDC" w:rsidRPr="00817D83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899">
        <w:rPr>
          <w:sz w:val="28"/>
          <w:szCs w:val="28"/>
        </w:rPr>
        <w:t xml:space="preserve">В техникуме сформированы 3 комиссии: комиссия общеобразовательных и </w:t>
      </w:r>
      <w:r w:rsidRPr="00586899">
        <w:rPr>
          <w:spacing w:val="-3"/>
          <w:sz w:val="28"/>
          <w:szCs w:val="28"/>
        </w:rPr>
        <w:t xml:space="preserve">общепрофессиональных дисциплин, комиссия электротехнических дисциплин, комиссия экономических дисциплин. </w:t>
      </w:r>
      <w:r w:rsidRPr="00586899">
        <w:rPr>
          <w:spacing w:val="-2"/>
          <w:sz w:val="28"/>
          <w:szCs w:val="28"/>
        </w:rPr>
        <w:t xml:space="preserve">Возглавляют </w:t>
      </w:r>
      <w:r w:rsidRPr="00586899">
        <w:rPr>
          <w:sz w:val="28"/>
          <w:szCs w:val="28"/>
        </w:rPr>
        <w:t xml:space="preserve">комиссии преподаватели техникума, имеющие опыт педагогической и творческой работы. </w:t>
      </w:r>
      <w:r>
        <w:rPr>
          <w:sz w:val="28"/>
          <w:szCs w:val="28"/>
        </w:rPr>
        <w:t xml:space="preserve">Цикловые </w:t>
      </w:r>
      <w:r w:rsidRPr="00586899">
        <w:rPr>
          <w:sz w:val="28"/>
          <w:szCs w:val="28"/>
        </w:rPr>
        <w:t xml:space="preserve">комиссии работают по плану, в тесной взаимосвязи друг </w:t>
      </w:r>
      <w:r w:rsidRPr="00586899">
        <w:rPr>
          <w:spacing w:val="-1"/>
          <w:sz w:val="28"/>
          <w:szCs w:val="28"/>
        </w:rPr>
        <w:t xml:space="preserve">с другом под непосредственным руководством заместителя директора по </w:t>
      </w:r>
      <w:r w:rsidRPr="00586899">
        <w:rPr>
          <w:sz w:val="28"/>
          <w:szCs w:val="28"/>
        </w:rPr>
        <w:t>учебной работе.</w:t>
      </w:r>
    </w:p>
    <w:p w:rsidR="00D35CDC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5CDC" w:rsidRPr="00CF5472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899">
        <w:rPr>
          <w:sz w:val="28"/>
          <w:szCs w:val="28"/>
        </w:rPr>
        <w:t>На заседаниях комиссий рассматриваются вопросы состояния учебно-методической работы по различным направлениям</w:t>
      </w:r>
      <w:r>
        <w:rPr>
          <w:sz w:val="28"/>
          <w:szCs w:val="28"/>
        </w:rPr>
        <w:t>;</w:t>
      </w:r>
      <w:r w:rsidRPr="00586899">
        <w:rPr>
          <w:sz w:val="28"/>
          <w:szCs w:val="28"/>
        </w:rPr>
        <w:t xml:space="preserve"> разработки, внедрения и освоения ФГОС, ОПОП, вопросы по  совершенствованию рабочих программ</w:t>
      </w:r>
      <w:r>
        <w:rPr>
          <w:sz w:val="28"/>
          <w:szCs w:val="28"/>
        </w:rPr>
        <w:t>, КТ и поурочных планов</w:t>
      </w:r>
      <w:r w:rsidRPr="00CF5472">
        <w:rPr>
          <w:sz w:val="28"/>
          <w:szCs w:val="28"/>
        </w:rPr>
        <w:t xml:space="preserve">; </w:t>
      </w:r>
      <w:r w:rsidRPr="00CF5472">
        <w:rPr>
          <w:sz w:val="28"/>
        </w:rPr>
        <w:t xml:space="preserve">целесообразность разработки новых и модернизации имеющихся в арсенале преподавателей технологий обучения; </w:t>
      </w:r>
      <w:r w:rsidRPr="00CF5472">
        <w:rPr>
          <w:sz w:val="28"/>
          <w:szCs w:val="28"/>
        </w:rPr>
        <w:t xml:space="preserve">результаты текущего контроля, </w:t>
      </w:r>
      <w:r w:rsidRPr="00CF5472">
        <w:rPr>
          <w:sz w:val="28"/>
        </w:rPr>
        <w:t xml:space="preserve">развития навыков самостоятельной работы студентов </w:t>
      </w:r>
      <w:r w:rsidRPr="00CF5472">
        <w:rPr>
          <w:sz w:val="28"/>
          <w:szCs w:val="28"/>
        </w:rPr>
        <w:t xml:space="preserve">и т.д. </w:t>
      </w:r>
      <w:r w:rsidRPr="00CF5472">
        <w:rPr>
          <w:sz w:val="28"/>
        </w:rPr>
        <w:t>Материалы предметных недель оформляются в виде методических разработок, презентаций, фотовыставок, программ  и материалов конференций. Результаты предметных недель анализируются и обсуждаются на заседаниях цикловых комиссий.</w:t>
      </w:r>
      <w:r w:rsidRPr="00CF5472">
        <w:rPr>
          <w:sz w:val="28"/>
          <w:szCs w:val="28"/>
        </w:rPr>
        <w:tab/>
      </w:r>
    </w:p>
    <w:p w:rsidR="00D35CDC" w:rsidRPr="00FD028A" w:rsidRDefault="00D35CDC" w:rsidP="00FD0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D35CDC" w:rsidRPr="00043502" w:rsidRDefault="00D35CDC" w:rsidP="00FD0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Задачи:</w:t>
      </w:r>
    </w:p>
    <w:p w:rsidR="00D35CDC" w:rsidRPr="00043502" w:rsidRDefault="00D35CDC" w:rsidP="00623C3D">
      <w:pPr>
        <w:shd w:val="clear" w:color="auto" w:fill="FFFFFF"/>
        <w:tabs>
          <w:tab w:val="left" w:pos="6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2"/>
          <w:sz w:val="28"/>
          <w:szCs w:val="28"/>
        </w:rPr>
        <w:t>1.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Продолжение процесса внедрения </w:t>
      </w:r>
      <w:r>
        <w:rPr>
          <w:rFonts w:ascii="Times New Roman" w:hAnsi="Times New Roman"/>
          <w:spacing w:val="-3"/>
          <w:sz w:val="28"/>
          <w:szCs w:val="28"/>
        </w:rPr>
        <w:t xml:space="preserve">ФГОС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и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совершенствования научно-методического обеспечения образовательного процесса </w:t>
      </w:r>
      <w:r w:rsidRPr="00043502">
        <w:rPr>
          <w:rFonts w:ascii="Times New Roman" w:hAnsi="Times New Roman"/>
          <w:sz w:val="28"/>
          <w:szCs w:val="28"/>
        </w:rPr>
        <w:t>по всем специальностям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623C3D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5"/>
          <w:sz w:val="28"/>
          <w:szCs w:val="28"/>
        </w:rPr>
        <w:t>2.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1"/>
          <w:sz w:val="28"/>
          <w:szCs w:val="28"/>
        </w:rPr>
        <w:t xml:space="preserve">Разработка и апробация информационной инфраструктуры среднего </w:t>
      </w:r>
      <w:r w:rsidRPr="00043502">
        <w:rPr>
          <w:rFonts w:ascii="Times New Roman" w:hAnsi="Times New Roman"/>
          <w:sz w:val="28"/>
          <w:szCs w:val="28"/>
        </w:rPr>
        <w:t>профессионального образования в системе непрерывного многоуровневого образования общества.</w:t>
      </w:r>
    </w:p>
    <w:p w:rsidR="00D35CDC" w:rsidRPr="00623C3D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p w:rsidR="00D35CDC" w:rsidRPr="00043502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я</w:t>
      </w: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:rsidR="00D35CDC" w:rsidRPr="00043502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5"/>
          <w:sz w:val="28"/>
          <w:szCs w:val="28"/>
        </w:rPr>
        <w:t>1. Научно-методическая работа.</w:t>
      </w:r>
    </w:p>
    <w:p w:rsidR="00D35CDC" w:rsidRPr="00043502" w:rsidRDefault="00D35CDC" w:rsidP="00623C3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5"/>
          <w:sz w:val="28"/>
          <w:szCs w:val="28"/>
        </w:rPr>
        <w:t>1.1.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Создание по всем специальностям учебно-методических комплексов, включающих в себя:</w:t>
      </w:r>
    </w:p>
    <w:p w:rsidR="00D35CDC" w:rsidRPr="00043502" w:rsidRDefault="00D35CDC" w:rsidP="0092369B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образовательную программу;</w:t>
      </w:r>
    </w:p>
    <w:p w:rsidR="00D35CDC" w:rsidRPr="00043502" w:rsidRDefault="00D35CDC" w:rsidP="0092369B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24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рабочие учебные программы (по всем дисциплинам теоретического обучения и </w:t>
      </w:r>
      <w:r w:rsidRPr="00043502">
        <w:rPr>
          <w:rFonts w:ascii="Times New Roman" w:hAnsi="Times New Roman"/>
          <w:sz w:val="28"/>
          <w:szCs w:val="28"/>
        </w:rPr>
        <w:t>практике);</w:t>
      </w:r>
    </w:p>
    <w:p w:rsidR="00D35CDC" w:rsidRPr="00043502" w:rsidRDefault="00D35CDC" w:rsidP="0092369B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учебные пособия по всем теоретическим дисциплинам учебного плана;</w:t>
      </w:r>
    </w:p>
    <w:p w:rsidR="00D35CDC" w:rsidRPr="00043502" w:rsidRDefault="00D35CDC" w:rsidP="0092369B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24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"/>
          <w:sz w:val="28"/>
          <w:szCs w:val="28"/>
        </w:rPr>
        <w:t xml:space="preserve">учебно-методические пособия для студентов по написанию рефератов, отчетов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по профессиональной практике, организации и выполнению курсовых и дипломных </w:t>
      </w:r>
      <w:r w:rsidRPr="00043502">
        <w:rPr>
          <w:rFonts w:ascii="Times New Roman" w:hAnsi="Times New Roman"/>
          <w:sz w:val="28"/>
          <w:szCs w:val="28"/>
        </w:rPr>
        <w:t>работ;</w:t>
      </w:r>
    </w:p>
    <w:p w:rsidR="00D35CDC" w:rsidRPr="00043502" w:rsidRDefault="00D35CDC" w:rsidP="0092369B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24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средства обучения;</w:t>
      </w:r>
    </w:p>
    <w:p w:rsidR="00D35CDC" w:rsidRPr="00043502" w:rsidRDefault="00D35CDC" w:rsidP="0092369B">
      <w:pPr>
        <w:widowControl w:val="0"/>
        <w:numPr>
          <w:ilvl w:val="0"/>
          <w:numId w:val="1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24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средства контроля.</w:t>
      </w:r>
    </w:p>
    <w:p w:rsidR="00D35CDC" w:rsidRPr="00043502" w:rsidRDefault="00D35CDC" w:rsidP="00623C3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7"/>
          <w:sz w:val="28"/>
          <w:szCs w:val="28"/>
        </w:rPr>
        <w:t>1.2.</w:t>
      </w:r>
      <w:r w:rsidRPr="00043502">
        <w:rPr>
          <w:rFonts w:ascii="Times New Roman" w:hAnsi="Times New Roman"/>
          <w:sz w:val="28"/>
          <w:szCs w:val="28"/>
        </w:rPr>
        <w:tab/>
        <w:t xml:space="preserve">Подготовка документации к </w:t>
      </w:r>
      <w:r>
        <w:rPr>
          <w:rFonts w:ascii="Times New Roman" w:hAnsi="Times New Roman"/>
          <w:sz w:val="28"/>
          <w:szCs w:val="28"/>
        </w:rPr>
        <w:t xml:space="preserve">открытию </w:t>
      </w:r>
      <w:r w:rsidRPr="00043502">
        <w:rPr>
          <w:rFonts w:ascii="Times New Roman" w:hAnsi="Times New Roman"/>
          <w:sz w:val="28"/>
          <w:szCs w:val="28"/>
        </w:rPr>
        <w:t>новых специальностей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972F5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pacing w:val="-18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Внедрение новых обучающих технологий в учебный процесс (учебные фирмы, </w:t>
      </w:r>
      <w:r>
        <w:rPr>
          <w:rFonts w:ascii="Times New Roman" w:hAnsi="Times New Roman"/>
          <w:sz w:val="28"/>
          <w:szCs w:val="28"/>
        </w:rPr>
        <w:t>модульное обучение</w:t>
      </w:r>
      <w:r w:rsidRPr="000435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972F5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Совершенствование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 системы повышения квалификации преподавателей техникума на разных уровнях (курсы в техникуме, УПМ, ВУЗах, на предприятиях)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D35CDC" w:rsidRPr="00043502" w:rsidRDefault="00D35CDC" w:rsidP="00972F5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3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pacing w:val="-17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Создание условий для участия студентов в формировании содержания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образования и эффективного профессионального самоопределения (проведение студенческих научно-практических конференций, совершенствование форм работы </w:t>
      </w:r>
      <w:r w:rsidRPr="00043502">
        <w:rPr>
          <w:rFonts w:ascii="Times New Roman" w:hAnsi="Times New Roman"/>
          <w:sz w:val="28"/>
          <w:szCs w:val="28"/>
        </w:rPr>
        <w:t>студенческих клубов по специальностям.)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972F5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835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>Продолжение работы по интеграции с образовательными учреждениями</w:t>
      </w:r>
      <w:r w:rsidRPr="000435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,   институтами   повышения   квалификации   и   учебно-методическими </w:t>
      </w:r>
      <w:r w:rsidRPr="00043502">
        <w:rPr>
          <w:rFonts w:ascii="Times New Roman" w:hAnsi="Times New Roman"/>
          <w:sz w:val="28"/>
          <w:szCs w:val="28"/>
        </w:rPr>
        <w:t xml:space="preserve">центрами). </w:t>
      </w:r>
    </w:p>
    <w:p w:rsidR="00D35CDC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043502" w:rsidRDefault="00D35CDC" w:rsidP="00623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2. Инновационная работа.</w:t>
      </w:r>
    </w:p>
    <w:p w:rsidR="00D35CDC" w:rsidRPr="00043502" w:rsidRDefault="00D35CDC" w:rsidP="00623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2.1.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Создание и апробация модели учебно-методического комплекса техникума, </w:t>
      </w:r>
      <w:r w:rsidRPr="00043502">
        <w:rPr>
          <w:rFonts w:ascii="Times New Roman" w:hAnsi="Times New Roman"/>
          <w:sz w:val="28"/>
          <w:szCs w:val="28"/>
        </w:rPr>
        <w:t>формирующего необходимую информационную и мотивационную среду для будущих инноваций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FD1FFE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3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Разработка и апробация инновационных технологий обучения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для </w:t>
      </w:r>
      <w:r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профессиональной подготовки и переподготовки специалистов в </w:t>
      </w:r>
      <w:r w:rsidRPr="00043502">
        <w:rPr>
          <w:rFonts w:ascii="Times New Roman" w:hAnsi="Times New Roman"/>
          <w:sz w:val="28"/>
          <w:szCs w:val="28"/>
        </w:rPr>
        <w:t>условиях меняющегося рынка труда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256F9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43502">
        <w:rPr>
          <w:rFonts w:ascii="Times New Roman" w:hAnsi="Times New Roman"/>
          <w:sz w:val="28"/>
          <w:szCs w:val="28"/>
        </w:rPr>
        <w:t>Создание на основе социального партнерства трансорганизационных инноваций и интеллектуальных продуктов, готовых к распространению в образовательном пространстве России.</w:t>
      </w:r>
    </w:p>
    <w:p w:rsidR="00D35CDC" w:rsidRPr="00817D83" w:rsidRDefault="00D35CDC" w:rsidP="00D07AD9">
      <w:pPr>
        <w:shd w:val="clear" w:color="auto" w:fill="FFFFFF"/>
        <w:spacing w:after="0" w:line="240" w:lineRule="auto"/>
        <w:ind w:left="158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35CDC" w:rsidRPr="00B50E3F" w:rsidRDefault="00D35CDC" w:rsidP="00D07AD9">
      <w:pPr>
        <w:shd w:val="clear" w:color="auto" w:fill="FFFFFF"/>
        <w:spacing w:after="0" w:line="240" w:lineRule="auto"/>
        <w:ind w:left="158"/>
        <w:jc w:val="center"/>
        <w:rPr>
          <w:rFonts w:ascii="Times New Roman" w:hAnsi="Times New Roman"/>
          <w:sz w:val="28"/>
          <w:szCs w:val="28"/>
        </w:rPr>
      </w:pPr>
      <w:r w:rsidRPr="00B50E3F">
        <w:rPr>
          <w:rFonts w:ascii="Times New Roman" w:hAnsi="Times New Roman"/>
          <w:b/>
          <w:bCs/>
          <w:spacing w:val="-7"/>
          <w:sz w:val="28"/>
          <w:szCs w:val="28"/>
        </w:rPr>
        <w:t>Перечень мероприятий</w:t>
      </w:r>
    </w:p>
    <w:p w:rsidR="00D35CDC" w:rsidRPr="00D07AD9" w:rsidRDefault="00D35CDC" w:rsidP="00D07AD9">
      <w:pPr>
        <w:spacing w:after="0" w:line="240" w:lineRule="auto"/>
        <w:rPr>
          <w:sz w:val="16"/>
          <w:szCs w:val="1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536"/>
        <w:gridCol w:w="1559"/>
        <w:gridCol w:w="2126"/>
        <w:gridCol w:w="1559"/>
      </w:tblGrid>
      <w:tr w:rsidR="00D35CDC" w:rsidRPr="004D14EE" w:rsidTr="00BA5AF3">
        <w:trPr>
          <w:trHeight w:hRule="exact" w:val="6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Итог. докум.</w:t>
            </w:r>
          </w:p>
        </w:tc>
      </w:tr>
      <w:tr w:rsidR="00D35CDC" w:rsidRPr="004D14EE" w:rsidTr="00817D83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Создание учебно-методических    комплексов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председатели ЦК,</w:t>
            </w:r>
          </w:p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D35CDC" w:rsidRPr="004D14EE" w:rsidTr="00817D83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Подготовка   документации  к открытию новых специальностей и рабочих профессий</w:t>
            </w:r>
          </w:p>
          <w:p w:rsidR="00D35CDC" w:rsidRPr="004D14EE" w:rsidRDefault="00D35CDC" w:rsidP="00B50E3F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директора,</w:t>
            </w:r>
          </w:p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председатели ЦК</w:t>
            </w:r>
          </w:p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BA5AF3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Разработка и публикация методических пособий по применению инновационных педагогических  технологий  в  учебном процессе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плану методической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 директора по УР, УПР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методические пособия, справка</w:t>
            </w:r>
          </w:p>
        </w:tc>
      </w:tr>
      <w:tr w:rsidR="00D35CDC" w:rsidRPr="004D14EE" w:rsidTr="00817D83">
        <w:trPr>
          <w:trHeight w:hRule="exact" w:val="14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Реализация плана работы «Школы профессионального мастерства». Организация   обучающих   семинаров  и мастер-классов для начинающих преподавателей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плану работы «ШПМ»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E62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План, протоколы, метод. рекоменд.</w:t>
            </w:r>
          </w:p>
        </w:tc>
      </w:tr>
      <w:tr w:rsidR="00D35CDC" w:rsidRPr="004D14EE" w:rsidTr="00BA5AF3">
        <w:trPr>
          <w:trHeight w:hRule="exact" w:val="1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Организация работы по развитию различных  форм внеаудиторной деятельности  студентов (научно-практи-ческие  конференции, профессиональные клубы, обучение на раб. местах)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B50E3F">
            <w:pPr>
              <w:shd w:val="clear" w:color="auto" w:fill="FFFFFF"/>
              <w:spacing w:after="0" w:line="240" w:lineRule="auto"/>
              <w:ind w:firstLine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Председатели цикловых комиссий</w:t>
            </w:r>
          </w:p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BA5AF3">
        <w:trPr>
          <w:trHeight w:hRule="exact" w:val="1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Публикация   сборников материалов  студенческих  научно-практических     конференций,   лучших дипломных работ, результатов научно-исследовательской   и  методичес</w:t>
            </w:r>
            <w:r>
              <w:rPr>
                <w:rFonts w:ascii="Times New Roman" w:hAnsi="Times New Roman"/>
                <w:sz w:val="24"/>
                <w:szCs w:val="24"/>
              </w:rPr>
              <w:t>кой деятельности преподавателей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4D14EE" w:rsidRDefault="00D35CDC" w:rsidP="00BA5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Сборники, справка</w:t>
            </w:r>
          </w:p>
        </w:tc>
      </w:tr>
      <w:tr w:rsidR="00D35CDC" w:rsidRPr="004D14EE" w:rsidTr="0033069F">
        <w:trPr>
          <w:trHeight w:hRule="exact"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Конкурс «Мой лучший урок»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Положение, справка</w:t>
            </w:r>
          </w:p>
        </w:tc>
      </w:tr>
      <w:tr w:rsidR="00D35CDC" w:rsidRPr="004D14EE" w:rsidTr="00D07AD9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Организация участия преподавателей в Методических днях на базе других учебных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D07AD9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50E3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Обобщение работы преподавателей в рамках аттестации на присвоение категорий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F02E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4D14EE" w:rsidRDefault="00D35CDC" w:rsidP="00F02E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BA5A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</w:tbl>
    <w:p w:rsidR="00D35CDC" w:rsidRPr="0033069F" w:rsidRDefault="00D35CDC" w:rsidP="00B50E3F">
      <w:pPr>
        <w:shd w:val="clear" w:color="auto" w:fill="FFFFFF"/>
        <w:spacing w:after="0"/>
        <w:ind w:left="715"/>
        <w:rPr>
          <w:b/>
          <w:bCs/>
          <w:sz w:val="12"/>
          <w:szCs w:val="12"/>
        </w:rPr>
      </w:pPr>
    </w:p>
    <w:p w:rsidR="00D35CDC" w:rsidRDefault="00D35CDC" w:rsidP="00D07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Default="00D35CDC" w:rsidP="00D07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Default="00D35CDC" w:rsidP="00D07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3.5. </w:t>
      </w:r>
      <w:r w:rsidRPr="00043502">
        <w:rPr>
          <w:rFonts w:ascii="Times New Roman" w:hAnsi="Times New Roman"/>
          <w:b/>
          <w:bCs/>
          <w:sz w:val="28"/>
          <w:szCs w:val="28"/>
        </w:rPr>
        <w:t xml:space="preserve">Совершенствование системы управления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ГАПОУ </w:t>
      </w:r>
      <w:r w:rsidRPr="00043502">
        <w:rPr>
          <w:rFonts w:ascii="Times New Roman" w:hAnsi="Times New Roman"/>
          <w:b/>
          <w:bCs/>
          <w:sz w:val="28"/>
          <w:szCs w:val="28"/>
        </w:rPr>
        <w:t>«Аграрный техникум»</w:t>
      </w:r>
    </w:p>
    <w:p w:rsidR="00D35CDC" w:rsidRPr="00817D83" w:rsidRDefault="00D35CDC" w:rsidP="00D07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5CDC" w:rsidRPr="00C94CB3" w:rsidRDefault="00D35CDC" w:rsidP="003711D6">
      <w:pPr>
        <w:pStyle w:val="Style11"/>
        <w:widowControl/>
        <w:tabs>
          <w:tab w:val="left" w:pos="-142"/>
        </w:tabs>
        <w:spacing w:line="240" w:lineRule="auto"/>
        <w:ind w:firstLine="709"/>
        <w:rPr>
          <w:rStyle w:val="FontStyle11"/>
          <w:sz w:val="28"/>
        </w:rPr>
      </w:pPr>
      <w:r w:rsidRPr="00C94CB3">
        <w:rPr>
          <w:rStyle w:val="FontStyle11"/>
          <w:sz w:val="28"/>
          <w:szCs w:val="28"/>
        </w:rPr>
        <w:t>В соответствии с законодательством Российской Федерации и Уставом Автономного учреждения органами управления АУ являются общее собрание трудового коллектива Автономного учреждения, Совет Автономного учреждения, Педагогический совет</w:t>
      </w:r>
      <w:r w:rsidRPr="00C94CB3">
        <w:rPr>
          <w:rStyle w:val="FontStyle12"/>
          <w:b w:val="0"/>
          <w:sz w:val="28"/>
          <w:szCs w:val="28"/>
        </w:rPr>
        <w:t xml:space="preserve">. Автономное учреждение имеет в своей структуре цикловые комиссии; очное и </w:t>
      </w:r>
      <w:r w:rsidRPr="00C94CB3">
        <w:rPr>
          <w:sz w:val="28"/>
          <w:szCs w:val="28"/>
        </w:rPr>
        <w:t>заочное отделения, информационно-методический центр, учебные кабинеты и лаборатории, спортивный комплекс, библиотеку с читальным залом,  учебно-производственные мастерские, бухгалтерию, столовую, общежитие,  котельную с сетями тепло- и водоснабжения, учебно-производственное хозяйство.</w:t>
      </w:r>
    </w:p>
    <w:p w:rsidR="00D35CDC" w:rsidRPr="007E17CE" w:rsidRDefault="00D35CDC" w:rsidP="0037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CE">
        <w:rPr>
          <w:rFonts w:ascii="Times New Roman" w:hAnsi="Times New Roman"/>
          <w:sz w:val="28"/>
          <w:szCs w:val="28"/>
        </w:rPr>
        <w:t xml:space="preserve">В целях регламентации работы, учебы, досуга работников и обучающихся в Автономном Учреждении </w:t>
      </w:r>
      <w:r>
        <w:rPr>
          <w:rFonts w:ascii="Times New Roman" w:hAnsi="Times New Roman"/>
          <w:sz w:val="28"/>
          <w:szCs w:val="28"/>
        </w:rPr>
        <w:t xml:space="preserve">действуют </w:t>
      </w:r>
      <w:r w:rsidRPr="007E17CE">
        <w:rPr>
          <w:rFonts w:ascii="Times New Roman" w:hAnsi="Times New Roman"/>
          <w:sz w:val="28"/>
          <w:szCs w:val="28"/>
        </w:rPr>
        <w:t>локальные акты</w:t>
      </w:r>
      <w:r>
        <w:rPr>
          <w:rFonts w:ascii="Times New Roman" w:hAnsi="Times New Roman"/>
          <w:sz w:val="28"/>
          <w:szCs w:val="28"/>
        </w:rPr>
        <w:t xml:space="preserve"> (приказы и распоряжения директора техникума, должностные инструкции, положения). </w:t>
      </w:r>
    </w:p>
    <w:p w:rsidR="00D35CDC" w:rsidRDefault="00D35CDC" w:rsidP="00371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CE">
        <w:rPr>
          <w:rFonts w:ascii="Times New Roman" w:hAnsi="Times New Roman"/>
          <w:sz w:val="28"/>
          <w:szCs w:val="28"/>
        </w:rPr>
        <w:t xml:space="preserve">В программах развития, планах работы образовательного учреждения и структурных подразделений имеются  цели, задачи и направления деятельности, аналитические материалы, достаточные и обоснованные системы мер, направленные на достижение спроектированных результатов деятельности, с учетом вопросов перспективного развития образовательного учреждения. </w:t>
      </w:r>
    </w:p>
    <w:p w:rsidR="00D35CDC" w:rsidRPr="00586899" w:rsidRDefault="00D35CDC" w:rsidP="00371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99">
        <w:rPr>
          <w:rFonts w:ascii="Times New Roman" w:hAnsi="Times New Roman"/>
          <w:sz w:val="28"/>
          <w:szCs w:val="28"/>
        </w:rPr>
        <w:t xml:space="preserve">Сложилась  система внутреннего контроля исполнения поручений, существует  номенклатура дел, она соответствует  основным направлениям деятельности учреждения. </w:t>
      </w:r>
    </w:p>
    <w:p w:rsidR="00D35CDC" w:rsidRPr="00043502" w:rsidRDefault="00D35CDC" w:rsidP="00371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Участие в управлении техникумом таких социальных парт</w:t>
      </w:r>
      <w:r>
        <w:rPr>
          <w:rFonts w:ascii="Times New Roman" w:hAnsi="Times New Roman"/>
          <w:sz w:val="28"/>
          <w:szCs w:val="28"/>
        </w:rPr>
        <w:t>неров, как: служба занятости с.</w:t>
      </w:r>
      <w:r w:rsidRPr="00043502">
        <w:rPr>
          <w:rFonts w:ascii="Times New Roman" w:hAnsi="Times New Roman"/>
          <w:sz w:val="28"/>
          <w:szCs w:val="28"/>
        </w:rPr>
        <w:t>Тоцкое, работодатели, отраслевые органы управления, районная администрация, учебные заведения, - 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через их участие в коллегиальных органах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Участие студентов и их родителей в управлении обеспечивается, в основном, через такие коллегиальные органы управления, как Студенческий совет, Педагогический совет, родительские собрания.</w:t>
      </w:r>
    </w:p>
    <w:p w:rsidR="00D35CDC" w:rsidRPr="00043502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В настоящее время в техникуме сложилась достаточно эффективная система управления, позволяющая быстро реагировать на изменения внешней среды: рынка труда, нормативной базы, рынка образовательных услуг, демографической ситуации. Основой организационной структуры являются подразделения техникума, выполняющие главную функцию учебного заведения </w:t>
      </w:r>
      <w:r>
        <w:rPr>
          <w:rFonts w:ascii="Times New Roman" w:hAnsi="Times New Roman"/>
          <w:sz w:val="28"/>
          <w:szCs w:val="28"/>
        </w:rPr>
        <w:t>–</w:t>
      </w:r>
      <w:r w:rsidRPr="00043502">
        <w:rPr>
          <w:rFonts w:ascii="Times New Roman" w:hAnsi="Times New Roman"/>
          <w:sz w:val="28"/>
          <w:szCs w:val="28"/>
        </w:rPr>
        <w:t xml:space="preserve">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 xml:space="preserve">специалистов:  бухгалтеров; </w:t>
      </w:r>
      <w:r w:rsidRPr="00043502">
        <w:rPr>
          <w:rFonts w:ascii="Times New Roman" w:hAnsi="Times New Roman"/>
          <w:spacing w:val="-17"/>
          <w:sz w:val="28"/>
          <w:szCs w:val="28"/>
        </w:rPr>
        <w:t>техников-механиков, техников-электриков.</w:t>
      </w:r>
    </w:p>
    <w:p w:rsidR="00D35CDC" w:rsidRPr="00043502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Непосредственное управление работой учебного заведения осуществляет директор техникума, назначаемый учредителем. Все остальные сотрудники действуют согласно функциональным (должностным) обязанностям, определяемым непосредственными руководителями и утвержденным директором техникума после согласования с Советом техникума.</w:t>
      </w:r>
    </w:p>
    <w:p w:rsidR="00D35CDC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Заместители директора несут полную ответственность как за работу вверенных им отделений, так и за координацию определенных направлений работы по всему техникуму (воспитательная, методическая, компьютеризация техникума). </w:t>
      </w:r>
    </w:p>
    <w:p w:rsidR="00D35CDC" w:rsidRPr="00043502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Качество образовательного процесса в техникуме обеспечивается двухступенчатой системой управления качеством:</w:t>
      </w:r>
    </w:p>
    <w:p w:rsidR="00D35CDC" w:rsidRPr="0033069F" w:rsidRDefault="00D35CDC" w:rsidP="0092369B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3069F">
        <w:rPr>
          <w:rFonts w:ascii="Times New Roman" w:hAnsi="Times New Roman"/>
          <w:bCs/>
          <w:spacing w:val="-1"/>
          <w:sz w:val="28"/>
          <w:szCs w:val="28"/>
        </w:rPr>
        <w:t xml:space="preserve">ступень </w:t>
      </w:r>
      <w:r>
        <w:rPr>
          <w:rFonts w:ascii="Times New Roman" w:hAnsi="Times New Roman"/>
          <w:spacing w:val="-1"/>
          <w:sz w:val="28"/>
          <w:szCs w:val="28"/>
        </w:rPr>
        <w:t>–</w:t>
      </w:r>
      <w:r w:rsidRPr="0033069F">
        <w:rPr>
          <w:rFonts w:ascii="Times New Roman" w:hAnsi="Times New Roman"/>
          <w:spacing w:val="-1"/>
          <w:sz w:val="28"/>
          <w:szCs w:val="28"/>
        </w:rPr>
        <w:t xml:space="preserve"> внутренняя, осуществляемая педагогическим коллективом техникума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33069F">
        <w:rPr>
          <w:rFonts w:ascii="Times New Roman" w:hAnsi="Times New Roman"/>
          <w:spacing w:val="-4"/>
          <w:sz w:val="28"/>
          <w:szCs w:val="28"/>
        </w:rPr>
        <w:t xml:space="preserve">К этой ступени относится самооценка через внутренний анализ качества различных мероприятий, текущую и промежуточную аттестацию обучаемых, анкетирование </w:t>
      </w:r>
      <w:r w:rsidRPr="0033069F">
        <w:rPr>
          <w:rFonts w:ascii="Times New Roman" w:hAnsi="Times New Roman"/>
          <w:sz w:val="28"/>
          <w:szCs w:val="28"/>
        </w:rPr>
        <w:t>работодателей, студентов.</w:t>
      </w:r>
    </w:p>
    <w:p w:rsidR="00D35CDC" w:rsidRPr="00043502" w:rsidRDefault="00D35CDC" w:rsidP="00FD1FFE">
      <w:pPr>
        <w:widowControl w:val="0"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3069F">
        <w:rPr>
          <w:rFonts w:ascii="Times New Roman" w:hAnsi="Times New Roman"/>
          <w:bCs/>
          <w:spacing w:val="-4"/>
          <w:sz w:val="28"/>
          <w:szCs w:val="28"/>
        </w:rPr>
        <w:t xml:space="preserve">ступень </w:t>
      </w:r>
      <w:r>
        <w:rPr>
          <w:rFonts w:ascii="Times New Roman" w:hAnsi="Times New Roman"/>
          <w:spacing w:val="-4"/>
          <w:sz w:val="28"/>
          <w:szCs w:val="28"/>
        </w:rPr>
        <w:t>–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 внешняя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043502">
        <w:rPr>
          <w:rFonts w:ascii="Times New Roman" w:hAnsi="Times New Roman"/>
          <w:spacing w:val="-4"/>
          <w:sz w:val="28"/>
          <w:szCs w:val="28"/>
        </w:rPr>
        <w:t>осуществляемая учредителем в соответствии с процедурами, предусмотренными законодательством. К этой ступени оценки качества относятся лицензирование, аккредитация, инспектирование.</w:t>
      </w:r>
    </w:p>
    <w:p w:rsidR="00D35CDC" w:rsidRPr="00FD1FFE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0"/>
          <w:sz w:val="16"/>
          <w:szCs w:val="16"/>
          <w:u w:val="single"/>
        </w:rPr>
      </w:pPr>
    </w:p>
    <w:p w:rsidR="00D35CDC" w:rsidRPr="00043502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10"/>
          <w:sz w:val="28"/>
          <w:szCs w:val="28"/>
          <w:u w:val="single"/>
        </w:rPr>
        <w:t>Задача:</w:t>
      </w:r>
    </w:p>
    <w:p w:rsidR="00D35CDC" w:rsidRPr="00043502" w:rsidRDefault="00D35CDC" w:rsidP="00D07AD9">
      <w:pPr>
        <w:shd w:val="clear" w:color="auto" w:fill="FFFFFF"/>
        <w:tabs>
          <w:tab w:val="left" w:pos="2621"/>
          <w:tab w:val="left" w:pos="4762"/>
          <w:tab w:val="left" w:pos="6811"/>
          <w:tab w:val="left" w:pos="90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1. Формирование эффективной системы управления техникумом</w:t>
      </w:r>
      <w:r>
        <w:rPr>
          <w:rFonts w:ascii="Times New Roman" w:hAnsi="Times New Roman"/>
          <w:spacing w:val="-4"/>
          <w:sz w:val="28"/>
          <w:szCs w:val="28"/>
        </w:rPr>
        <w:t xml:space="preserve"> через а</w:t>
      </w:r>
      <w:r w:rsidRPr="00043502">
        <w:rPr>
          <w:rFonts w:ascii="Times New Roman" w:hAnsi="Times New Roman"/>
          <w:spacing w:val="-4"/>
          <w:sz w:val="28"/>
          <w:szCs w:val="28"/>
        </w:rPr>
        <w:t>втоматизаци</w:t>
      </w:r>
      <w:r>
        <w:rPr>
          <w:rFonts w:ascii="Times New Roman" w:hAnsi="Times New Roman"/>
          <w:spacing w:val="-4"/>
          <w:sz w:val="28"/>
          <w:szCs w:val="28"/>
        </w:rPr>
        <w:t>ю и с</w:t>
      </w:r>
      <w:r w:rsidRPr="00043502">
        <w:rPr>
          <w:rFonts w:ascii="Times New Roman" w:hAnsi="Times New Roman"/>
          <w:spacing w:val="-4"/>
          <w:sz w:val="28"/>
          <w:szCs w:val="28"/>
        </w:rPr>
        <w:t>тандартизаци</w:t>
      </w:r>
      <w:r>
        <w:rPr>
          <w:rFonts w:ascii="Times New Roman" w:hAnsi="Times New Roman"/>
          <w:spacing w:val="-4"/>
          <w:sz w:val="28"/>
          <w:szCs w:val="28"/>
        </w:rPr>
        <w:t>ю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АУД.</w:t>
      </w:r>
    </w:p>
    <w:p w:rsidR="00D35CDC" w:rsidRPr="00043502" w:rsidRDefault="00D35CDC" w:rsidP="00D07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817D83">
      <w:pPr>
        <w:shd w:val="clear" w:color="auto" w:fill="FFFFFF"/>
        <w:tabs>
          <w:tab w:val="left" w:pos="65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6"/>
          <w:sz w:val="28"/>
          <w:szCs w:val="28"/>
        </w:rPr>
        <w:t>1.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>Обеспечение эффективности взаимодействия техникума с Министерством образования Оренбургской области, Службами занятости районов.</w:t>
      </w:r>
    </w:p>
    <w:p w:rsidR="00D35CDC" w:rsidRPr="00043502" w:rsidRDefault="00D35CDC" w:rsidP="00817D83">
      <w:pPr>
        <w:shd w:val="clear" w:color="auto" w:fill="FFFFFF"/>
        <w:tabs>
          <w:tab w:val="left" w:pos="54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4"/>
          <w:sz w:val="28"/>
          <w:szCs w:val="28"/>
        </w:rPr>
        <w:t>2.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>Совершенствование взаимодействия техникума с общественными организациями.</w:t>
      </w:r>
    </w:p>
    <w:p w:rsidR="00D35CDC" w:rsidRPr="00043502" w:rsidRDefault="00D35CDC" w:rsidP="00FD1FFE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spacing w:val="-28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Развитие студенческого самоуправления в техникуме.</w:t>
      </w:r>
    </w:p>
    <w:p w:rsidR="00D35CDC" w:rsidRPr="00043502" w:rsidRDefault="00D35CDC" w:rsidP="00FD1FFE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298" w:firstLine="422"/>
        <w:jc w:val="both"/>
        <w:rPr>
          <w:rFonts w:ascii="Times New Roman" w:hAnsi="Times New Roman"/>
          <w:spacing w:val="-22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Разработка системы управления качеством в техникуме.</w:t>
      </w:r>
    </w:p>
    <w:p w:rsidR="00D35CDC" w:rsidRPr="00043502" w:rsidRDefault="00D35CDC" w:rsidP="00D07AD9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9"/>
          <w:sz w:val="28"/>
          <w:szCs w:val="28"/>
        </w:rPr>
        <w:t>5.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Обеспечение развития самостоятельности основных и вспомогательных </w:t>
      </w:r>
      <w:r w:rsidRPr="00043502">
        <w:rPr>
          <w:rFonts w:ascii="Times New Roman" w:hAnsi="Times New Roman"/>
          <w:sz w:val="28"/>
          <w:szCs w:val="28"/>
        </w:rPr>
        <w:t xml:space="preserve">подразделений </w:t>
      </w:r>
      <w:r w:rsidRPr="00043502">
        <w:rPr>
          <w:rFonts w:ascii="Times New Roman" w:hAnsi="Times New Roman"/>
          <w:spacing w:val="-4"/>
          <w:sz w:val="28"/>
          <w:szCs w:val="28"/>
        </w:rPr>
        <w:t>техникума</w:t>
      </w:r>
      <w:r w:rsidRPr="00043502">
        <w:rPr>
          <w:rFonts w:ascii="Times New Roman" w:hAnsi="Times New Roman"/>
          <w:sz w:val="28"/>
          <w:szCs w:val="28"/>
        </w:rPr>
        <w:t>.</w:t>
      </w:r>
    </w:p>
    <w:p w:rsidR="00D35CDC" w:rsidRPr="00A70D3A" w:rsidRDefault="00D35CDC" w:rsidP="00A70D3A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07" w:firstLine="413"/>
        <w:jc w:val="both"/>
        <w:rPr>
          <w:rFonts w:ascii="Times New Roman" w:hAnsi="Times New Roman"/>
          <w:spacing w:val="-24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>Совершенствование работы Совета техникума.</w:t>
      </w:r>
    </w:p>
    <w:p w:rsidR="00D35CDC" w:rsidRPr="00817D83" w:rsidRDefault="00D35CDC" w:rsidP="0033069F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35CDC" w:rsidRPr="0033069F" w:rsidRDefault="00D35CDC" w:rsidP="00FD1FFE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sz w:val="28"/>
          <w:szCs w:val="28"/>
        </w:rPr>
      </w:pPr>
      <w:r w:rsidRPr="0033069F">
        <w:rPr>
          <w:rFonts w:ascii="Times New Roman" w:hAnsi="Times New Roman"/>
          <w:b/>
          <w:bCs/>
          <w:spacing w:val="-6"/>
          <w:sz w:val="28"/>
          <w:szCs w:val="28"/>
        </w:rPr>
        <w:t>Перечень мероприятий</w:t>
      </w:r>
    </w:p>
    <w:p w:rsidR="00D35CDC" w:rsidRPr="00817D83" w:rsidRDefault="00D35CDC" w:rsidP="00FD1FFE">
      <w:pPr>
        <w:spacing w:after="0" w:line="240" w:lineRule="auto"/>
        <w:rPr>
          <w:sz w:val="24"/>
          <w:szCs w:val="24"/>
        </w:rPr>
      </w:pPr>
    </w:p>
    <w:tbl>
      <w:tblPr>
        <w:tblW w:w="101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459"/>
        <w:gridCol w:w="1794"/>
        <w:gridCol w:w="1974"/>
        <w:gridCol w:w="1382"/>
      </w:tblGrid>
      <w:tr w:rsidR="00D35CDC" w:rsidRPr="004D14EE" w:rsidTr="00BB3EEE">
        <w:trPr>
          <w:trHeight w:hRule="exact" w:val="65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38" w:right="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4D14EE">
              <w:rPr>
                <w:rFonts w:ascii="Times New Roman" w:hAnsi="Times New Roman"/>
                <w:bCs/>
                <w:spacing w:val="-19"/>
                <w:sz w:val="24"/>
                <w:szCs w:val="24"/>
              </w:rPr>
              <w:t>п/п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54" w:right="144" w:firstLine="31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Итог. докум.</w:t>
            </w:r>
          </w:p>
        </w:tc>
      </w:tr>
      <w:tr w:rsidR="00D35CDC" w:rsidRPr="004D14EE" w:rsidTr="00BB3EEE">
        <w:trPr>
          <w:trHeight w:hRule="exact" w:val="151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Развитие студенческого самоуправления в </w:t>
            </w:r>
            <w:r w:rsidRPr="004D14EE">
              <w:rPr>
                <w:rFonts w:ascii="Times New Roman" w:hAnsi="Times New Roman"/>
                <w:spacing w:val="-4"/>
                <w:sz w:val="24"/>
                <w:szCs w:val="24"/>
              </w:rPr>
              <w:t>техникуме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,      разработка      эффективной модели      управления,       позволяющей студентам и их родителям участвовать в управлении техникумом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Студенческий</w:t>
            </w:r>
          </w:p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План работы, отчет</w:t>
            </w:r>
          </w:p>
        </w:tc>
      </w:tr>
      <w:tr w:rsidR="00D35CDC" w:rsidRPr="004D14EE" w:rsidTr="00BB3EEE">
        <w:trPr>
          <w:trHeight w:hRule="exact" w:val="55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Изучение  системы управления качеством в ССУЗах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FD1FFE">
            <w:pPr>
              <w:shd w:val="clear" w:color="auto" w:fill="FFFFFF"/>
              <w:spacing w:after="0" w:line="240" w:lineRule="auto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FD1FFE">
            <w:pPr>
              <w:shd w:val="clear" w:color="auto" w:fill="FFFFFF"/>
              <w:spacing w:after="0" w:line="240" w:lineRule="auto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D35CDC" w:rsidRPr="004D14EE" w:rsidTr="00BB3EEE">
        <w:trPr>
          <w:trHeight w:hRule="exact" w:val="6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Оптимизация     структуры     управления техникумом и штатного расписания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бухгалтерия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BB3EEE">
        <w:trPr>
          <w:trHeight w:hRule="exact"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Совершенствование АСУ </w:t>
            </w:r>
            <w:r w:rsidRPr="004D14EE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FD1F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442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BB3EEE">
        <w:trPr>
          <w:trHeight w:hRule="exact" w:val="9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Совершенствование  эффективной     системы  информационного   обеспечения деятельности </w:t>
            </w:r>
            <w:r w:rsidRPr="004D14EE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FD1FFE">
            <w:pPr>
              <w:shd w:val="clear" w:color="auto" w:fill="FFFFFF"/>
              <w:tabs>
                <w:tab w:val="left" w:pos="2260"/>
              </w:tabs>
              <w:spacing w:after="0" w:line="240" w:lineRule="auto"/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32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35CDC" w:rsidRPr="004D14EE" w:rsidTr="00BB3EEE">
        <w:trPr>
          <w:trHeight w:hRule="exact" w:val="9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9F1CBC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Обеспечение  сбора  и  обработки статистической и иной  информации  в управлении техникумом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По плану министерства образования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4D14EE" w:rsidRDefault="00D35CDC" w:rsidP="00A70D3A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ответственные за отчетность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33069F">
            <w:pPr>
              <w:shd w:val="clear" w:color="auto" w:fill="FFFFFF"/>
              <w:spacing w:after="0" w:line="240" w:lineRule="auto"/>
              <w:ind w:left="30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D35CDC" w:rsidRPr="00072F3C" w:rsidRDefault="00D35CDC" w:rsidP="0033069F">
      <w:pPr>
        <w:shd w:val="clear" w:color="auto" w:fill="FFFFFF"/>
        <w:spacing w:after="0" w:line="302" w:lineRule="exact"/>
        <w:ind w:left="2592" w:right="16" w:hanging="72"/>
        <w:rPr>
          <w:sz w:val="24"/>
          <w:szCs w:val="24"/>
        </w:rPr>
        <w:sectPr w:rsidR="00D35CDC" w:rsidRPr="00072F3C" w:rsidSect="00835671">
          <w:pgSz w:w="11909" w:h="16834"/>
          <w:pgMar w:top="851" w:right="851" w:bottom="851" w:left="1021" w:header="720" w:footer="720" w:gutter="0"/>
          <w:cols w:space="60"/>
          <w:noEndnote/>
        </w:sectPr>
      </w:pPr>
    </w:p>
    <w:p w:rsidR="00D35CDC" w:rsidRPr="00401878" w:rsidRDefault="00D35CDC" w:rsidP="009F1CBC">
      <w:pPr>
        <w:shd w:val="clear" w:color="auto" w:fill="FFFFFF"/>
        <w:spacing w:line="302" w:lineRule="exact"/>
        <w:ind w:left="2592" w:right="16" w:hanging="72"/>
        <w:jc w:val="right"/>
        <w:rPr>
          <w:rFonts w:ascii="Times New Roman" w:hAnsi="Times New Roman"/>
          <w:bCs/>
          <w:iCs/>
          <w:sz w:val="24"/>
          <w:szCs w:val="24"/>
        </w:rPr>
      </w:pPr>
      <w:r w:rsidRPr="00401878">
        <w:rPr>
          <w:rFonts w:ascii="Times New Roman" w:hAnsi="Times New Roman"/>
          <w:bCs/>
          <w:iCs/>
          <w:sz w:val="24"/>
          <w:szCs w:val="24"/>
        </w:rPr>
        <w:t>Таблица 1</w:t>
      </w:r>
    </w:p>
    <w:p w:rsidR="00D35CDC" w:rsidRPr="00401878" w:rsidRDefault="00D35CDC" w:rsidP="009F1CBC">
      <w:pPr>
        <w:shd w:val="clear" w:color="auto" w:fill="FFFFFF"/>
        <w:spacing w:line="302" w:lineRule="exact"/>
        <w:ind w:left="2592" w:right="16" w:hanging="72"/>
        <w:jc w:val="center"/>
        <w:rPr>
          <w:rFonts w:ascii="Times New Roman" w:hAnsi="Times New Roman"/>
          <w:sz w:val="24"/>
          <w:szCs w:val="24"/>
        </w:rPr>
      </w:pPr>
      <w:r w:rsidRPr="00401878">
        <w:rPr>
          <w:rFonts w:ascii="Times New Roman" w:hAnsi="Times New Roman"/>
          <w:bCs/>
          <w:iCs/>
          <w:sz w:val="24"/>
          <w:szCs w:val="24"/>
        </w:rPr>
        <w:t>Структура управления ГАПОУ «Аграрный техникум»</w:t>
      </w:r>
    </w:p>
    <w:p w:rsidR="00D35CDC" w:rsidRPr="00401878" w:rsidRDefault="00D35CDC" w:rsidP="009F1CBC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251659264" from="455.25pt,22.65pt" to="532.65pt,66.25pt">
            <v:stroke endarrow="block"/>
          </v:line>
        </w:pict>
      </w:r>
      <w:r>
        <w:rPr>
          <w:noProof/>
        </w:rPr>
        <w:pict>
          <v:rect id="_x0000_s1027" style="position:absolute;margin-left:1in;margin-top:1in;width:90pt;height:36pt;z-index:251645952">
            <v:textbox style="mso-next-textbox:#_x0000_s1027">
              <w:txbxContent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Бухгалтерия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line="274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Юрист</w:t>
                  </w:r>
                </w:p>
                <w:p w:rsidR="00D35CDC" w:rsidRDefault="00D35CDC" w:rsidP="009F1CBC"/>
              </w:txbxContent>
            </v:textbox>
          </v:rect>
        </w:pict>
      </w:r>
      <w:r>
        <w:rPr>
          <w:noProof/>
        </w:rPr>
        <w:pict>
          <v:rect id="_x0000_s1028" style="position:absolute;margin-left:333pt;margin-top:9pt;width:108pt;height:30pt;z-index:251644928">
            <v:textbox style="mso-next-textbox:#_x0000_s1028">
              <w:txbxContent>
                <w:p w:rsidR="00D35CDC" w:rsidRPr="00401878" w:rsidRDefault="00D35CDC" w:rsidP="009F1CB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878"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D35CDC" w:rsidRPr="00401878" w:rsidRDefault="00D35CDC" w:rsidP="009F1CBC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251662336" from="368.65pt,21.05pt" to="369.7pt,128.4pt">
            <v:stroke endarrow="block"/>
          </v:line>
        </w:pict>
      </w:r>
      <w:r>
        <w:rPr>
          <w:noProof/>
        </w:rPr>
        <w:pict>
          <v:line id="_x0000_s1030" style="position:absolute;z-index:251663360" from="418.05pt,21.05pt" to="619.65pt,133.4pt">
            <v:stroke endarrow="block"/>
          </v:line>
        </w:pict>
      </w:r>
      <w:r>
        <w:rPr>
          <w:noProof/>
        </w:rPr>
        <w:pict>
          <v:line id="_x0000_s1031" style="position:absolute;flip:x;z-index:251658240" from="163.05pt,8.8pt" to="331.05pt,56.8pt">
            <v:stroke endarrow="block"/>
          </v:line>
        </w:pict>
      </w:r>
    </w:p>
    <w:p w:rsidR="00D35CDC" w:rsidRPr="00401878" w:rsidRDefault="00D35CDC" w:rsidP="009F1CBC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2" style="position:absolute;z-index:251664384" from="397.05pt,2pt" to="496.65pt,97.5pt">
            <v:stroke endarrow="block"/>
          </v:line>
        </w:pict>
      </w:r>
      <w:r>
        <w:rPr>
          <w:noProof/>
        </w:rPr>
        <w:pict>
          <v:rect id="_x0000_s1033" style="position:absolute;margin-left:547.6pt;margin-top:20.25pt;width:184.05pt;height:36pt;z-index:251648000">
            <v:textbox style="mso-next-textbox:#_x0000_s1033">
              <w:txbxContent>
                <w:p w:rsidR="00D35CDC" w:rsidRPr="00401878" w:rsidRDefault="00D35CDC" w:rsidP="009F1CBC">
                  <w:pPr>
                    <w:shd w:val="clear" w:color="auto" w:fill="FFFFFF"/>
                    <w:tabs>
                      <w:tab w:val="left" w:pos="13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Педагогический совет,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tabs>
                      <w:tab w:val="left" w:pos="134"/>
                    </w:tabs>
                    <w:spacing w:before="24"/>
                    <w:rPr>
                      <w:rFonts w:ascii="Times New Roman" w:hAnsi="Times New Roman"/>
                    </w:rPr>
                  </w:pPr>
                  <w:r w:rsidRPr="004018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Совет </w:t>
                  </w:r>
                  <w:r w:rsidRPr="00401878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техникума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flip:x;z-index:251661312" from="257.65pt,7pt" to="343.05pt,107.5pt">
            <v:stroke endarrow="block"/>
          </v:line>
        </w:pict>
      </w:r>
      <w:r>
        <w:rPr>
          <w:noProof/>
        </w:rPr>
        <w:pict>
          <v:line id="_x0000_s1035" style="position:absolute;flip:x;z-index:251660288" from="126pt,1pt" to="331.05pt,113.5pt">
            <v:stroke endarrow="block"/>
          </v:line>
        </w:pict>
      </w:r>
    </w:p>
    <w:p w:rsidR="00D35CDC" w:rsidRPr="00401878" w:rsidRDefault="00D35CDC" w:rsidP="009F1CBC">
      <w:pPr>
        <w:rPr>
          <w:rFonts w:ascii="Times New Roman" w:hAnsi="Times New Roman"/>
        </w:rPr>
      </w:pPr>
    </w:p>
    <w:p w:rsidR="00D35CDC" w:rsidRPr="00401878" w:rsidRDefault="00D35CDC" w:rsidP="009F1CBC">
      <w:pPr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</w:p>
    <w:p w:rsidR="00D35CDC" w:rsidRPr="00401878" w:rsidRDefault="00D35CDC" w:rsidP="009F1CBC">
      <w:pPr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</w:p>
    <w:p w:rsidR="00D35CDC" w:rsidRPr="00401878" w:rsidRDefault="00D35CDC" w:rsidP="009F1CBC">
      <w:pPr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noProof/>
        </w:rPr>
        <w:pict>
          <v:line id="_x0000_s1036" style="position:absolute;left:0;text-align:left;z-index:251668480" from="547.6pt,81.85pt" to="547.6pt,111.85pt">
            <v:stroke endarrow="block"/>
          </v:line>
        </w:pict>
      </w:r>
      <w:r>
        <w:rPr>
          <w:noProof/>
        </w:rPr>
        <w:pict>
          <v:line id="_x0000_s1037" style="position:absolute;left:0;text-align:left;z-index:251669504" from="691.65pt,81.85pt" to="691.65pt,111.85pt">
            <v:stroke endarrow="block"/>
          </v:line>
        </w:pict>
      </w:r>
      <w:r>
        <w:rPr>
          <w:noProof/>
        </w:rPr>
        <w:pict>
          <v:rect id="_x0000_s1038" style="position:absolute;left:0;text-align:left;margin-left:479.65pt;margin-top:.05pt;width:115pt;height:74.75pt;z-index:251651072">
            <v:textbox style="mso-next-textbox:#_x0000_s1038">
              <w:txbxContent>
                <w:p w:rsidR="00D35CDC" w:rsidRPr="00873056" w:rsidRDefault="00D35CDC" w:rsidP="009F1CB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D35CDC" w:rsidRPr="00401878" w:rsidRDefault="00D35CDC" w:rsidP="009F1C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sz w:val="24"/>
                      <w:szCs w:val="24"/>
                    </w:rPr>
                    <w:t>Методи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ческая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627.65pt;margin-top:.05pt;width:137pt;height:74.75pt;z-index:251652096">
            <v:textbox style="mso-next-textbox:#_x0000_s1039">
              <w:txbxContent>
                <w:p w:rsidR="00D35CDC" w:rsidRPr="00401878" w:rsidRDefault="00D35CDC" w:rsidP="009F1C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3"/>
                      <w:sz w:val="24"/>
                      <w:szCs w:val="24"/>
                    </w:rPr>
                    <w:t xml:space="preserve">Заместитель </w:t>
                  </w:r>
                  <w:r w:rsidRPr="00401878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 xml:space="preserve">директора по </w:t>
                  </w:r>
                  <w:r w:rsidRPr="00401878">
                    <w:rPr>
                      <w:rFonts w:ascii="Times New Roman" w:hAnsi="Times New Roman"/>
                      <w:bCs/>
                      <w:spacing w:val="-3"/>
                      <w:sz w:val="24"/>
                      <w:szCs w:val="24"/>
                    </w:rPr>
                    <w:t>административно-</w:t>
                  </w:r>
                  <w:r w:rsidRPr="00401878">
                    <w:rPr>
                      <w:rFonts w:ascii="Times New Roman" w:hAnsi="Times New Roman"/>
                      <w:bCs/>
                      <w:spacing w:val="-5"/>
                      <w:sz w:val="24"/>
                      <w:szCs w:val="24"/>
                    </w:rPr>
                    <w:t>хозяйственной части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pt;margin-top:111.85pt;width:117pt;height:211.2pt;z-index:251653120">
            <v:textbox style="mso-next-textbox:#_x0000_s1040">
              <w:txbxContent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учебная часть</w:t>
                  </w:r>
                </w:p>
                <w:p w:rsidR="00D35CDC" w:rsidRPr="003D2146" w:rsidRDefault="00D35CDC" w:rsidP="009F1CBC">
                  <w:pPr>
                    <w:shd w:val="clear" w:color="auto" w:fill="FFFFFF"/>
                    <w:tabs>
                      <w:tab w:val="left" w:pos="120"/>
                    </w:tabs>
                    <w:spacing w:after="0" w:line="240" w:lineRule="auto"/>
                    <w:ind w:right="-11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Методический </w:t>
                  </w:r>
                  <w:r w:rsidRPr="003D2146">
                    <w:rPr>
                      <w:rFonts w:ascii="Times New Roman" w:hAnsi="Times New Roman"/>
                      <w:sz w:val="24"/>
                      <w:szCs w:val="24"/>
                    </w:rPr>
                    <w:t>Совет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D35CDC" w:rsidRPr="003D2146" w:rsidRDefault="00D35CDC" w:rsidP="009F1CBC">
                  <w:pPr>
                    <w:shd w:val="clear" w:color="auto" w:fill="FFFFFF"/>
                    <w:tabs>
                      <w:tab w:val="left" w:pos="120"/>
                    </w:tabs>
                    <w:spacing w:after="0" w:line="240" w:lineRule="auto"/>
                    <w:ind w:right="-11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z w:val="24"/>
                      <w:szCs w:val="24"/>
                    </w:rPr>
                    <w:t>Цикловые комиссии</w:t>
                  </w:r>
                </w:p>
                <w:p w:rsidR="00D35CDC" w:rsidRPr="003D2146" w:rsidRDefault="00D35CDC" w:rsidP="009F1CBC">
                  <w:pPr>
                    <w:shd w:val="clear" w:color="auto" w:fill="FFFFFF"/>
                    <w:tabs>
                      <w:tab w:val="left" w:pos="120"/>
                    </w:tabs>
                    <w:spacing w:after="0" w:line="240" w:lineRule="auto"/>
                    <w:ind w:right="-11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совещание при зауче</w:t>
                  </w:r>
                </w:p>
                <w:p w:rsidR="00D35CDC" w:rsidRPr="003D2146" w:rsidRDefault="00D35CDC" w:rsidP="009F1CBC">
                  <w:pPr>
                    <w:widowControl w:val="0"/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диспетчер</w:t>
                  </w:r>
                </w:p>
                <w:p w:rsidR="00D35CDC" w:rsidRPr="003D2146" w:rsidRDefault="00D35CDC" w:rsidP="009F1CBC">
                  <w:pPr>
                    <w:shd w:val="clear" w:color="auto" w:fill="FFFFFF"/>
                    <w:tabs>
                      <w:tab w:val="left" w:pos="120"/>
                    </w:tabs>
                    <w:spacing w:after="0" w:line="240" w:lineRule="auto"/>
                    <w:ind w:right="-119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486.65pt;margin-top:111.85pt;width:133pt;height:211.2pt;z-index:251656192">
            <v:textbox style="mso-next-textbox:#_x0000_s1041">
              <w:txbxContent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Методическое </w:t>
                  </w: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обеспечение 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Курсы повышения </w:t>
                  </w: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преподавателей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Отработка новых </w:t>
                  </w: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педагогических технологий и </w:t>
                  </w:r>
                  <w:r w:rsidRPr="0055531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методик, их анализ</w:t>
                  </w:r>
                </w:p>
                <w:p w:rsidR="00D35CDC" w:rsidRPr="00555319" w:rsidRDefault="00D35CDC" w:rsidP="009F1CBC">
                  <w:pPr>
                    <w:shd w:val="clear" w:color="auto" w:fill="FFFFFF"/>
                    <w:tabs>
                      <w:tab w:val="left" w:pos="1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- обобщение и распространение передового опыта</w:t>
                  </w:r>
                </w:p>
                <w:p w:rsidR="00D35CDC" w:rsidRPr="00555319" w:rsidRDefault="00D35CDC" w:rsidP="009F1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- Связь с СМИ</w:t>
                  </w:r>
                </w:p>
                <w:p w:rsidR="00D35CDC" w:rsidRPr="00555319" w:rsidRDefault="00D35CDC" w:rsidP="009F1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- аттестация педагогов</w:t>
                  </w:r>
                </w:p>
                <w:p w:rsidR="00D35CDC" w:rsidRPr="00555319" w:rsidRDefault="00D35CDC" w:rsidP="009F1C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- методические консультации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637.65pt;margin-top:111.85pt;width:132pt;height:204.2pt;z-index:251657216">
            <v:textbox style="mso-next-textbox:#_x0000_s1042">
              <w:txbxContent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Энергетика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Теплоснабжение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Общежитие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Столовая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Гаражи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Охрана труда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Служба безопасности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Хозяйственное </w:t>
                  </w: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обеспечение техникума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Территория техникума </w:t>
                  </w: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и закрепленных участков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Пропускной режим</w:t>
                  </w:r>
                </w:p>
                <w:p w:rsidR="00D35CDC" w:rsidRDefault="00D35CDC" w:rsidP="009F1CBC"/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99.65pt;margin-top:112.7pt;width:155.6pt;height:210.35pt;z-index:251655168">
            <v:textbox style="mso-next-textbox:#_x0000_s1043">
              <w:txbxContent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before="19" w:after="0" w:line="245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Производственное </w:t>
                  </w: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обучение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before="5" w:after="0" w:line="245" w:lineRule="exact"/>
                    <w:ind w:right="4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Социальное </w:t>
                  </w: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партнерство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before="5" w:after="0" w:line="245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Учебно-</w:t>
                  </w:r>
                  <w:r w:rsidRPr="00555319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производственные </w:t>
                  </w: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мастерские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after="0" w:line="245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Материальная база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after="0" w:line="245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ЛПЗ и ПЗ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before="5"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Научно- исследова</w:t>
                  </w:r>
                  <w:r w:rsidRPr="005553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тельская,  поисковая </w:t>
                  </w:r>
                  <w:r w:rsidRPr="0055531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работа преподавателей </w:t>
                  </w:r>
                  <w:r w:rsidRPr="00555319">
                    <w:rPr>
                      <w:rFonts w:ascii="Times New Roman" w:hAnsi="Times New Roman"/>
                      <w:sz w:val="24"/>
                      <w:szCs w:val="24"/>
                    </w:rPr>
                    <w:t>и студентов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Профориентация</w:t>
                  </w:r>
                </w:p>
                <w:p w:rsidR="00D35CDC" w:rsidRPr="00555319" w:rsidRDefault="00D35CDC" w:rsidP="0092369B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left" w:pos="125"/>
                    </w:tabs>
                    <w:autoSpaceDE w:val="0"/>
                    <w:autoSpaceDN w:val="0"/>
                    <w:adjustRightInd w:val="0"/>
                    <w:spacing w:after="0" w:line="25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319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Трудоустройство студентов</w:t>
                  </w:r>
                </w:p>
                <w:p w:rsidR="00D35CDC" w:rsidRPr="00B71C77" w:rsidRDefault="00D35CDC" w:rsidP="009F1CB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07.05pt;margin-top:.05pt;width:132pt;height:81.8pt;z-index:251650048">
            <v:textbox style="mso-next-textbox:#_x0000_s1044">
              <w:txbxContent>
                <w:p w:rsidR="00D35CDC" w:rsidRPr="00401878" w:rsidRDefault="00D35CDC" w:rsidP="009F1CBC">
                  <w:pPr>
                    <w:shd w:val="clear" w:color="auto" w:fill="FFFFFF"/>
                    <w:spacing w:before="1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3"/>
                      <w:sz w:val="24"/>
                      <w:szCs w:val="24"/>
                    </w:rPr>
                    <w:t>Заместитель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ind w:right="10"/>
                    <w:jc w:val="center"/>
                    <w:rPr>
                      <w:rFonts w:ascii="Times New Roman" w:hAnsi="Times New Roman"/>
                      <w:bCs/>
                      <w:spacing w:val="-3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3"/>
                      <w:sz w:val="24"/>
                      <w:szCs w:val="24"/>
                    </w:rPr>
                    <w:t xml:space="preserve">директора 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ind w:right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3"/>
                      <w:sz w:val="24"/>
                      <w:szCs w:val="24"/>
                    </w:rPr>
                    <w:t xml:space="preserve">по </w:t>
                  </w:r>
                  <w:r w:rsidRPr="00401878">
                    <w:rPr>
                      <w:rFonts w:ascii="Times New Roman" w:hAnsi="Times New Roman"/>
                      <w:bCs/>
                      <w:spacing w:val="-6"/>
                      <w:sz w:val="24"/>
                      <w:szCs w:val="24"/>
                    </w:rPr>
                    <w:t>учебно-производственной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50.65pt;margin-top:111.85pt;width:132pt;height:211.2pt;z-index:251654144">
            <v:textbox style="mso-next-textbox:#_x0000_s1045">
              <w:txbxContent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Воспитательная </w:t>
                  </w:r>
                  <w:r w:rsidRPr="003D2146">
                    <w:rPr>
                      <w:rFonts w:ascii="Times New Roman" w:hAnsi="Times New Roman"/>
                      <w:sz w:val="24"/>
                      <w:szCs w:val="24"/>
                    </w:rPr>
                    <w:t>работа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Физкультурно-оздоровитиельная работа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Студенческий 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с</w:t>
                  </w:r>
                  <w:r w:rsidRPr="003D214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овет 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Общежитие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Медицинский </w:t>
                  </w:r>
                  <w:r w:rsidRPr="003D2146">
                    <w:rPr>
                      <w:rFonts w:ascii="Times New Roman" w:hAnsi="Times New Roman"/>
                      <w:sz w:val="24"/>
                      <w:szCs w:val="24"/>
                    </w:rPr>
                    <w:t>пункт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Издательская </w:t>
                  </w:r>
                  <w:r w:rsidRPr="003D2146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МО кл. рук.</w:t>
                  </w:r>
                </w:p>
                <w:p w:rsidR="00D35CDC" w:rsidRPr="003D2146" w:rsidRDefault="00D35CDC" w:rsidP="0092369B">
                  <w:pPr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tabs>
                      <w:tab w:val="left" w:pos="13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2146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музей</w:t>
                  </w:r>
                </w:p>
                <w:p w:rsidR="00D35CDC" w:rsidRDefault="00D35CDC" w:rsidP="009F1CBC"/>
              </w:txbxContent>
            </v:textbox>
          </v:rect>
        </w:pict>
      </w:r>
      <w:r>
        <w:rPr>
          <w:noProof/>
        </w:rPr>
        <w:pict>
          <v:line id="_x0000_s1046" style="position:absolute;left:0;text-align:left;z-index:251665408" from="55.05pt,83.25pt" to="55.05pt,113.25pt">
            <v:stroke endarrow="block"/>
          </v:line>
        </w:pict>
      </w:r>
      <w:r>
        <w:rPr>
          <w:noProof/>
        </w:rPr>
        <w:pict>
          <v:line id="_x0000_s1047" style="position:absolute;left:0;text-align:left;z-index:251667456" from="5in,81.85pt" to="5in,111.85pt">
            <v:stroke endarrow="block"/>
          </v:line>
        </w:pict>
      </w:r>
      <w:r>
        <w:rPr>
          <w:noProof/>
        </w:rPr>
        <w:pict>
          <v:rect id="_x0000_s1048" style="position:absolute;left:0;text-align:left;margin-left:9pt;margin-top:.05pt;width:117pt;height:81.8pt;z-index:251646976">
            <v:textbox style="mso-next-textbox:#_x0000_s1048">
              <w:txbxContent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ind w:left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5"/>
                      <w:sz w:val="24"/>
                      <w:szCs w:val="24"/>
                    </w:rPr>
                    <w:t>Заместитель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ind w:right="5"/>
                    <w:jc w:val="center"/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</w:rPr>
                    <w:t xml:space="preserve">директора 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ind w:right="5"/>
                    <w:jc w:val="center"/>
                    <w:rPr>
                      <w:rFonts w:ascii="Times New Roman" w:hAnsi="Times New Roman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</w:rPr>
                    <w:t xml:space="preserve">по </w:t>
                  </w:r>
                  <w:r w:rsidRPr="00401878">
                    <w:rPr>
                      <w:rFonts w:ascii="Times New Roman" w:hAnsi="Times New Roman"/>
                      <w:bCs/>
                      <w:spacing w:val="-6"/>
                      <w:sz w:val="24"/>
                      <w:szCs w:val="24"/>
                    </w:rPr>
                    <w:t>учебной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62pt;margin-top:.05pt;width:108pt;height:81.8pt;z-index:251649024">
            <v:textbox style="mso-next-textbox:#_x0000_s1049">
              <w:txbxContent>
                <w:p w:rsidR="00D35CDC" w:rsidRPr="00401878" w:rsidRDefault="00D35CDC" w:rsidP="009F1CBC">
                  <w:pPr>
                    <w:shd w:val="clear" w:color="auto" w:fill="FFFFFF"/>
                    <w:spacing w:before="19" w:after="0" w:line="240" w:lineRule="auto"/>
                    <w:ind w:right="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w w:val="85"/>
                      <w:sz w:val="24"/>
                      <w:szCs w:val="24"/>
                    </w:rPr>
                    <w:t>Заместитель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bCs/>
                      <w:w w:val="85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w w:val="85"/>
                      <w:sz w:val="24"/>
                      <w:szCs w:val="24"/>
                    </w:rPr>
                    <w:t xml:space="preserve">директора 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1878">
                    <w:rPr>
                      <w:rFonts w:ascii="Times New Roman" w:hAnsi="Times New Roman"/>
                      <w:bCs/>
                      <w:w w:val="85"/>
                      <w:sz w:val="24"/>
                      <w:szCs w:val="24"/>
                    </w:rPr>
                    <w:t>по воспитательной</w:t>
                  </w:r>
                </w:p>
                <w:p w:rsidR="00D35CDC" w:rsidRPr="00401878" w:rsidRDefault="00D35CDC" w:rsidP="009F1CBC">
                  <w:pPr>
                    <w:shd w:val="clear" w:color="auto" w:fill="FFFFFF"/>
                    <w:spacing w:line="245" w:lineRule="exact"/>
                    <w:ind w:right="5"/>
                    <w:jc w:val="center"/>
                    <w:rPr>
                      <w:rFonts w:ascii="Times New Roman" w:hAnsi="Times New Roman"/>
                    </w:rPr>
                  </w:pPr>
                  <w:r w:rsidRPr="00401878">
                    <w:rPr>
                      <w:rFonts w:ascii="Times New Roman" w:hAnsi="Times New Roman"/>
                      <w:bCs/>
                      <w:spacing w:val="-3"/>
                      <w:sz w:val="24"/>
                      <w:szCs w:val="24"/>
                    </w:rPr>
                    <w:t>работе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0" style="position:absolute;left:0;text-align:left;flip:x;z-index:251666432" from="217.35pt,81.85pt" to="217.35pt,111.85pt">
            <v:stroke endarrow="block"/>
          </v:line>
        </w:pict>
      </w:r>
    </w:p>
    <w:p w:rsidR="00D35CDC" w:rsidRDefault="00D35CDC" w:rsidP="009F1CBC">
      <w:pPr>
        <w:ind w:firstLine="709"/>
        <w:jc w:val="both"/>
        <w:rPr>
          <w:rFonts w:ascii="Times New Roman" w:hAnsi="Times New Roman"/>
          <w:color w:val="993300"/>
          <w:sz w:val="28"/>
          <w:szCs w:val="28"/>
        </w:rPr>
        <w:sectPr w:rsidR="00D35CDC" w:rsidSect="00873056">
          <w:pgSz w:w="16838" w:h="11906" w:orient="landscape"/>
          <w:pgMar w:top="851" w:right="1134" w:bottom="851" w:left="567" w:header="709" w:footer="709" w:gutter="0"/>
          <w:cols w:space="720"/>
        </w:sectPr>
      </w:pPr>
    </w:p>
    <w:p w:rsidR="00D35CDC" w:rsidRPr="00043502" w:rsidRDefault="00D35CDC" w:rsidP="009236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rect id="_x0000_s1051" style="position:absolute;left:0;text-align:left;margin-left:8in;margin-top:171pt;width:153pt;height:63pt;z-index:251641856">
            <v:textbox style="mso-next-textbox:#_x0000_s1051">
              <w:txbxContent>
                <w:p w:rsidR="00D35CDC" w:rsidRDefault="00D35CDC" w:rsidP="008C04B9">
                  <w:pPr>
                    <w:jc w:val="center"/>
                  </w:pPr>
                  <w:r w:rsidRPr="0013799B"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Заместитель </w:t>
                  </w:r>
                  <w:r w:rsidRPr="0013799B"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директора по </w:t>
                  </w:r>
                  <w:r w:rsidRPr="0013799B">
                    <w:rPr>
                      <w:b/>
                      <w:bCs/>
                      <w:spacing w:val="-3"/>
                      <w:sz w:val="24"/>
                      <w:szCs w:val="24"/>
                    </w:rPr>
                    <w:t>административно-</w:t>
                  </w:r>
                  <w:r w:rsidRPr="0013799B">
                    <w:rPr>
                      <w:b/>
                      <w:bCs/>
                      <w:spacing w:val="-5"/>
                      <w:sz w:val="24"/>
                      <w:szCs w:val="24"/>
                    </w:rPr>
                    <w:t>хозяйственно</w:t>
                  </w:r>
                  <w:r>
                    <w:rPr>
                      <w:b/>
                      <w:bCs/>
                      <w:spacing w:val="-5"/>
                    </w:rPr>
                    <w:t>й части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2" style="position:absolute;left:0;text-align:left;z-index:251643904" from="649.05pt,205pt" to="649.05pt,235pt">
            <v:stroke endarrow="block"/>
          </v:line>
        </w:pict>
      </w:r>
      <w:r>
        <w:rPr>
          <w:noProof/>
        </w:rPr>
        <w:pict>
          <v:rect id="_x0000_s1053" style="position:absolute;left:0;text-align:left;margin-left:607.05pt;margin-top:235pt;width:99pt;height:3in;z-index:251642880">
            <v:textbox style="mso-next-textbox:#_x0000_s1053">
              <w:txbxContent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2"/>
                      <w:sz w:val="24"/>
                      <w:szCs w:val="24"/>
                    </w:rPr>
                    <w:t>Энергетика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3"/>
                      <w:sz w:val="24"/>
                      <w:szCs w:val="24"/>
                    </w:rPr>
                    <w:t>Теплоснабжение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3"/>
                      <w:sz w:val="24"/>
                      <w:szCs w:val="24"/>
                    </w:rPr>
                    <w:t>Общежитие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3"/>
                      <w:sz w:val="24"/>
                      <w:szCs w:val="24"/>
                    </w:rPr>
                    <w:t>Столовая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3"/>
                      <w:sz w:val="24"/>
                      <w:szCs w:val="24"/>
                    </w:rPr>
                    <w:t>Гаражи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2"/>
                      <w:sz w:val="24"/>
                      <w:szCs w:val="24"/>
                    </w:rPr>
                    <w:t>Охрана труда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5"/>
                      <w:sz w:val="24"/>
                      <w:szCs w:val="24"/>
                    </w:rPr>
                    <w:t>Служба безопасности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3"/>
                      <w:sz w:val="24"/>
                      <w:szCs w:val="24"/>
                    </w:rPr>
                    <w:t xml:space="preserve">Хозяйственное </w:t>
                  </w:r>
                  <w:r w:rsidRPr="0013799B">
                    <w:rPr>
                      <w:spacing w:val="-5"/>
                      <w:sz w:val="24"/>
                      <w:szCs w:val="24"/>
                    </w:rPr>
                    <w:t xml:space="preserve">обеспечение </w:t>
                  </w:r>
                  <w:r>
                    <w:rPr>
                      <w:spacing w:val="-5"/>
                      <w:sz w:val="24"/>
                      <w:szCs w:val="24"/>
                    </w:rPr>
                    <w:t>техникума</w:t>
                  </w:r>
                </w:p>
                <w:p w:rsidR="00D35CDC" w:rsidRPr="0013799B" w:rsidRDefault="00D35CDC" w:rsidP="0092369B">
                  <w:pPr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13799B">
                    <w:rPr>
                      <w:spacing w:val="-4"/>
                      <w:sz w:val="24"/>
                      <w:szCs w:val="24"/>
                    </w:rPr>
                    <w:t xml:space="preserve">Территория </w:t>
                  </w:r>
                  <w:r>
                    <w:rPr>
                      <w:spacing w:val="-4"/>
                      <w:sz w:val="24"/>
                      <w:szCs w:val="24"/>
                    </w:rPr>
                    <w:t>техникума</w:t>
                  </w:r>
                  <w:r w:rsidRPr="0013799B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13799B">
                    <w:rPr>
                      <w:sz w:val="24"/>
                      <w:szCs w:val="24"/>
                    </w:rPr>
                    <w:t>и закрепленных участков</w:t>
                  </w:r>
                </w:p>
                <w:p w:rsidR="00D35CDC" w:rsidRDefault="00D35CDC" w:rsidP="008C04B9"/>
              </w:txbxContent>
            </v:textbox>
          </v:rect>
        </w:pic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43502">
        <w:rPr>
          <w:rFonts w:ascii="Times New Roman" w:hAnsi="Times New Roman"/>
          <w:b/>
          <w:bCs/>
          <w:sz w:val="28"/>
          <w:szCs w:val="28"/>
        </w:rPr>
        <w:t xml:space="preserve">.6. Кадровое обеспечение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ГАПОУ </w:t>
      </w:r>
      <w:r w:rsidRPr="00043502">
        <w:rPr>
          <w:rFonts w:ascii="Times New Roman" w:hAnsi="Times New Roman"/>
          <w:b/>
          <w:bCs/>
          <w:sz w:val="28"/>
          <w:szCs w:val="28"/>
        </w:rPr>
        <w:t>«Аграрный техникум»</w:t>
      </w:r>
    </w:p>
    <w:p w:rsidR="00D35CDC" w:rsidRDefault="00D35CDC" w:rsidP="0092369B">
      <w:pPr>
        <w:shd w:val="clear" w:color="auto" w:fill="FFFFFF"/>
        <w:spacing w:after="0" w:line="240" w:lineRule="auto"/>
        <w:ind w:left="528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502">
        <w:rPr>
          <w:rFonts w:ascii="Times New Roman" w:hAnsi="Times New Roman"/>
          <w:b/>
          <w:bCs/>
          <w:sz w:val="28"/>
          <w:szCs w:val="28"/>
        </w:rPr>
        <w:t>и система повышения квалификации</w:t>
      </w:r>
    </w:p>
    <w:p w:rsidR="00D35CDC" w:rsidRPr="00BB3EEE" w:rsidRDefault="00D35CDC" w:rsidP="0092369B">
      <w:pPr>
        <w:shd w:val="clear" w:color="auto" w:fill="FFFFFF"/>
        <w:spacing w:after="0" w:line="240" w:lineRule="auto"/>
        <w:ind w:left="5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5CDC" w:rsidRPr="00F4615A" w:rsidRDefault="00D35CDC" w:rsidP="00465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т</w:t>
      </w:r>
      <w:r w:rsidRPr="00F4615A">
        <w:rPr>
          <w:rFonts w:ascii="Times New Roman" w:hAnsi="Times New Roman"/>
          <w:sz w:val="28"/>
          <w:szCs w:val="28"/>
        </w:rPr>
        <w:t xml:space="preserve">ехникум </w:t>
      </w:r>
      <w:r>
        <w:rPr>
          <w:rFonts w:ascii="Times New Roman" w:hAnsi="Times New Roman"/>
          <w:sz w:val="28"/>
          <w:szCs w:val="28"/>
        </w:rPr>
        <w:t xml:space="preserve">работает над </w:t>
      </w:r>
      <w:r w:rsidRPr="00F4615A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F4615A">
        <w:rPr>
          <w:rFonts w:ascii="Times New Roman" w:hAnsi="Times New Roman"/>
          <w:sz w:val="28"/>
          <w:szCs w:val="28"/>
        </w:rPr>
        <w:t>комплектован</w:t>
      </w:r>
      <w:r>
        <w:rPr>
          <w:rFonts w:ascii="Times New Roman" w:hAnsi="Times New Roman"/>
          <w:sz w:val="28"/>
          <w:szCs w:val="28"/>
        </w:rPr>
        <w:t>ием</w:t>
      </w:r>
      <w:r w:rsidRPr="00F4615A">
        <w:rPr>
          <w:rFonts w:ascii="Times New Roman" w:hAnsi="Times New Roman"/>
          <w:sz w:val="28"/>
          <w:szCs w:val="28"/>
        </w:rPr>
        <w:t xml:space="preserve">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15A">
        <w:rPr>
          <w:rFonts w:ascii="Times New Roman" w:hAnsi="Times New Roman"/>
          <w:sz w:val="28"/>
          <w:szCs w:val="28"/>
        </w:rPr>
        <w:t xml:space="preserve">кадрами, административно-управленческим и учебно-вспомогательным составом. </w:t>
      </w:r>
    </w:p>
    <w:p w:rsidR="00D35CDC" w:rsidRPr="00F4615A" w:rsidRDefault="00D35CDC" w:rsidP="00465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15A">
        <w:rPr>
          <w:rFonts w:ascii="Times New Roman" w:hAnsi="Times New Roman"/>
          <w:sz w:val="28"/>
          <w:szCs w:val="28"/>
        </w:rPr>
        <w:t>Базовое образование педагогических работников в основном соответствует профилю преподаваемых дисциплин.</w:t>
      </w:r>
    </w:p>
    <w:p w:rsidR="00D35CDC" w:rsidRPr="00B16A2A" w:rsidRDefault="00D35CDC" w:rsidP="004657A5">
      <w:pPr>
        <w:spacing w:after="0" w:line="240" w:lineRule="auto"/>
        <w:ind w:firstLine="709"/>
        <w:jc w:val="right"/>
        <w:rPr>
          <w:rFonts w:ascii="Times New Roman" w:hAnsi="Times New Roman"/>
          <w:color w:val="993300"/>
          <w:sz w:val="8"/>
          <w:szCs w:val="8"/>
        </w:rPr>
      </w:pPr>
    </w:p>
    <w:p w:rsidR="00D35CDC" w:rsidRDefault="00D35CDC" w:rsidP="004657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615A">
        <w:rPr>
          <w:rFonts w:ascii="Times New Roman" w:hAnsi="Times New Roman"/>
          <w:sz w:val="28"/>
          <w:szCs w:val="28"/>
        </w:rPr>
        <w:t>Кадровый потенциал образовательного учреждения</w:t>
      </w:r>
    </w:p>
    <w:p w:rsidR="00D35CDC" w:rsidRPr="00DD4E2C" w:rsidRDefault="00D35CDC" w:rsidP="004657A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35CDC" w:rsidRPr="00B16A2A" w:rsidRDefault="00D35CDC" w:rsidP="004657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93300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2693"/>
        <w:gridCol w:w="1560"/>
      </w:tblGrid>
      <w:tr w:rsidR="00D35CDC" w:rsidRPr="00892404" w:rsidTr="00622D69">
        <w:tc>
          <w:tcPr>
            <w:tcW w:w="5812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1560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5CDC" w:rsidRPr="00892404" w:rsidTr="00622D69">
        <w:tc>
          <w:tcPr>
            <w:tcW w:w="5812" w:type="dxa"/>
          </w:tcPr>
          <w:p w:rsidR="00D35CDC" w:rsidRPr="00E71C13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Всего преподавателей</w:t>
            </w:r>
          </w:p>
        </w:tc>
        <w:tc>
          <w:tcPr>
            <w:tcW w:w="2693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5CDC" w:rsidRPr="00892404" w:rsidTr="00622D69">
        <w:tc>
          <w:tcPr>
            <w:tcW w:w="5812" w:type="dxa"/>
          </w:tcPr>
          <w:p w:rsidR="00D35CDC" w:rsidRPr="00E71C13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Имеют образование: ВПО</w:t>
            </w:r>
          </w:p>
        </w:tc>
        <w:tc>
          <w:tcPr>
            <w:tcW w:w="2693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35CDC" w:rsidRPr="00892404" w:rsidTr="00622D69">
        <w:tc>
          <w:tcPr>
            <w:tcW w:w="5812" w:type="dxa"/>
          </w:tcPr>
          <w:p w:rsidR="00D35CDC" w:rsidRPr="00E71C13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693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35CDC" w:rsidRPr="00892404" w:rsidTr="00622D69">
        <w:tc>
          <w:tcPr>
            <w:tcW w:w="5812" w:type="dxa"/>
          </w:tcPr>
          <w:p w:rsidR="00D35CDC" w:rsidRPr="00E71C13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  <w:p w:rsidR="00D35CDC" w:rsidRPr="00E71C13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2693" w:type="dxa"/>
          </w:tcPr>
          <w:p w:rsidR="00D35CDC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5CDC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35CDC" w:rsidRPr="00892404" w:rsidTr="00622D69">
        <w:tc>
          <w:tcPr>
            <w:tcW w:w="5812" w:type="dxa"/>
          </w:tcPr>
          <w:p w:rsidR="00D35CDC" w:rsidRPr="00E71C13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2693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35CDC" w:rsidRPr="00892404" w:rsidTr="00622D69">
        <w:tc>
          <w:tcPr>
            <w:tcW w:w="5812" w:type="dxa"/>
          </w:tcPr>
          <w:p w:rsidR="00D35CDC" w:rsidRPr="00E71C13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3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35CDC" w:rsidRPr="00E71C13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D35CDC" w:rsidRPr="00DD4E2C" w:rsidRDefault="00D35CDC" w:rsidP="004657A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5CDC" w:rsidRDefault="00D35CDC" w:rsidP="00465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аттестации на 1 категорию готовятся три преподавателя.</w:t>
      </w:r>
    </w:p>
    <w:p w:rsidR="00D35CDC" w:rsidRPr="009F5E2B" w:rsidRDefault="00D35CDC" w:rsidP="00465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E2B">
        <w:rPr>
          <w:rFonts w:ascii="Times New Roman" w:hAnsi="Times New Roman"/>
          <w:sz w:val="28"/>
          <w:szCs w:val="28"/>
        </w:rPr>
        <w:t xml:space="preserve">Педагогический стаж работы преподавателей представлен в таблице </w:t>
      </w:r>
    </w:p>
    <w:p w:rsidR="00D35CDC" w:rsidRPr="00ED5A63" w:rsidRDefault="00D35CDC" w:rsidP="004657A5">
      <w:pPr>
        <w:spacing w:after="0" w:line="240" w:lineRule="auto"/>
        <w:ind w:firstLine="720"/>
        <w:jc w:val="right"/>
        <w:rPr>
          <w:color w:val="99330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9"/>
        <w:gridCol w:w="4097"/>
        <w:gridCol w:w="1554"/>
      </w:tblGrid>
      <w:tr w:rsidR="00D35CDC" w:rsidRPr="00ED5A63" w:rsidTr="00622D69">
        <w:tc>
          <w:tcPr>
            <w:tcW w:w="4253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11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количество преподавателей (чел)</w:t>
            </w:r>
          </w:p>
        </w:tc>
        <w:tc>
          <w:tcPr>
            <w:tcW w:w="156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35CDC" w:rsidRPr="00ED5A63" w:rsidTr="00622D69">
        <w:tc>
          <w:tcPr>
            <w:tcW w:w="4253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411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35CDC" w:rsidRPr="00ED5A63" w:rsidTr="00622D69">
        <w:tc>
          <w:tcPr>
            <w:tcW w:w="4253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11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35CDC" w:rsidRPr="00ED5A63" w:rsidTr="00622D69">
        <w:tc>
          <w:tcPr>
            <w:tcW w:w="4253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411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CDC" w:rsidRPr="00ED5A63" w:rsidTr="00622D69">
        <w:tc>
          <w:tcPr>
            <w:tcW w:w="4253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от 15 лет до 25 лет</w:t>
            </w:r>
          </w:p>
        </w:tc>
        <w:tc>
          <w:tcPr>
            <w:tcW w:w="411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CDC" w:rsidRPr="00ED5A63" w:rsidTr="00622D69">
        <w:tc>
          <w:tcPr>
            <w:tcW w:w="4253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411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35CDC" w:rsidRPr="007A2BA1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D35CDC" w:rsidRPr="000F4B15" w:rsidRDefault="00D35CDC" w:rsidP="004657A5">
      <w:pPr>
        <w:spacing w:after="0" w:line="240" w:lineRule="auto"/>
        <w:ind w:firstLine="709"/>
        <w:jc w:val="both"/>
        <w:rPr>
          <w:rFonts w:ascii="Times New Roman" w:hAnsi="Times New Roman"/>
          <w:color w:val="993300"/>
          <w:sz w:val="16"/>
          <w:szCs w:val="16"/>
        </w:rPr>
      </w:pPr>
      <w:r w:rsidRPr="00E8083C">
        <w:rPr>
          <w:rFonts w:ascii="Times New Roman" w:hAnsi="Times New Roman"/>
          <w:b/>
          <w:i/>
          <w:color w:val="993300"/>
          <w:sz w:val="24"/>
          <w:szCs w:val="24"/>
        </w:rPr>
        <w:t xml:space="preserve">             </w:t>
      </w:r>
    </w:p>
    <w:p w:rsidR="00D35CDC" w:rsidRPr="00E8083C" w:rsidRDefault="00D35CDC" w:rsidP="00465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3C">
        <w:rPr>
          <w:rFonts w:ascii="Times New Roman" w:hAnsi="Times New Roman"/>
          <w:sz w:val="28"/>
          <w:szCs w:val="28"/>
        </w:rPr>
        <w:t>Преподавательский состав регулярно повышает квалификацию</w:t>
      </w:r>
      <w:r>
        <w:rPr>
          <w:rFonts w:ascii="Times New Roman" w:hAnsi="Times New Roman"/>
          <w:sz w:val="28"/>
          <w:szCs w:val="28"/>
        </w:rPr>
        <w:t xml:space="preserve"> (2015-16 уч.г.)</w:t>
      </w:r>
    </w:p>
    <w:p w:rsidR="00D35CDC" w:rsidRPr="000F4B15" w:rsidRDefault="00D35CDC" w:rsidP="004657A5">
      <w:pPr>
        <w:pStyle w:val="Title"/>
        <w:rPr>
          <w:b/>
          <w:sz w:val="16"/>
          <w:szCs w:val="16"/>
        </w:rPr>
      </w:pPr>
    </w:p>
    <w:tbl>
      <w:tblPr>
        <w:tblW w:w="10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2530"/>
        <w:gridCol w:w="6053"/>
        <w:gridCol w:w="1097"/>
      </w:tblGrid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Акчурина Д.Ф.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ГАПОУ «Оренбургский учетно-финансовый техникум»</w:t>
            </w:r>
          </w:p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«Особенности работы с лицами с ограниченными возможностями здоровья в ОУ»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янв. 2016</w:t>
            </w: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Джалмухамбетова А.С.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ФГБОУВО «Оренбургский государственный университет» «Управление процессами социализации и воспитания обучающихся в организациях СПО»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Ширинских В.П.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Бузулукский педагогический колледж, менеджмент в образовании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Евдокимова Н.М.</w:t>
            </w:r>
          </w:p>
        </w:tc>
        <w:tc>
          <w:tcPr>
            <w:tcW w:w="6053" w:type="dxa"/>
          </w:tcPr>
          <w:p w:rsidR="00D35CDC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 xml:space="preserve">г. Бузулук минобразования Оренбургской области Региональный форум для учителей истории «Актуальные вопросы преподавания истории в контексте перехода на ФГОС и историко-культурный стандарт»   </w:t>
            </w:r>
          </w:p>
          <w:p w:rsidR="00D35CDC" w:rsidRPr="00BB3EEE" w:rsidRDefault="00D35CDC" w:rsidP="00622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окт. 2016</w:t>
            </w:r>
          </w:p>
        </w:tc>
      </w:tr>
      <w:tr w:rsidR="00D35CDC" w:rsidRPr="00B97A59" w:rsidTr="00BB3EEE">
        <w:trPr>
          <w:trHeight w:val="1265"/>
        </w:trPr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Ширинских В.П.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ГАПОУ «Оренбургский аграрный колледж» семинар-совещание руководителей ОУ «О мерах по совершенствованию качества подготовки трактористов-машинистов различных категорий»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окт. 2016</w:t>
            </w:r>
          </w:p>
        </w:tc>
      </w:tr>
      <w:tr w:rsidR="00D35CDC" w:rsidRPr="00B97A59" w:rsidTr="00BB3EEE">
        <w:trPr>
          <w:trHeight w:val="997"/>
        </w:trPr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Джалмухамбетова А.С</w:t>
            </w:r>
          </w:p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Акчурина Д.Ф.</w:t>
            </w:r>
          </w:p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Дубовицких И.В.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филиал ГАПОУ «Аграрный техникум» г.Сорочинск Методический день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дек. 2016</w:t>
            </w: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Спиридонова Е.В.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г.Бузулук БСК Методический день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</w:tr>
      <w:tr w:rsidR="00D35CDC" w:rsidRPr="00B97A59" w:rsidTr="00BB3EEE">
        <w:trPr>
          <w:trHeight w:val="1158"/>
        </w:trPr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Видова Е.В.</w:t>
            </w:r>
          </w:p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Костин В.Н.</w:t>
            </w:r>
          </w:p>
          <w:p w:rsidR="00D35CDC" w:rsidRPr="00B97A59" w:rsidRDefault="00D35CDC" w:rsidP="00622D6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Черемисина Р.М.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г.Бузулук лесхоз-техникум методический семинар «Электронные образовательные ресурсы в формировании профессиональных компетенций будущих специалистов»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A5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35CDC" w:rsidRPr="00B97A59" w:rsidTr="00622D69">
        <w:tc>
          <w:tcPr>
            <w:tcW w:w="408" w:type="dxa"/>
          </w:tcPr>
          <w:p w:rsidR="00D35CDC" w:rsidRPr="00B97A59" w:rsidRDefault="00D35CDC" w:rsidP="00622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D35CDC" w:rsidRPr="00B97A59" w:rsidRDefault="00D35CDC" w:rsidP="004657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 мастера производственного обучения</w:t>
            </w:r>
          </w:p>
        </w:tc>
        <w:tc>
          <w:tcPr>
            <w:tcW w:w="6053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профессионального мастерства» в техникуме</w:t>
            </w:r>
          </w:p>
        </w:tc>
        <w:tc>
          <w:tcPr>
            <w:tcW w:w="1097" w:type="dxa"/>
          </w:tcPr>
          <w:p w:rsidR="00D35CDC" w:rsidRPr="00B97A59" w:rsidRDefault="00D35CDC" w:rsidP="0062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</w:tbl>
    <w:p w:rsidR="00D35CDC" w:rsidRPr="0092369B" w:rsidRDefault="00D35CDC" w:rsidP="004657A5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5CDC" w:rsidRPr="00043502" w:rsidRDefault="00D35CDC" w:rsidP="0092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Основными формами повышения квалификации являются:</w:t>
      </w:r>
    </w:p>
    <w:p w:rsidR="00D35CDC" w:rsidRPr="00043502" w:rsidRDefault="00D35CDC" w:rsidP="0092369B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получение основного высшего образования и переподготовка;</w:t>
      </w:r>
    </w:p>
    <w:p w:rsidR="00D35CDC" w:rsidRPr="00043502" w:rsidRDefault="00D35CDC" w:rsidP="0092369B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стажировка на базовых предприятиях;</w:t>
      </w:r>
    </w:p>
    <w:p w:rsidR="00D35CDC" w:rsidRPr="00043502" w:rsidRDefault="00D35CDC" w:rsidP="0092369B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курсы повышения квалификации на базе техникума и других учебных заведений;</w:t>
      </w:r>
    </w:p>
    <w:p w:rsidR="00D35CDC" w:rsidRPr="00043502" w:rsidRDefault="00D35CDC" w:rsidP="0092369B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3" w:firstLine="23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курсы повышения квалификации на базе института повышения квалификации;</w:t>
      </w:r>
    </w:p>
    <w:p w:rsidR="00D35CDC" w:rsidRPr="00043502" w:rsidRDefault="00D35CDC" w:rsidP="0039382F">
      <w:pPr>
        <w:shd w:val="clear" w:color="auto" w:fill="FFFFFF"/>
        <w:tabs>
          <w:tab w:val="left" w:pos="62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3502">
        <w:rPr>
          <w:rFonts w:ascii="Times New Roman" w:hAnsi="Times New Roman"/>
          <w:sz w:val="28"/>
          <w:szCs w:val="28"/>
        </w:rPr>
        <w:t>участие в семинарах, конкурсах и конференциях, проводимых учебными заведениями района и области, органами управления образованием;</w:t>
      </w:r>
    </w:p>
    <w:p w:rsidR="00D35CDC" w:rsidRPr="00043502" w:rsidRDefault="00D35CDC" w:rsidP="0039382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- проведение школ педагогического мастерства, семинаров, заседаний Методического совета техникума, Педагогических советов в соответствии с планом работы </w:t>
      </w:r>
      <w:r w:rsidRPr="00043502">
        <w:rPr>
          <w:rFonts w:ascii="Times New Roman" w:hAnsi="Times New Roman"/>
          <w:spacing w:val="-4"/>
          <w:sz w:val="28"/>
          <w:szCs w:val="28"/>
        </w:rPr>
        <w:t>техникума</w:t>
      </w:r>
      <w:r w:rsidRPr="00043502">
        <w:rPr>
          <w:rFonts w:ascii="Times New Roman" w:hAnsi="Times New Roman"/>
          <w:sz w:val="28"/>
          <w:szCs w:val="28"/>
        </w:rPr>
        <w:t>;</w:t>
      </w:r>
    </w:p>
    <w:p w:rsidR="00D35CDC" w:rsidRPr="00043502" w:rsidRDefault="00D35CDC" w:rsidP="0092369B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4" w:firstLine="240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участие в разработке образовательных рабочих программ, учебно-методических пособий;</w:t>
      </w:r>
    </w:p>
    <w:p w:rsidR="00D35CDC" w:rsidRPr="00043502" w:rsidRDefault="00D35CDC" w:rsidP="0092369B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74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самостоятельная творческая работа педагогических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92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Координация работы по повышению квалификации сотрудников </w:t>
      </w:r>
      <w:r w:rsidRPr="00043502">
        <w:rPr>
          <w:rFonts w:ascii="Times New Roman" w:hAnsi="Times New Roman"/>
          <w:spacing w:val="-4"/>
          <w:sz w:val="28"/>
          <w:szCs w:val="28"/>
        </w:rPr>
        <w:t>техникума</w:t>
      </w:r>
      <w:r w:rsidRPr="00043502">
        <w:rPr>
          <w:rFonts w:ascii="Times New Roman" w:hAnsi="Times New Roman"/>
          <w:sz w:val="28"/>
          <w:szCs w:val="28"/>
        </w:rPr>
        <w:t xml:space="preserve"> осуществляется методическ</w:t>
      </w:r>
      <w:r>
        <w:rPr>
          <w:rFonts w:ascii="Times New Roman" w:hAnsi="Times New Roman"/>
          <w:sz w:val="28"/>
          <w:szCs w:val="28"/>
        </w:rPr>
        <w:t>ой службой</w:t>
      </w:r>
      <w:r w:rsidRPr="00043502"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92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Задача:</w:t>
      </w:r>
    </w:p>
    <w:p w:rsidR="00D35CDC" w:rsidRPr="00043502" w:rsidRDefault="00D35CDC" w:rsidP="0092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1. Развитие кадрового потенциала </w:t>
      </w:r>
      <w:r w:rsidRPr="00043502">
        <w:rPr>
          <w:rFonts w:ascii="Times New Roman" w:hAnsi="Times New Roman"/>
          <w:spacing w:val="-4"/>
          <w:sz w:val="28"/>
          <w:szCs w:val="28"/>
        </w:rPr>
        <w:t>техникума</w:t>
      </w:r>
      <w:r w:rsidRPr="00043502">
        <w:rPr>
          <w:rFonts w:ascii="Times New Roman" w:hAnsi="Times New Roman"/>
          <w:sz w:val="28"/>
          <w:szCs w:val="28"/>
        </w:rPr>
        <w:t xml:space="preserve"> в соответствии с современными требованиями к подготовке специалистов.</w:t>
      </w:r>
    </w:p>
    <w:p w:rsidR="00D35CDC" w:rsidRPr="00043502" w:rsidRDefault="00D35CDC" w:rsidP="0092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92369B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22"/>
          <w:sz w:val="28"/>
          <w:szCs w:val="28"/>
        </w:rPr>
        <w:t>1.</w:t>
      </w:r>
      <w:r w:rsidRPr="00043502">
        <w:rPr>
          <w:rFonts w:ascii="Times New Roman" w:hAnsi="Times New Roman"/>
          <w:sz w:val="28"/>
          <w:szCs w:val="28"/>
        </w:rPr>
        <w:tab/>
        <w:t xml:space="preserve">Разработка концепции повышения квалификации для различных категорий сотрудников </w:t>
      </w:r>
      <w:r w:rsidRPr="00043502">
        <w:rPr>
          <w:rFonts w:ascii="Times New Roman" w:hAnsi="Times New Roman"/>
          <w:spacing w:val="-4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92369B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Pr="00043502">
        <w:rPr>
          <w:rFonts w:ascii="Times New Roman" w:hAnsi="Times New Roman"/>
          <w:spacing w:val="-5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  <w:t>Внедрение новых технологий обучения</w:t>
      </w:r>
      <w:r>
        <w:rPr>
          <w:rFonts w:ascii="Times New Roman" w:hAnsi="Times New Roman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 xml:space="preserve"> </w:t>
      </w:r>
    </w:p>
    <w:p w:rsidR="00D35CDC" w:rsidRPr="00043502" w:rsidRDefault="00D35CDC" w:rsidP="006A3F0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43502">
        <w:rPr>
          <w:rFonts w:ascii="Times New Roman" w:hAnsi="Times New Roman"/>
          <w:sz w:val="28"/>
          <w:szCs w:val="28"/>
        </w:rPr>
        <w:t>Привлечение к преподаванию молодых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923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3502">
        <w:rPr>
          <w:rFonts w:ascii="Times New Roman" w:hAnsi="Times New Roman"/>
          <w:sz w:val="28"/>
          <w:szCs w:val="28"/>
        </w:rPr>
        <w:t xml:space="preserve">. Привлечение к преподаванию спец дисциплин сотрудников, имеющих опыт работы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43502">
        <w:rPr>
          <w:rFonts w:ascii="Times New Roman" w:hAnsi="Times New Roman"/>
          <w:sz w:val="28"/>
          <w:szCs w:val="28"/>
        </w:rPr>
        <w:t>производстве.</w:t>
      </w:r>
    </w:p>
    <w:p w:rsidR="00D35CDC" w:rsidRPr="006A3F0B" w:rsidRDefault="00D35CDC" w:rsidP="006A3F0B">
      <w:pPr>
        <w:shd w:val="clear" w:color="auto" w:fill="FFFFFF"/>
        <w:spacing w:after="0" w:line="240" w:lineRule="auto"/>
        <w:ind w:left="176"/>
        <w:jc w:val="center"/>
        <w:rPr>
          <w:rFonts w:ascii="Times New Roman" w:hAnsi="Times New Roman"/>
          <w:b/>
          <w:sz w:val="16"/>
          <w:szCs w:val="16"/>
        </w:rPr>
      </w:pPr>
    </w:p>
    <w:p w:rsidR="00D35CDC" w:rsidRDefault="00D35CDC" w:rsidP="006A3F0B">
      <w:pPr>
        <w:shd w:val="clear" w:color="auto" w:fill="FFFFFF"/>
        <w:spacing w:after="0" w:line="240" w:lineRule="auto"/>
        <w:ind w:left="176"/>
        <w:jc w:val="center"/>
        <w:rPr>
          <w:rFonts w:ascii="Times New Roman" w:hAnsi="Times New Roman"/>
          <w:b/>
          <w:sz w:val="28"/>
          <w:szCs w:val="28"/>
        </w:rPr>
      </w:pPr>
    </w:p>
    <w:p w:rsidR="00D35CDC" w:rsidRPr="0092369B" w:rsidRDefault="00D35CDC" w:rsidP="006A3F0B">
      <w:pPr>
        <w:shd w:val="clear" w:color="auto" w:fill="FFFFFF"/>
        <w:spacing w:after="0" w:line="240" w:lineRule="auto"/>
        <w:ind w:left="1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D35CDC" w:rsidRPr="0013799B" w:rsidRDefault="00D35CDC" w:rsidP="008C04B9">
      <w:pPr>
        <w:spacing w:after="302" w:line="1" w:lineRule="exact"/>
        <w:rPr>
          <w:sz w:val="24"/>
          <w:szCs w:val="24"/>
        </w:rPr>
      </w:pP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006"/>
        <w:gridCol w:w="1949"/>
        <w:gridCol w:w="2602"/>
      </w:tblGrid>
      <w:tr w:rsidR="00D35CDC" w:rsidRPr="004D14EE" w:rsidTr="00835671">
        <w:trPr>
          <w:trHeight w:hRule="exact"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48" w:right="77" w:firstLine="43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1507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154" w:right="134" w:firstLine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154" w:right="134" w:firstLine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35CDC" w:rsidRPr="004D14EE" w:rsidTr="00835671">
        <w:trPr>
          <w:trHeight w:hRule="exact" w:val="9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Разработка   и   реализация программ   повышения квалификации для различных категорий </w:t>
            </w:r>
            <w:r w:rsidRPr="0039382F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39382F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393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течение </w:t>
            </w:r>
            <w:r w:rsidRPr="0039382F">
              <w:rPr>
                <w:rFonts w:ascii="Times New Roman" w:hAnsi="Times New Roman"/>
                <w:spacing w:val="-4"/>
                <w:sz w:val="24"/>
                <w:szCs w:val="24"/>
              </w:rPr>
              <w:t>всего периода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393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директора по учебной работе,</w:t>
            </w:r>
          </w:p>
          <w:p w:rsidR="00D35CDC" w:rsidRPr="0039382F" w:rsidRDefault="00D35CDC" w:rsidP="00393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председатели ЦК</w:t>
            </w:r>
          </w:p>
        </w:tc>
      </w:tr>
      <w:tr w:rsidR="00D35CDC" w:rsidRPr="004D14EE" w:rsidTr="0039382F">
        <w:trPr>
          <w:trHeight w:hRule="exact" w:val="18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повышения квалификации </w:t>
            </w:r>
            <w:r w:rsidRPr="0039382F">
              <w:rPr>
                <w:rFonts w:ascii="Times New Roman" w:hAnsi="Times New Roman"/>
                <w:sz w:val="24"/>
                <w:szCs w:val="24"/>
              </w:rPr>
              <w:t xml:space="preserve">для различных категорий сотрудников </w:t>
            </w:r>
            <w:r w:rsidRPr="0039382F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39382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 следующих формах:</w:t>
            </w:r>
          </w:p>
          <w:p w:rsidR="00D35CDC" w:rsidRPr="0039382F" w:rsidRDefault="00D35CDC" w:rsidP="0039382F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>-</w:t>
            </w:r>
            <w:r w:rsidRPr="0039382F">
              <w:rPr>
                <w:rFonts w:ascii="Times New Roman" w:hAnsi="Times New Roman"/>
                <w:sz w:val="24"/>
                <w:szCs w:val="24"/>
              </w:rPr>
              <w:tab/>
            </w:r>
            <w:r w:rsidRPr="003938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направление   на  обучение   в   другие </w:t>
            </w:r>
            <w:r w:rsidRPr="0039382F">
              <w:rPr>
                <w:rFonts w:ascii="Times New Roman" w:hAnsi="Times New Roman"/>
                <w:sz w:val="24"/>
                <w:szCs w:val="24"/>
              </w:rPr>
              <w:t>учебные заведения;</w:t>
            </w:r>
          </w:p>
          <w:p w:rsidR="00D35CDC" w:rsidRPr="0039382F" w:rsidRDefault="00D35CDC" w:rsidP="0039382F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>-</w:t>
            </w:r>
            <w:r w:rsidRPr="0039382F">
              <w:rPr>
                <w:rFonts w:ascii="Times New Roman" w:hAnsi="Times New Roman"/>
                <w:sz w:val="24"/>
                <w:szCs w:val="24"/>
              </w:rPr>
              <w:tab/>
              <w:t>стажировка на производстве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39382F">
            <w:pPr>
              <w:shd w:val="clear" w:color="auto" w:fill="FFFFFF"/>
              <w:spacing w:after="0" w:line="240" w:lineRule="auto"/>
              <w:ind w:left="38"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 согласованию</w:t>
            </w:r>
          </w:p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38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по плану повышения квалификации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pacing w:val="-3"/>
                <w:sz w:val="24"/>
                <w:szCs w:val="24"/>
              </w:rPr>
              <w:t>Руководители</w:t>
            </w:r>
          </w:p>
          <w:p w:rsidR="00D35CDC" w:rsidRPr="0039382F" w:rsidRDefault="00D35CDC" w:rsidP="00393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pacing w:val="-5"/>
                <w:sz w:val="24"/>
                <w:szCs w:val="24"/>
              </w:rPr>
              <w:t>подразделений</w:t>
            </w:r>
          </w:p>
          <w:p w:rsidR="00D35CDC" w:rsidRPr="0039382F" w:rsidRDefault="00D35CDC" w:rsidP="00393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835671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Мониторинг   кадровой   обеспеченности </w:t>
            </w:r>
            <w:r w:rsidRPr="0039382F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393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ind w:left="38" w:right="48" w:firstLine="230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9382F">
              <w:rPr>
                <w:rFonts w:ascii="Times New Roman" w:hAnsi="Times New Roman"/>
                <w:spacing w:val="-5"/>
                <w:sz w:val="24"/>
                <w:szCs w:val="24"/>
              </w:rPr>
              <w:t>всего периода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39382F" w:rsidRDefault="00D35CDC" w:rsidP="00393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F">
              <w:rPr>
                <w:rFonts w:ascii="Times New Roman" w:hAnsi="Times New Roman"/>
                <w:spacing w:val="-6"/>
                <w:sz w:val="24"/>
                <w:szCs w:val="24"/>
              </w:rPr>
              <w:t>Учебная часть</w:t>
            </w:r>
          </w:p>
        </w:tc>
      </w:tr>
    </w:tbl>
    <w:p w:rsidR="00D35CDC" w:rsidRDefault="00D35CDC" w:rsidP="00BB3EEE">
      <w:pPr>
        <w:shd w:val="clear" w:color="auto" w:fill="FFFFFF"/>
        <w:spacing w:after="0" w:line="240" w:lineRule="auto"/>
        <w:ind w:left="89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Pr="00043502" w:rsidRDefault="00D35CDC" w:rsidP="00BB3EEE">
      <w:pPr>
        <w:shd w:val="clear" w:color="auto" w:fill="FFFFFF"/>
        <w:spacing w:after="0" w:line="240" w:lineRule="auto"/>
        <w:ind w:left="8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43502">
        <w:rPr>
          <w:rFonts w:ascii="Times New Roman" w:hAnsi="Times New Roman"/>
          <w:b/>
          <w:bCs/>
          <w:sz w:val="28"/>
          <w:szCs w:val="28"/>
        </w:rPr>
        <w:t>.7. Социально-экономическая поддержка сотрудников и студентов Г</w:t>
      </w:r>
      <w:r>
        <w:rPr>
          <w:rFonts w:ascii="Times New Roman" w:hAnsi="Times New Roman"/>
          <w:b/>
          <w:bCs/>
          <w:sz w:val="28"/>
          <w:szCs w:val="28"/>
        </w:rPr>
        <w:t>АПОУ «Аграрный техникум»</w:t>
      </w:r>
    </w:p>
    <w:p w:rsidR="00D35CDC" w:rsidRPr="00043502" w:rsidRDefault="00D35CDC" w:rsidP="006A3F0B">
      <w:pPr>
        <w:shd w:val="clear" w:color="auto" w:fill="FFFFFF"/>
        <w:spacing w:after="0" w:line="240" w:lineRule="auto"/>
        <w:ind w:left="403"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11"/>
          <w:sz w:val="28"/>
          <w:szCs w:val="28"/>
          <w:u w:val="single"/>
        </w:rPr>
        <w:t>Задача:</w:t>
      </w:r>
    </w:p>
    <w:p w:rsidR="00D35CDC" w:rsidRPr="00043502" w:rsidRDefault="00D35CDC" w:rsidP="006A3F0B">
      <w:pPr>
        <w:shd w:val="clear" w:color="auto" w:fill="FFFFFF"/>
        <w:spacing w:after="0" w:line="240" w:lineRule="auto"/>
        <w:ind w:left="202" w:right="178"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1. Формирование системы социально-экономической поддержки студентов и </w:t>
      </w:r>
      <w:r w:rsidRPr="00043502">
        <w:rPr>
          <w:rFonts w:ascii="Times New Roman" w:hAnsi="Times New Roman"/>
          <w:sz w:val="28"/>
          <w:szCs w:val="28"/>
        </w:rPr>
        <w:t xml:space="preserve">сотрудников </w:t>
      </w:r>
      <w:r w:rsidRPr="00043502">
        <w:rPr>
          <w:rFonts w:ascii="Times New Roman" w:hAnsi="Times New Roman"/>
          <w:spacing w:val="-4"/>
          <w:sz w:val="28"/>
          <w:szCs w:val="28"/>
        </w:rPr>
        <w:t>техникума</w:t>
      </w:r>
      <w:r w:rsidRPr="00043502">
        <w:rPr>
          <w:rFonts w:ascii="Times New Roman" w:hAnsi="Times New Roman"/>
          <w:sz w:val="28"/>
          <w:szCs w:val="28"/>
        </w:rPr>
        <w:t>.</w:t>
      </w:r>
    </w:p>
    <w:p w:rsidR="00D35CDC" w:rsidRPr="00043502" w:rsidRDefault="00D35CDC" w:rsidP="006A3F0B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Основные направления:</w:t>
      </w:r>
    </w:p>
    <w:p w:rsidR="00D35CDC" w:rsidRDefault="00D35CDC" w:rsidP="006A3F0B">
      <w:pPr>
        <w:shd w:val="clear" w:color="auto" w:fill="FFFFFF"/>
        <w:tabs>
          <w:tab w:val="left" w:pos="677"/>
        </w:tabs>
        <w:spacing w:after="0" w:line="240" w:lineRule="auto"/>
        <w:ind w:left="451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43502">
        <w:rPr>
          <w:rFonts w:ascii="Times New Roman" w:hAnsi="Times New Roman"/>
          <w:spacing w:val="-36"/>
          <w:sz w:val="28"/>
          <w:szCs w:val="28"/>
        </w:rPr>
        <w:t>1.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5"/>
          <w:sz w:val="28"/>
          <w:szCs w:val="28"/>
        </w:rPr>
        <w:t>Совершенствование системы  оплаты труда</w:t>
      </w:r>
      <w:r>
        <w:rPr>
          <w:rFonts w:ascii="Times New Roman" w:hAnsi="Times New Roman"/>
          <w:spacing w:val="-5"/>
          <w:sz w:val="28"/>
          <w:szCs w:val="28"/>
        </w:rPr>
        <w:t xml:space="preserve"> и </w:t>
      </w:r>
      <w:r w:rsidRPr="00043502">
        <w:rPr>
          <w:rFonts w:ascii="Times New Roman" w:hAnsi="Times New Roman"/>
          <w:spacing w:val="-1"/>
          <w:sz w:val="28"/>
          <w:szCs w:val="28"/>
        </w:rPr>
        <w:t>системы стимулирования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43502">
        <w:rPr>
          <w:rFonts w:ascii="Times New Roman" w:hAnsi="Times New Roman"/>
          <w:spacing w:val="-5"/>
          <w:sz w:val="28"/>
          <w:szCs w:val="28"/>
        </w:rPr>
        <w:t xml:space="preserve">сотрудников  </w:t>
      </w:r>
      <w:r w:rsidRPr="00043502">
        <w:rPr>
          <w:rFonts w:ascii="Times New Roman" w:hAnsi="Times New Roman"/>
          <w:spacing w:val="-4"/>
          <w:sz w:val="28"/>
          <w:szCs w:val="28"/>
        </w:rPr>
        <w:t>техникума</w:t>
      </w:r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D35CDC" w:rsidRPr="00043502" w:rsidRDefault="00D35CDC" w:rsidP="006A3F0B">
      <w:pPr>
        <w:shd w:val="clear" w:color="auto" w:fill="FFFFFF"/>
        <w:tabs>
          <w:tab w:val="left" w:pos="696"/>
        </w:tabs>
        <w:spacing w:after="0" w:line="240" w:lineRule="auto"/>
        <w:ind w:left="4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3502">
        <w:rPr>
          <w:rFonts w:ascii="Times New Roman" w:hAnsi="Times New Roman"/>
          <w:spacing w:val="-5"/>
          <w:sz w:val="28"/>
          <w:szCs w:val="28"/>
        </w:rPr>
        <w:t>Совершенствование социальных гарантий и льгот для студентов 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43502">
        <w:rPr>
          <w:rFonts w:ascii="Times New Roman" w:hAnsi="Times New Roman"/>
          <w:spacing w:val="-5"/>
          <w:sz w:val="28"/>
          <w:szCs w:val="28"/>
        </w:rPr>
        <w:t xml:space="preserve">сотрудников, </w:t>
      </w:r>
      <w:r w:rsidRPr="00043502">
        <w:rPr>
          <w:rFonts w:ascii="Times New Roman" w:hAnsi="Times New Roman"/>
          <w:sz w:val="28"/>
          <w:szCs w:val="28"/>
        </w:rPr>
        <w:t>обеспечение отдыха, медицинского обслуживания, различных других форм социальной по</w:t>
      </w:r>
      <w:r>
        <w:rPr>
          <w:rFonts w:ascii="Times New Roman" w:hAnsi="Times New Roman"/>
          <w:sz w:val="28"/>
          <w:szCs w:val="28"/>
        </w:rPr>
        <w:t>ддержки студентов и сотрудников.</w:t>
      </w:r>
    </w:p>
    <w:p w:rsidR="00D35CDC" w:rsidRPr="00043502" w:rsidRDefault="00D35CDC" w:rsidP="006A3F0B">
      <w:pPr>
        <w:shd w:val="clear" w:color="auto" w:fill="FFFFFF"/>
        <w:tabs>
          <w:tab w:val="left" w:pos="653"/>
        </w:tabs>
        <w:spacing w:after="0"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3</w:t>
      </w:r>
      <w:r w:rsidRPr="00043502">
        <w:rPr>
          <w:rFonts w:ascii="Times New Roman" w:hAnsi="Times New Roman"/>
          <w:spacing w:val="-17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>Создание системы содействия занятости сотрудников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D35CDC" w:rsidRPr="00043502" w:rsidRDefault="00D35CDC" w:rsidP="006A3F0B">
      <w:pPr>
        <w:shd w:val="clear" w:color="auto" w:fill="FFFFFF"/>
        <w:tabs>
          <w:tab w:val="left" w:pos="821"/>
        </w:tabs>
        <w:spacing w:after="0" w:line="240" w:lineRule="auto"/>
        <w:ind w:left="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 xml:space="preserve">     4. </w:t>
      </w:r>
      <w:r w:rsidRPr="00043502">
        <w:rPr>
          <w:rFonts w:ascii="Times New Roman" w:hAnsi="Times New Roman"/>
          <w:spacing w:val="-1"/>
          <w:sz w:val="28"/>
          <w:szCs w:val="28"/>
        </w:rPr>
        <w:t xml:space="preserve">Организация   и   координация   работы   по   охране   труда   с   привлечением </w:t>
      </w:r>
      <w:r w:rsidRPr="00043502">
        <w:rPr>
          <w:rFonts w:ascii="Times New Roman" w:hAnsi="Times New Roman"/>
          <w:sz w:val="28"/>
          <w:szCs w:val="28"/>
        </w:rPr>
        <w:t>структурных подразделений.</w:t>
      </w:r>
    </w:p>
    <w:p w:rsidR="00D35CDC" w:rsidRPr="006A3F0B" w:rsidRDefault="00D35CDC" w:rsidP="006A3F0B">
      <w:pPr>
        <w:shd w:val="clear" w:color="auto" w:fill="FFFFFF"/>
        <w:spacing w:after="0" w:line="240" w:lineRule="auto"/>
        <w:ind w:left="3805"/>
        <w:rPr>
          <w:rFonts w:ascii="Times New Roman" w:hAnsi="Times New Roman"/>
          <w:b/>
          <w:bCs/>
          <w:spacing w:val="-6"/>
          <w:sz w:val="16"/>
          <w:szCs w:val="16"/>
        </w:rPr>
      </w:pPr>
    </w:p>
    <w:p w:rsidR="00D35CDC" w:rsidRPr="006A3F0B" w:rsidRDefault="00D35CDC" w:rsidP="006A3F0B">
      <w:pPr>
        <w:shd w:val="clear" w:color="auto" w:fill="FFFFFF"/>
        <w:spacing w:after="0" w:line="240" w:lineRule="auto"/>
        <w:ind w:left="3805"/>
        <w:rPr>
          <w:rFonts w:ascii="Times New Roman" w:hAnsi="Times New Roman"/>
          <w:sz w:val="28"/>
          <w:szCs w:val="28"/>
        </w:rPr>
      </w:pPr>
      <w:r w:rsidRPr="006A3F0B">
        <w:rPr>
          <w:rFonts w:ascii="Times New Roman" w:hAnsi="Times New Roman"/>
          <w:b/>
          <w:bCs/>
          <w:spacing w:val="-6"/>
          <w:sz w:val="28"/>
          <w:szCs w:val="28"/>
        </w:rPr>
        <w:t>Перечень мероприятий</w:t>
      </w:r>
    </w:p>
    <w:p w:rsidR="00D35CDC" w:rsidRPr="0013799B" w:rsidRDefault="00D35CDC" w:rsidP="008C04B9">
      <w:pPr>
        <w:spacing w:after="288" w:line="1" w:lineRule="exact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"/>
        <w:gridCol w:w="3780"/>
        <w:gridCol w:w="1737"/>
        <w:gridCol w:w="2552"/>
        <w:gridCol w:w="1541"/>
        <w:gridCol w:w="18"/>
      </w:tblGrid>
      <w:tr w:rsidR="00D35CDC" w:rsidRPr="006A3F0B" w:rsidTr="00314071">
        <w:trPr>
          <w:gridAfter w:val="1"/>
          <w:wAfter w:w="18" w:type="dxa"/>
          <w:trHeight w:hRule="exact" w:val="8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72" w:right="43" w:firstLine="53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6A3F0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53" w:right="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F0B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53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>Итог. докум.</w:t>
            </w:r>
          </w:p>
        </w:tc>
      </w:tr>
      <w:tr w:rsidR="00D35CDC" w:rsidRPr="006A3F0B" w:rsidTr="00314071">
        <w:trPr>
          <w:gridAfter w:val="1"/>
          <w:wAfter w:w="18" w:type="dxa"/>
          <w:trHeight w:hRule="exact" w:val="134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Совершенствовать  систему      оплаты труда  работников за   счет    средств областного  бюджета и  средств, получаемых  от  внебюджетной  деятельности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left="14" w:right="10" w:firstLine="274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A3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>течение всего периода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техникума,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 xml:space="preserve"> главный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6A3F0B" w:rsidTr="00314071">
        <w:trPr>
          <w:gridAfter w:val="1"/>
          <w:wAfter w:w="18" w:type="dxa"/>
          <w:trHeight w:hRule="exact" w:val="11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Совершенствовать уровень оплаты труда сотрудников 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 xml:space="preserve"> за счет повышения  их   </w:t>
            </w:r>
            <w:r>
              <w:rPr>
                <w:rFonts w:ascii="Times New Roman" w:hAnsi="Times New Roman"/>
                <w:sz w:val="24"/>
                <w:szCs w:val="24"/>
              </w:rPr>
              <w:t>категорий по итогам аттестации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0" w:right="19" w:firstLine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left="245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45"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6A3F0B" w:rsidTr="00314071">
        <w:trPr>
          <w:gridAfter w:val="1"/>
          <w:wAfter w:w="18" w:type="dxa"/>
          <w:trHeight w:hRule="exact" w:val="170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социальное о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беспечение студентов 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>,  детей-сирот  и оставшихся без попечения  родителей, студентов из малообеспеченных семей, студентов-</w:t>
            </w:r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0" w:right="19" w:firstLine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left="245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45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6A3F0B" w:rsidTr="00314071">
        <w:trPr>
          <w:gridAfter w:val="1"/>
          <w:wAfter w:w="18" w:type="dxa"/>
          <w:trHeight w:hRule="exact" w:val="11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Оказание   материальной  помощи сотрудникам   и студентам  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согласно разработанны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5" w:right="24" w:firstLine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>Совет техникума, Совет студенческого самоуправления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35CDC" w:rsidRPr="006A3F0B" w:rsidTr="00314071">
        <w:trPr>
          <w:gridAfter w:val="1"/>
          <w:wAfter w:w="18" w:type="dxa"/>
          <w:trHeight w:hRule="exact" w:val="94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Создание   необходимых   условий   для прохождения   сотрудниками  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диспансеризации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9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9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6A3F0B" w:rsidTr="00314071">
        <w:trPr>
          <w:gridAfter w:val="1"/>
          <w:wAfter w:w="18" w:type="dxa"/>
          <w:trHeight w:hRule="exact" w:val="6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Проведение   аттестации   </w:t>
            </w: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left="386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</w:tr>
      <w:tr w:rsidR="00D35CDC" w:rsidRPr="006A3F0B" w:rsidTr="00314071">
        <w:trPr>
          <w:gridAfter w:val="1"/>
          <w:wAfter w:w="18" w:type="dxa"/>
          <w:trHeight w:hRule="exact" w:val="121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Организация  обучения,  инструктажа, проверки  знаний  по  охране    труда сотрудников и студентов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по 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подразделений,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отчет</w:t>
            </w:r>
          </w:p>
        </w:tc>
      </w:tr>
      <w:tr w:rsidR="00D35CDC" w:rsidRPr="006A3F0B" w:rsidTr="00314071">
        <w:trPr>
          <w:gridAfter w:val="1"/>
          <w:wAfter w:w="18" w:type="dxa"/>
          <w:trHeight w:hRule="exact" w:val="86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Организация  медицинской  помощи сотрудникам  и  студентам      через медицинский пункт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5CDC" w:rsidRPr="006A3F0B" w:rsidRDefault="00D35CDC" w:rsidP="0031407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F0B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6A3F0B" w:rsidTr="00314071">
        <w:trPr>
          <w:gridAfter w:val="1"/>
          <w:wAfter w:w="18" w:type="dxa"/>
          <w:trHeight w:hRule="exact" w:val="9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6A3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Приобретение  нормативных      актов, литературы и наглядных пособий в области  охраны труда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314071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Предоставление отпуска педагогическим сотрудникам сроком на 1 год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заявлению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Совет техникума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314071">
        <w:trPr>
          <w:trHeight w:hRule="exact" w:val="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Обеспечение  льготного   питания    студентам   в   столовой </w:t>
            </w:r>
            <w:r w:rsidRPr="006A3F0B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93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93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F0B">
              <w:rPr>
                <w:rFonts w:ascii="Times New Roman" w:hAnsi="Times New Roman"/>
                <w:sz w:val="24"/>
                <w:szCs w:val="24"/>
              </w:rPr>
              <w:t>Студсовет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A3F0B" w:rsidRDefault="00D35CDC" w:rsidP="006A3F0B">
            <w:pPr>
              <w:shd w:val="clear" w:color="auto" w:fill="FFFFFF"/>
              <w:spacing w:after="0" w:line="240" w:lineRule="auto"/>
              <w:ind w:left="293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CDC" w:rsidRPr="00BB3EEE" w:rsidRDefault="00D35CDC" w:rsidP="00BB3EEE">
      <w:pPr>
        <w:shd w:val="clear" w:color="auto" w:fill="FFFFFF"/>
        <w:spacing w:after="0" w:line="240" w:lineRule="auto"/>
        <w:ind w:left="2933"/>
        <w:rPr>
          <w:b/>
          <w:bCs/>
          <w:sz w:val="20"/>
          <w:szCs w:val="20"/>
        </w:rPr>
      </w:pPr>
    </w:p>
    <w:p w:rsidR="00D35CDC" w:rsidRPr="00043502" w:rsidRDefault="00D35CDC" w:rsidP="00BB3EEE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502">
        <w:rPr>
          <w:rFonts w:ascii="Times New Roman" w:hAnsi="Times New Roman"/>
          <w:b/>
          <w:bCs/>
          <w:sz w:val="28"/>
          <w:szCs w:val="28"/>
        </w:rPr>
        <w:t>Социальное партнерство</w:t>
      </w:r>
    </w:p>
    <w:p w:rsidR="00D35CDC" w:rsidRPr="00BB3EEE" w:rsidRDefault="00D35CDC" w:rsidP="00BB3EE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p w:rsidR="00D35CDC" w:rsidRPr="00043502" w:rsidRDefault="00D35CDC" w:rsidP="00BB3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 xml:space="preserve">Современный рынок труда характеризуется отсутствием однозначной </w:t>
      </w:r>
      <w:r w:rsidRPr="00043502">
        <w:rPr>
          <w:rFonts w:ascii="Times New Roman" w:hAnsi="Times New Roman"/>
          <w:spacing w:val="-1"/>
          <w:sz w:val="28"/>
          <w:szCs w:val="28"/>
        </w:rPr>
        <w:t xml:space="preserve">определенности и гарантированности занятости. Поэтому Программой развития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среднего профессионального образования и Концепцией модернизации Российского </w:t>
      </w:r>
      <w:r w:rsidRPr="00043502">
        <w:rPr>
          <w:rFonts w:ascii="Times New Roman" w:hAnsi="Times New Roman"/>
          <w:sz w:val="28"/>
          <w:szCs w:val="28"/>
        </w:rPr>
        <w:t xml:space="preserve">образования определена необходимость разрешения </w:t>
      </w:r>
      <w:r w:rsidRPr="00043502">
        <w:rPr>
          <w:rFonts w:ascii="Times New Roman" w:hAnsi="Times New Roman"/>
          <w:spacing w:val="-1"/>
          <w:sz w:val="28"/>
          <w:szCs w:val="28"/>
        </w:rPr>
        <w:t xml:space="preserve">пространства социального партнерства, развития различных форм взаимодействия </w:t>
      </w:r>
      <w:r w:rsidRPr="00043502">
        <w:rPr>
          <w:rFonts w:ascii="Times New Roman" w:hAnsi="Times New Roman"/>
          <w:sz w:val="28"/>
          <w:szCs w:val="28"/>
        </w:rPr>
        <w:t>его объектов.</w:t>
      </w:r>
    </w:p>
    <w:p w:rsidR="00D35CDC" w:rsidRPr="00043502" w:rsidRDefault="00D35CDC" w:rsidP="0031407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4"/>
          <w:sz w:val="28"/>
          <w:szCs w:val="28"/>
          <w:u w:val="single"/>
        </w:rPr>
        <w:t>Задача:</w:t>
      </w:r>
    </w:p>
    <w:p w:rsidR="00D35CDC" w:rsidRPr="00043502" w:rsidRDefault="00D35CDC" w:rsidP="00314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1. Развитие системы социального партнерства, расширение круга заинтересованных в сотрудничестве организаций.</w:t>
      </w:r>
    </w:p>
    <w:p w:rsidR="00D35CDC" w:rsidRPr="00043502" w:rsidRDefault="00D35CDC" w:rsidP="0031407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314071">
      <w:pPr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1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Составление перечня образовательных услуг, предоставляемых техникумом и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определение их востребованности на рынке труда. Инструмент исследования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043502">
        <w:rPr>
          <w:rFonts w:ascii="Times New Roman" w:hAnsi="Times New Roman"/>
          <w:sz w:val="28"/>
          <w:szCs w:val="28"/>
        </w:rPr>
        <w:t xml:space="preserve"> анкеты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для предприятий.</w:t>
      </w:r>
    </w:p>
    <w:p w:rsidR="00D35CDC" w:rsidRPr="00043502" w:rsidRDefault="00D35CDC" w:rsidP="00314071">
      <w:pPr>
        <w:widowControl w:val="0"/>
        <w:numPr>
          <w:ilvl w:val="0"/>
          <w:numId w:val="2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Определение требований к квалификации и качеству подготовки специалистов, </w:t>
      </w:r>
      <w:r w:rsidRPr="00043502">
        <w:rPr>
          <w:rFonts w:ascii="Times New Roman" w:hAnsi="Times New Roman"/>
          <w:sz w:val="28"/>
          <w:szCs w:val="28"/>
        </w:rPr>
        <w:t xml:space="preserve">участие работодателей в </w:t>
      </w:r>
      <w:r>
        <w:rPr>
          <w:rFonts w:ascii="Times New Roman" w:hAnsi="Times New Roman"/>
          <w:sz w:val="28"/>
          <w:szCs w:val="28"/>
        </w:rPr>
        <w:t>Г</w:t>
      </w:r>
      <w:r w:rsidRPr="00043502">
        <w:rPr>
          <w:rFonts w:ascii="Times New Roman" w:hAnsi="Times New Roman"/>
          <w:sz w:val="28"/>
          <w:szCs w:val="28"/>
        </w:rPr>
        <w:t>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 xml:space="preserve">итоговой аттестации выпускников. Инструмент исследования </w:t>
      </w:r>
      <w:r>
        <w:rPr>
          <w:rFonts w:ascii="Times New Roman" w:hAnsi="Times New Roman"/>
          <w:sz w:val="28"/>
          <w:szCs w:val="28"/>
        </w:rPr>
        <w:t>–</w:t>
      </w:r>
      <w:r w:rsidRPr="00043502">
        <w:rPr>
          <w:rFonts w:ascii="Times New Roman" w:hAnsi="Times New Roman"/>
          <w:sz w:val="28"/>
          <w:szCs w:val="28"/>
        </w:rPr>
        <w:t xml:space="preserve"> анкеты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для работодателей.</w:t>
      </w:r>
    </w:p>
    <w:p w:rsidR="00D35CDC" w:rsidRPr="00043502" w:rsidRDefault="00D35CDC" w:rsidP="00314071">
      <w:pPr>
        <w:widowControl w:val="0"/>
        <w:numPr>
          <w:ilvl w:val="0"/>
          <w:numId w:val="2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Совершенствование организации образовательного процесса, определение </w:t>
      </w:r>
      <w:r w:rsidRPr="00043502">
        <w:rPr>
          <w:rFonts w:ascii="Times New Roman" w:hAnsi="Times New Roman"/>
          <w:sz w:val="28"/>
          <w:szCs w:val="28"/>
        </w:rPr>
        <w:t xml:space="preserve">требований к качеству учебно-программной документации. Инструмент </w:t>
      </w:r>
      <w:r w:rsidRPr="00043502">
        <w:rPr>
          <w:rFonts w:ascii="Times New Roman" w:hAnsi="Times New Roman"/>
          <w:spacing w:val="-2"/>
          <w:sz w:val="28"/>
          <w:szCs w:val="28"/>
        </w:rPr>
        <w:t>исследования - анкеты практиканта, выпускника и работодателя.</w:t>
      </w:r>
    </w:p>
    <w:p w:rsidR="00D35CDC" w:rsidRPr="00043502" w:rsidRDefault="00D35CDC" w:rsidP="00314071">
      <w:pPr>
        <w:widowControl w:val="0"/>
        <w:numPr>
          <w:ilvl w:val="0"/>
          <w:numId w:val="2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Развитие материально-технической базы техникума путем налаживания взаимовыгодных договорных отношений с социальными партнерами.</w:t>
      </w:r>
    </w:p>
    <w:p w:rsidR="00D35CDC" w:rsidRPr="00043502" w:rsidRDefault="00D35CDC" w:rsidP="00314071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 xml:space="preserve">Развитие форм профессионального отбора на стадии набора абитуриентов в </w:t>
      </w:r>
      <w:r w:rsidRPr="00043502">
        <w:rPr>
          <w:rFonts w:ascii="Times New Roman" w:hAnsi="Times New Roman"/>
          <w:sz w:val="28"/>
          <w:szCs w:val="28"/>
        </w:rPr>
        <w:t>техникум.</w:t>
      </w:r>
    </w:p>
    <w:p w:rsidR="00D35CDC" w:rsidRPr="00043502" w:rsidRDefault="00D35CDC" w:rsidP="00314071">
      <w:pPr>
        <w:widowControl w:val="0"/>
        <w:numPr>
          <w:ilvl w:val="0"/>
          <w:numId w:val="3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Развитие новых форм поиска рабочих мест для выпускников (выездные биржи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труда), новых путей трудоустройства выпускников (открытие представительств </w:t>
      </w:r>
      <w:r w:rsidRPr="00043502">
        <w:rPr>
          <w:rFonts w:ascii="Times New Roman" w:hAnsi="Times New Roman"/>
          <w:sz w:val="28"/>
          <w:szCs w:val="28"/>
        </w:rPr>
        <w:t>различных организаций в техникуме).</w:t>
      </w:r>
    </w:p>
    <w:p w:rsidR="00D35CDC" w:rsidRPr="00791E72" w:rsidRDefault="00D35CDC" w:rsidP="00612951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sz w:val="24"/>
          <w:szCs w:val="24"/>
        </w:rPr>
      </w:pPr>
    </w:p>
    <w:p w:rsidR="00D35CDC" w:rsidRPr="00612951" w:rsidRDefault="00D35CDC" w:rsidP="00612951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sz w:val="28"/>
          <w:szCs w:val="28"/>
        </w:rPr>
      </w:pPr>
      <w:r w:rsidRPr="00612951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D35CDC" w:rsidRPr="0013799B" w:rsidRDefault="00D35CDC" w:rsidP="008C04B9">
      <w:pPr>
        <w:spacing w:after="298" w:line="1" w:lineRule="exact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78"/>
        <w:gridCol w:w="1559"/>
        <w:gridCol w:w="1836"/>
        <w:gridCol w:w="7"/>
        <w:gridCol w:w="1559"/>
      </w:tblGrid>
      <w:tr w:rsidR="00D35CDC" w:rsidRPr="004D14EE" w:rsidTr="004C2783">
        <w:trPr>
          <w:trHeight w:hRule="exact"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43" w:right="29" w:firstLine="43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61295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378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951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951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Итог.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окум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CDC" w:rsidRPr="004D14EE" w:rsidTr="00791E72">
        <w:trPr>
          <w:trHeight w:hRule="exact"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 xml:space="preserve">Поддерживать  связь  со  службами занятости населения районов области с целью определения потребностей в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специальностях и профессиях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tabs>
                <w:tab w:val="left" w:pos="1900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профориентации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63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791E72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 xml:space="preserve">Пересмотр    перечня    специализаций, профессий, форм обучения в </w:t>
            </w:r>
            <w:r w:rsidRPr="00612951">
              <w:rPr>
                <w:rFonts w:ascii="Times New Roman" w:hAnsi="Times New Roman"/>
                <w:spacing w:val="-4"/>
                <w:sz w:val="24"/>
                <w:szCs w:val="24"/>
              </w:rPr>
              <w:t>техникуме</w:t>
            </w:r>
            <w:r w:rsidRPr="0061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учетом требований рынка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профориентации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442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4C2783">
        <w:trPr>
          <w:trHeight w:hRule="exact"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4C278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в соответствие </w:t>
            </w:r>
            <w:r w:rsidRPr="00612951">
              <w:rPr>
                <w:rFonts w:ascii="Times New Roman" w:hAnsi="Times New Roman"/>
                <w:sz w:val="24"/>
                <w:szCs w:val="24"/>
              </w:rPr>
              <w:t>документацию для заключения долгосрочных и целевых договоров с предприятиями   на  подготовку специалистов среднего звена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612951" w:rsidRDefault="00D35CDC" w:rsidP="004C2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D35CDC" w:rsidRPr="004D14EE" w:rsidTr="00791E72">
        <w:trPr>
          <w:trHeight w:hRule="exact"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 xml:space="preserve">Разработка  рекомендаций  по организации взаимодействия </w:t>
            </w:r>
            <w:r w:rsidRPr="00612951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  <w:r w:rsidRPr="00612951">
              <w:rPr>
                <w:rFonts w:ascii="Times New Roman" w:hAnsi="Times New Roman"/>
                <w:sz w:val="24"/>
                <w:szCs w:val="24"/>
              </w:rPr>
              <w:t xml:space="preserve"> с   социальными      партнерами   по вопросам   оценки  качества деятельности </w:t>
            </w:r>
            <w:r w:rsidRPr="00612951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12951" w:rsidRDefault="00D35CDC" w:rsidP="004C2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612951" w:rsidRDefault="00D35CDC" w:rsidP="004C2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УПР</w:t>
            </w:r>
            <w:r w:rsidRPr="0061295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  <w:p w:rsidR="00D35CDC" w:rsidRPr="00612951" w:rsidRDefault="00D35CDC" w:rsidP="004C2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35CDC" w:rsidRPr="004D14EE" w:rsidTr="00791E72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4C278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Совершенствование  организации производственной  практики. Привлечение  специалистов предприятий к разработке учебных планов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4C27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Учебная часть,</w:t>
            </w:r>
          </w:p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директора по УПР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791E72">
        <w:trPr>
          <w:trHeight w:hRule="exact"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212C13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212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Активизировать профориентационную работу  с  учащимися выпускных классов  школ  районов в целях комплектования   наиболее подготовленными абитуриентами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212C13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профориентационной работы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Default="00D35CDC" w:rsidP="00612951">
            <w:pPr>
              <w:shd w:val="clear" w:color="auto" w:fill="FFFFFF"/>
              <w:spacing w:after="0" w:line="240" w:lineRule="auto"/>
              <w:ind w:left="154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профориентации</w:t>
            </w:r>
          </w:p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54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212C13">
            <w:pPr>
              <w:shd w:val="clear" w:color="auto" w:fill="FFFFFF"/>
              <w:spacing w:after="0" w:line="240" w:lineRule="auto"/>
              <w:ind w:left="154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отчет</w:t>
            </w:r>
          </w:p>
        </w:tc>
      </w:tr>
      <w:tr w:rsidR="00D35CDC" w:rsidRPr="004D14EE" w:rsidTr="00212C13">
        <w:trPr>
          <w:trHeight w:hRule="exact"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212C1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612951">
              <w:rPr>
                <w:rFonts w:ascii="Times New Roman" w:hAnsi="Times New Roman"/>
                <w:sz w:val="24"/>
                <w:szCs w:val="24"/>
              </w:rPr>
              <w:t>Оказывать выпускникам  помощь   в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организовать </w:t>
            </w:r>
            <w:r w:rsidRPr="00612951">
              <w:rPr>
                <w:rFonts w:ascii="Times New Roman" w:hAnsi="Times New Roman"/>
                <w:sz w:val="24"/>
                <w:szCs w:val="24"/>
              </w:rPr>
              <w:t xml:space="preserve"> «Ярмарк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2951">
              <w:rPr>
                <w:rFonts w:ascii="Times New Roman" w:hAnsi="Times New Roman"/>
                <w:sz w:val="24"/>
                <w:szCs w:val="24"/>
              </w:rPr>
              <w:t xml:space="preserve"> рабочих мест», поддерживать связь с выпускник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2951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212C13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44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профориентации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612951" w:rsidRDefault="00D35CDC" w:rsidP="00612951">
            <w:pPr>
              <w:shd w:val="clear" w:color="auto" w:fill="FFFFFF"/>
              <w:spacing w:after="0" w:line="240" w:lineRule="auto"/>
              <w:ind w:left="144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D35CDC" w:rsidRDefault="00D35CDC" w:rsidP="008C04B9">
      <w:pPr>
        <w:shd w:val="clear" w:color="auto" w:fill="FFFFFF"/>
        <w:spacing w:before="307"/>
        <w:ind w:left="1075" w:right="557" w:hanging="120"/>
        <w:rPr>
          <w:rFonts w:ascii="Times New Roman" w:hAnsi="Times New Roman"/>
          <w:b/>
          <w:bCs/>
          <w:sz w:val="28"/>
          <w:szCs w:val="28"/>
        </w:rPr>
      </w:pPr>
    </w:p>
    <w:p w:rsidR="00D35CDC" w:rsidRPr="00043502" w:rsidRDefault="00D35CDC" w:rsidP="008C04B9">
      <w:pPr>
        <w:shd w:val="clear" w:color="auto" w:fill="FFFFFF"/>
        <w:spacing w:before="307"/>
        <w:ind w:left="1075" w:right="557" w:hanging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43502">
        <w:rPr>
          <w:rFonts w:ascii="Times New Roman" w:hAnsi="Times New Roman"/>
          <w:b/>
          <w:bCs/>
          <w:sz w:val="28"/>
          <w:szCs w:val="28"/>
        </w:rPr>
        <w:t>.9. Внедрение новых информационных технологий в образовательный процесс и управление техникумом</w:t>
      </w:r>
    </w:p>
    <w:p w:rsidR="00D35CDC" w:rsidRPr="00A46331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331">
        <w:rPr>
          <w:sz w:val="28"/>
          <w:szCs w:val="28"/>
        </w:rPr>
        <w:t>Информатизация учебного процесса в техникуме представлена системой мер по информационному, организационному и техническому обеспечению функционирования с учетом современных информационных технологий.</w:t>
      </w:r>
    </w:p>
    <w:p w:rsidR="00D35CDC" w:rsidRPr="00A46331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331">
        <w:rPr>
          <w:sz w:val="28"/>
          <w:szCs w:val="28"/>
        </w:rPr>
        <w:t>Информатизация организационно-управленческой деятельности включает: разработку и внедрение системы внутреннего электронного документооборота.</w:t>
      </w:r>
    </w:p>
    <w:p w:rsidR="00D35CDC" w:rsidRPr="00533D06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06">
        <w:rPr>
          <w:sz w:val="28"/>
          <w:szCs w:val="28"/>
        </w:rPr>
        <w:t>В настоящее время</w:t>
      </w:r>
      <w:r w:rsidRPr="00533D06">
        <w:rPr>
          <w:rStyle w:val="apple-converted-space"/>
          <w:sz w:val="28"/>
          <w:szCs w:val="28"/>
        </w:rPr>
        <w:t> </w:t>
      </w:r>
      <w:r w:rsidRPr="00533D06">
        <w:rPr>
          <w:sz w:val="28"/>
          <w:szCs w:val="28"/>
          <w:lang w:val="en-US"/>
        </w:rPr>
        <w:t>IT</w:t>
      </w:r>
      <w:r w:rsidRPr="00533D06">
        <w:rPr>
          <w:sz w:val="28"/>
          <w:szCs w:val="28"/>
        </w:rPr>
        <w:t>-инфраструктура техникума представляет собой:</w:t>
      </w:r>
    </w:p>
    <w:p w:rsidR="00D35CDC" w:rsidRPr="00533D06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06">
        <w:rPr>
          <w:sz w:val="28"/>
          <w:szCs w:val="28"/>
        </w:rPr>
        <w:t>47 персональных компьютеров на базе процессора</w:t>
      </w:r>
      <w:r w:rsidRPr="00533D06">
        <w:rPr>
          <w:rStyle w:val="apple-converted-space"/>
          <w:sz w:val="28"/>
          <w:szCs w:val="28"/>
        </w:rPr>
        <w:t> </w:t>
      </w:r>
      <w:r w:rsidRPr="00533D06">
        <w:rPr>
          <w:sz w:val="28"/>
          <w:szCs w:val="28"/>
          <w:lang w:val="en-US"/>
        </w:rPr>
        <w:t>Intel</w:t>
      </w:r>
      <w:r w:rsidRPr="00533D06">
        <w:rPr>
          <w:rStyle w:val="apple-converted-space"/>
          <w:sz w:val="28"/>
          <w:szCs w:val="28"/>
        </w:rPr>
        <w:t> </w:t>
      </w:r>
      <w:r w:rsidRPr="00533D06">
        <w:rPr>
          <w:sz w:val="28"/>
          <w:szCs w:val="28"/>
        </w:rPr>
        <w:t>Pentium</w:t>
      </w:r>
      <w:r w:rsidRPr="00533D06">
        <w:rPr>
          <w:rStyle w:val="apple-converted-space"/>
          <w:sz w:val="28"/>
          <w:szCs w:val="28"/>
        </w:rPr>
        <w:t> </w:t>
      </w:r>
      <w:r w:rsidRPr="00533D06">
        <w:rPr>
          <w:sz w:val="28"/>
          <w:szCs w:val="28"/>
        </w:rPr>
        <w:t>4</w:t>
      </w:r>
      <w:r w:rsidRPr="00533D06">
        <w:rPr>
          <w:rStyle w:val="apple-converted-space"/>
          <w:sz w:val="28"/>
          <w:szCs w:val="28"/>
        </w:rPr>
        <w:t> </w:t>
      </w:r>
      <w:r w:rsidRPr="00533D06">
        <w:rPr>
          <w:sz w:val="28"/>
          <w:szCs w:val="28"/>
        </w:rPr>
        <w:t>и выше, из которых</w:t>
      </w:r>
      <w:r w:rsidRPr="00533D06">
        <w:rPr>
          <w:rStyle w:val="apple-converted-space"/>
          <w:sz w:val="28"/>
          <w:szCs w:val="28"/>
        </w:rPr>
        <w:t xml:space="preserve"> 35 </w:t>
      </w:r>
      <w:r w:rsidRPr="00533D06">
        <w:rPr>
          <w:sz w:val="28"/>
          <w:szCs w:val="28"/>
        </w:rPr>
        <w:t>используются в образовательном процессе.</w:t>
      </w:r>
    </w:p>
    <w:p w:rsidR="00D35CDC" w:rsidRPr="00533D06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06">
        <w:rPr>
          <w:sz w:val="28"/>
          <w:szCs w:val="28"/>
        </w:rPr>
        <w:t>Два компьютерных класса, кабинеты общеобразовательных, общепрофессиональных дисциплин, библиотека, оборудованные компьютерной техникой,  доступны для посещения студентам и преподавателям.</w:t>
      </w:r>
    </w:p>
    <w:p w:rsidR="00D35CDC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06">
        <w:rPr>
          <w:sz w:val="28"/>
          <w:szCs w:val="28"/>
        </w:rPr>
        <w:t>6 аудиторий техникума оборудованы стационарными мультимедиа проекторами, в двух из них установлены интерактивные доски. Помимо этого имеется мобильный мультимедийный комплекс (проектор, ноутбук, экран).</w:t>
      </w:r>
    </w:p>
    <w:p w:rsidR="00D35CDC" w:rsidRPr="00A46331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331">
        <w:rPr>
          <w:sz w:val="28"/>
          <w:szCs w:val="28"/>
        </w:rPr>
        <w:t>Внедрение в учебный процесс информационных систем и учебных средств позволяют повысить качество самостоятельной работы студентов через использование сети Интернет, предоставляющей возможность студентам использовать электронные учебно-методические материалы для самообучения и самоконтроля изученного материала, а также возможность преподавателям контролировать процесс самостоятельной работы студентов.</w:t>
      </w:r>
    </w:p>
    <w:p w:rsidR="00D35CDC" w:rsidRPr="00533D06" w:rsidRDefault="00D35CDC" w:rsidP="00436D9B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D06">
        <w:rPr>
          <w:sz w:val="28"/>
          <w:szCs w:val="28"/>
        </w:rPr>
        <w:t>Разнообразную востребованную информацию предоставляет сайт техникума.</w:t>
      </w:r>
    </w:p>
    <w:p w:rsidR="00D35CDC" w:rsidRPr="00791E72" w:rsidRDefault="00D35CDC" w:rsidP="0021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8"/>
          <w:sz w:val="16"/>
          <w:szCs w:val="16"/>
          <w:u w:val="single"/>
        </w:rPr>
      </w:pPr>
    </w:p>
    <w:p w:rsidR="00D35CDC" w:rsidRPr="00043502" w:rsidRDefault="00D35CDC" w:rsidP="0021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8"/>
          <w:sz w:val="28"/>
          <w:szCs w:val="28"/>
          <w:u w:val="single"/>
        </w:rPr>
        <w:t>Задачи:</w:t>
      </w:r>
    </w:p>
    <w:p w:rsidR="00D35CDC" w:rsidRPr="00043502" w:rsidRDefault="00D35CDC" w:rsidP="00212C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>1</w:t>
      </w:r>
      <w:r w:rsidRPr="00043502">
        <w:rPr>
          <w:rFonts w:ascii="Times New Roman" w:hAnsi="Times New Roman"/>
          <w:spacing w:val="-22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  <w:t>Создание условий для использования компьютерных технологий и программного обеспечения в течение всего срока обучения.</w:t>
      </w:r>
    </w:p>
    <w:p w:rsidR="00D35CDC" w:rsidRPr="00043502" w:rsidRDefault="00D35CDC" w:rsidP="00212C13">
      <w:pPr>
        <w:shd w:val="clear" w:color="auto" w:fill="FFFFFF"/>
        <w:tabs>
          <w:tab w:val="left" w:pos="5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>2</w:t>
      </w:r>
      <w:r w:rsidRPr="00043502">
        <w:rPr>
          <w:rFonts w:ascii="Times New Roman" w:hAnsi="Times New Roman"/>
          <w:spacing w:val="-24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>Стандартизация учебно-методической документации.</w:t>
      </w:r>
    </w:p>
    <w:p w:rsidR="00D35CDC" w:rsidRPr="00043502" w:rsidRDefault="00D35CDC" w:rsidP="00212C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>3</w:t>
      </w:r>
      <w:r w:rsidRPr="00043502">
        <w:rPr>
          <w:rFonts w:ascii="Times New Roman" w:hAnsi="Times New Roman"/>
          <w:spacing w:val="-22"/>
          <w:sz w:val="28"/>
          <w:szCs w:val="28"/>
        </w:rPr>
        <w:t>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>Создание единого информационного пространства всех подразделений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43502">
        <w:rPr>
          <w:rFonts w:ascii="Times New Roman" w:hAnsi="Times New Roman"/>
          <w:sz w:val="28"/>
          <w:szCs w:val="28"/>
        </w:rPr>
        <w:t>техникума.</w:t>
      </w:r>
    </w:p>
    <w:p w:rsidR="00D35CDC" w:rsidRPr="00043502" w:rsidRDefault="00D35CDC" w:rsidP="00212C1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4. </w:t>
      </w:r>
      <w:r w:rsidRPr="00043502">
        <w:rPr>
          <w:rFonts w:ascii="Times New Roman" w:hAnsi="Times New Roman"/>
          <w:spacing w:val="-3"/>
          <w:sz w:val="28"/>
          <w:szCs w:val="28"/>
        </w:rPr>
        <w:t>Создание электронной библиотеки техникума.</w:t>
      </w:r>
    </w:p>
    <w:p w:rsidR="00D35CDC" w:rsidRPr="00791E72" w:rsidRDefault="00D35CDC" w:rsidP="00212C13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D35CDC" w:rsidRDefault="00D35CDC" w:rsidP="00212C13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A46331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A46331">
        <w:rPr>
          <w:sz w:val="28"/>
          <w:szCs w:val="28"/>
        </w:rPr>
        <w:t>снащения интерактивным оборудован</w:t>
      </w:r>
      <w:r>
        <w:rPr>
          <w:sz w:val="28"/>
          <w:szCs w:val="28"/>
        </w:rPr>
        <w:t>ием учебных кабинетов.</w:t>
      </w:r>
      <w:r w:rsidRPr="00A46331">
        <w:rPr>
          <w:sz w:val="28"/>
          <w:szCs w:val="28"/>
        </w:rPr>
        <w:t xml:space="preserve"> </w:t>
      </w:r>
    </w:p>
    <w:p w:rsidR="00D35CDC" w:rsidRPr="00A46331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A46331">
        <w:rPr>
          <w:sz w:val="28"/>
          <w:szCs w:val="28"/>
        </w:rPr>
        <w:t>овышения квалификации преподавателей в вопросах применения информационно-коммуникационных технологий (ИКТ) в учебном процессе</w:t>
      </w:r>
      <w:r>
        <w:rPr>
          <w:sz w:val="28"/>
          <w:szCs w:val="28"/>
        </w:rPr>
        <w:t>.</w:t>
      </w:r>
    </w:p>
    <w:p w:rsidR="00D35CDC" w:rsidRPr="00A46331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A46331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A46331">
        <w:rPr>
          <w:sz w:val="28"/>
          <w:szCs w:val="28"/>
        </w:rPr>
        <w:t xml:space="preserve"> и приобретени</w:t>
      </w:r>
      <w:r>
        <w:rPr>
          <w:sz w:val="28"/>
          <w:szCs w:val="28"/>
        </w:rPr>
        <w:t>е</w:t>
      </w:r>
      <w:r w:rsidRPr="00A46331">
        <w:rPr>
          <w:sz w:val="28"/>
          <w:szCs w:val="28"/>
        </w:rPr>
        <w:t xml:space="preserve"> учебно-методического программного обеспечения по учебным дисциплинам</w:t>
      </w:r>
      <w:r>
        <w:rPr>
          <w:sz w:val="28"/>
          <w:szCs w:val="28"/>
        </w:rPr>
        <w:t>.</w:t>
      </w:r>
      <w:r w:rsidRPr="00A46331">
        <w:rPr>
          <w:sz w:val="28"/>
          <w:szCs w:val="28"/>
        </w:rPr>
        <w:t xml:space="preserve"> </w:t>
      </w:r>
    </w:p>
    <w:p w:rsidR="00D35CDC" w:rsidRPr="00A46331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A46331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A46331">
        <w:rPr>
          <w:sz w:val="28"/>
          <w:szCs w:val="28"/>
        </w:rPr>
        <w:t xml:space="preserve"> доступа студентов и преподавателей к образовательным ресурсам глобальной сети Интернет; </w:t>
      </w:r>
    </w:p>
    <w:p w:rsidR="00D35CDC" w:rsidRPr="00A46331" w:rsidRDefault="00D35CDC" w:rsidP="00FD028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A46331">
        <w:rPr>
          <w:sz w:val="28"/>
          <w:szCs w:val="28"/>
        </w:rPr>
        <w:t>оздание электронных учебных пособий.</w:t>
      </w:r>
    </w:p>
    <w:p w:rsidR="00D35CDC" w:rsidRPr="005D2104" w:rsidRDefault="00D35CDC" w:rsidP="00212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16"/>
          <w:szCs w:val="16"/>
          <w:u w:val="single"/>
        </w:rPr>
      </w:pPr>
    </w:p>
    <w:p w:rsidR="00D35CDC" w:rsidRDefault="00D35CDC" w:rsidP="005D2104">
      <w:pPr>
        <w:shd w:val="clear" w:color="auto" w:fill="FFFFFF"/>
        <w:spacing w:after="0" w:line="240" w:lineRule="auto"/>
        <w:ind w:left="3787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D35CDC" w:rsidRDefault="00D35CDC" w:rsidP="005D2104">
      <w:pPr>
        <w:shd w:val="clear" w:color="auto" w:fill="FFFFFF"/>
        <w:spacing w:after="0" w:line="240" w:lineRule="auto"/>
        <w:ind w:left="3787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D35CDC" w:rsidRPr="005D2104" w:rsidRDefault="00D35CDC" w:rsidP="005D2104">
      <w:pPr>
        <w:shd w:val="clear" w:color="auto" w:fill="FFFFFF"/>
        <w:spacing w:after="0" w:line="240" w:lineRule="auto"/>
        <w:ind w:left="3787"/>
        <w:rPr>
          <w:rFonts w:ascii="Times New Roman" w:hAnsi="Times New Roman"/>
          <w:sz w:val="28"/>
          <w:szCs w:val="28"/>
        </w:rPr>
      </w:pPr>
      <w:r w:rsidRPr="005D2104">
        <w:rPr>
          <w:rFonts w:ascii="Times New Roman" w:hAnsi="Times New Roman"/>
          <w:b/>
          <w:bCs/>
          <w:spacing w:val="-6"/>
          <w:sz w:val="28"/>
          <w:szCs w:val="28"/>
        </w:rPr>
        <w:t>Перечень мероприятий</w:t>
      </w:r>
    </w:p>
    <w:p w:rsidR="00D35CDC" w:rsidRPr="0013799B" w:rsidRDefault="00D35CDC" w:rsidP="005D2104">
      <w:pPr>
        <w:spacing w:after="0" w:line="240" w:lineRule="auto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1275"/>
        <w:gridCol w:w="1985"/>
        <w:gridCol w:w="1417"/>
      </w:tblGrid>
      <w:tr w:rsidR="00D35CDC" w:rsidRPr="004D14EE" w:rsidTr="005D2104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130" w:right="101" w:firstLine="58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1387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right="-18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Итог.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окум</w:t>
            </w:r>
          </w:p>
        </w:tc>
      </w:tr>
      <w:tr w:rsidR="00D35CDC" w:rsidRPr="004D14EE" w:rsidTr="00791E72">
        <w:trPr>
          <w:trHeight w:hRule="exact" w:val="10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5D2104">
              <w:rPr>
                <w:rFonts w:ascii="Times New Roman" w:hAnsi="Times New Roman"/>
                <w:sz w:val="24"/>
                <w:szCs w:val="24"/>
              </w:rPr>
              <w:t xml:space="preserve">программы «Информатизация образовательного процесса в </w:t>
            </w:r>
            <w:r w:rsidRPr="005D2104">
              <w:rPr>
                <w:rFonts w:ascii="Times New Roman" w:hAnsi="Times New Roman"/>
                <w:spacing w:val="-4"/>
                <w:sz w:val="24"/>
                <w:szCs w:val="24"/>
              </w:rPr>
              <w:t>техникуме</w:t>
            </w:r>
            <w:r w:rsidRPr="005D21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35CDC" w:rsidRPr="004D14EE" w:rsidTr="00791E72"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Создание и  внедрение  в образовательный процесс обучающих и контролирующих    программ  по циклам дисциплин и модулям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директора,</w:t>
            </w:r>
          </w:p>
          <w:p w:rsidR="00D35CDC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pacing w:val="-2"/>
                <w:sz w:val="24"/>
                <w:szCs w:val="24"/>
              </w:rPr>
              <w:t>председатели ЦК</w:t>
            </w:r>
          </w:p>
          <w:p w:rsidR="00D35CDC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35CDC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35CDC" w:rsidRPr="004D14EE" w:rsidTr="005D2104">
        <w:trPr>
          <w:trHeight w:hRule="exact" w:val="7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 xml:space="preserve">Расширение    базы  данных   библиотеки </w:t>
            </w:r>
            <w:r w:rsidRPr="005D2104">
              <w:rPr>
                <w:rFonts w:ascii="Times New Roman" w:hAnsi="Times New Roman"/>
                <w:spacing w:val="-4"/>
                <w:sz w:val="24"/>
                <w:szCs w:val="24"/>
              </w:rPr>
              <w:t>техникума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right="442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389" w:right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5D2104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48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D210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</w:t>
            </w:r>
            <w:r w:rsidRPr="005D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48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791E72">
        <w:trPr>
          <w:trHeight w:hRule="exact" w:val="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 xml:space="preserve">Обеспечение сбора и обработки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2104">
              <w:rPr>
                <w:rFonts w:ascii="Times New Roman" w:hAnsi="Times New Roman"/>
                <w:sz w:val="24"/>
                <w:szCs w:val="24"/>
              </w:rPr>
              <w:t xml:space="preserve">татистической информации образовательного процесса и управления </w:t>
            </w:r>
            <w:r w:rsidRPr="005D2104">
              <w:rPr>
                <w:rFonts w:ascii="Times New Roman" w:hAnsi="Times New Roman"/>
                <w:spacing w:val="-4"/>
                <w:sz w:val="24"/>
                <w:szCs w:val="24"/>
              </w:rPr>
              <w:t>техникумом</w:t>
            </w:r>
          </w:p>
          <w:p w:rsidR="00D35CDC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CDC" w:rsidRPr="005D2104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43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43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5D2104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Обеспечение персонала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>альными   программными пакетами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38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38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5D2104">
        <w:trPr>
          <w:trHeight w:hRule="exact" w:val="9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Приобретение литературы, подписка на периодические издания, участие в семинарах,  конф</w:t>
            </w:r>
            <w:r>
              <w:rPr>
                <w:rFonts w:ascii="Times New Roman" w:hAnsi="Times New Roman"/>
                <w:sz w:val="24"/>
                <w:szCs w:val="24"/>
              </w:rPr>
              <w:t>еренциях, олимпиадах, выставках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tabs>
                <w:tab w:val="left" w:pos="1467"/>
              </w:tabs>
              <w:spacing w:after="0" w:line="240" w:lineRule="auto"/>
              <w:ind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 xml:space="preserve">Председатели ЦК </w:t>
            </w:r>
          </w:p>
          <w:p w:rsidR="00D35CDC" w:rsidRPr="005D2104" w:rsidRDefault="00D35CDC" w:rsidP="005D2104">
            <w:pPr>
              <w:shd w:val="clear" w:color="auto" w:fill="FFFFFF"/>
              <w:tabs>
                <w:tab w:val="left" w:pos="1377"/>
              </w:tabs>
              <w:spacing w:after="0" w:line="240" w:lineRule="auto"/>
              <w:ind w:left="102"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5D2104">
        <w:trPr>
          <w:trHeight w:hRule="exact" w:val="9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Совершенствование работы  кабинета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кабинета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директора, зав.кабинетом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отчет</w:t>
            </w:r>
          </w:p>
        </w:tc>
      </w:tr>
      <w:tr w:rsidR="00D35CDC" w:rsidRPr="004D14EE" w:rsidTr="00D017DD">
        <w:trPr>
          <w:trHeight w:hRule="exact"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единой локальной сети техникума</w:t>
            </w:r>
          </w:p>
          <w:p w:rsidR="00D35CDC" w:rsidRPr="005D2104" w:rsidRDefault="00D35CDC" w:rsidP="005D2104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35" w:right="25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4D14EE" w:rsidTr="00791E72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D01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Стандартизация документооборота, приведение  в соответствие с ФГОС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35" w:right="254" w:firstLine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4D14EE" w:rsidTr="00D017DD">
        <w:trPr>
          <w:trHeight w:hRule="exact"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D01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2104">
              <w:rPr>
                <w:rFonts w:ascii="Times New Roman" w:hAnsi="Times New Roman"/>
                <w:sz w:val="24"/>
                <w:szCs w:val="24"/>
              </w:rPr>
              <w:t>нализ  эффективности использования  ИТ в  учебно-воспитательном процессе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5D2104">
            <w:pPr>
              <w:shd w:val="clear" w:color="auto" w:fill="FFFFFF"/>
              <w:spacing w:after="0" w:line="240" w:lineRule="auto"/>
              <w:ind w:left="235" w:right="254" w:firstLin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D01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УР, ИТ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5D21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</w:tbl>
    <w:p w:rsidR="00D35CDC" w:rsidRDefault="00D35CDC" w:rsidP="00791E72">
      <w:pPr>
        <w:shd w:val="clear" w:color="auto" w:fill="FFFFFF"/>
        <w:spacing w:after="0" w:line="240" w:lineRule="auto"/>
        <w:ind w:left="8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Default="00D35CDC" w:rsidP="00791E72">
      <w:pPr>
        <w:shd w:val="clear" w:color="auto" w:fill="FFFFFF"/>
        <w:spacing w:after="0" w:line="240" w:lineRule="auto"/>
        <w:ind w:left="8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43502">
        <w:rPr>
          <w:rFonts w:ascii="Times New Roman" w:hAnsi="Times New Roman"/>
          <w:b/>
          <w:bCs/>
          <w:sz w:val="28"/>
          <w:szCs w:val="28"/>
        </w:rPr>
        <w:t xml:space="preserve">.10. Развитие материально технической базы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ГАПОУ </w:t>
      </w:r>
      <w:r w:rsidRPr="00043502">
        <w:rPr>
          <w:rFonts w:ascii="Times New Roman" w:hAnsi="Times New Roman"/>
          <w:b/>
          <w:bCs/>
          <w:sz w:val="28"/>
          <w:szCs w:val="28"/>
        </w:rPr>
        <w:t>«Аграрный техникум»</w:t>
      </w:r>
    </w:p>
    <w:p w:rsidR="00D35CDC" w:rsidRDefault="00D35CDC" w:rsidP="00791E72">
      <w:pPr>
        <w:shd w:val="clear" w:color="auto" w:fill="FFFFFF"/>
        <w:spacing w:after="0" w:line="240" w:lineRule="auto"/>
        <w:ind w:left="8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Pr="002938A9" w:rsidRDefault="00D35CDC" w:rsidP="0043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8A9">
        <w:rPr>
          <w:rFonts w:ascii="Times New Roman" w:hAnsi="Times New Roman"/>
          <w:sz w:val="28"/>
          <w:szCs w:val="28"/>
        </w:rPr>
        <w:t>Техникум представляет собой комплекс, куда входят: учебный корпус на 520 студентов площадью 4689 кв.м. с кабинетами и лабораториями; производственные мастерские, слесарным, кузнечным, сварочным цехами  площадью 1640 кв.м., оборудованными большим количеством станков, приспособлениями, машинами.</w:t>
      </w:r>
    </w:p>
    <w:p w:rsidR="00D35CDC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CDC" w:rsidRPr="004232DD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2DD">
        <w:rPr>
          <w:rFonts w:ascii="Times New Roman" w:hAnsi="Times New Roman"/>
          <w:sz w:val="28"/>
          <w:szCs w:val="28"/>
        </w:rPr>
        <w:t xml:space="preserve">Медицинское обслуживание и  лечебно-оздоровительная работа проводится по договору с ФАП  пос. Молодежный,  в штате образовательного учреждения лицензированного медицинского кабинета не предусмотрено. </w:t>
      </w:r>
    </w:p>
    <w:p w:rsidR="00D35CDC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CDC" w:rsidRPr="004232DD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2DD">
        <w:rPr>
          <w:rFonts w:ascii="Times New Roman" w:hAnsi="Times New Roman"/>
          <w:sz w:val="28"/>
          <w:szCs w:val="28"/>
        </w:rPr>
        <w:t>Общественное питание организовано в собственной столовой</w:t>
      </w:r>
      <w:r>
        <w:rPr>
          <w:rFonts w:ascii="Times New Roman" w:hAnsi="Times New Roman"/>
          <w:sz w:val="28"/>
          <w:szCs w:val="28"/>
        </w:rPr>
        <w:t xml:space="preserve"> на 80 посадочных мест</w:t>
      </w:r>
      <w:r w:rsidRPr="004232DD">
        <w:rPr>
          <w:rFonts w:ascii="Times New Roman" w:hAnsi="Times New Roman"/>
          <w:sz w:val="28"/>
          <w:szCs w:val="28"/>
        </w:rPr>
        <w:t xml:space="preserve">. </w:t>
      </w:r>
    </w:p>
    <w:p w:rsidR="00D35CDC" w:rsidRPr="00791E72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35CDC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2DD">
        <w:rPr>
          <w:rFonts w:ascii="Times New Roman" w:hAnsi="Times New Roman"/>
          <w:sz w:val="28"/>
          <w:szCs w:val="28"/>
        </w:rPr>
        <w:t>Объекты физической культуры и спорта: спортивный  и тренажерный залы  площадью 454 кв.м., открытая площадка – 1800 кв.м, стадион.</w:t>
      </w:r>
    </w:p>
    <w:p w:rsidR="00D35CDC" w:rsidRPr="00791E72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35CDC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2DD">
        <w:rPr>
          <w:rFonts w:ascii="Times New Roman" w:hAnsi="Times New Roman"/>
          <w:sz w:val="28"/>
          <w:szCs w:val="28"/>
        </w:rPr>
        <w:t xml:space="preserve">Имеется студенческое общежитие на 360 мест, достаточно для образовательного учреждения с учетом численности обучающихся из числа иногородних. Все необходимые условия для проживания, питания, культурного отдыха, учебы созданы. </w:t>
      </w:r>
    </w:p>
    <w:p w:rsidR="00D35CDC" w:rsidRPr="00791E72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35CDC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2DD">
        <w:rPr>
          <w:rFonts w:ascii="Times New Roman" w:hAnsi="Times New Roman"/>
          <w:sz w:val="28"/>
          <w:szCs w:val="28"/>
        </w:rPr>
        <w:t xml:space="preserve">Помещения для отдыха, досуга, культурных мероприятий: ЦД, актовый </w:t>
      </w:r>
      <w:r w:rsidRPr="003B04C3">
        <w:rPr>
          <w:rFonts w:ascii="Times New Roman" w:hAnsi="Times New Roman"/>
          <w:sz w:val="28"/>
          <w:szCs w:val="28"/>
        </w:rPr>
        <w:t>зал на 320 мест.</w:t>
      </w:r>
    </w:p>
    <w:p w:rsidR="00D35CDC" w:rsidRPr="00672610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404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672610">
        <w:rPr>
          <w:rFonts w:ascii="Times New Roman" w:hAnsi="Times New Roman"/>
          <w:sz w:val="28"/>
          <w:szCs w:val="28"/>
        </w:rPr>
        <w:t>Лицензионный норматив по площади на одного обучаемого  соответствует     требованиям. Существующие площади позволяют вести обучение в одну смену.</w:t>
      </w:r>
    </w:p>
    <w:p w:rsidR="00D35CDC" w:rsidRDefault="00D35CDC" w:rsidP="00436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610">
        <w:rPr>
          <w:rFonts w:ascii="Times New Roman" w:hAnsi="Times New Roman"/>
          <w:sz w:val="28"/>
          <w:szCs w:val="28"/>
        </w:rPr>
        <w:t xml:space="preserve">Помещений, состояние которых достигло состояния износа, требующих капитального ремонта не имеется. </w:t>
      </w:r>
    </w:p>
    <w:p w:rsidR="00D35CDC" w:rsidRPr="00791E72" w:rsidRDefault="00D35CDC" w:rsidP="001A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D35CDC" w:rsidRPr="00043502" w:rsidRDefault="00D35CDC" w:rsidP="001A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За последние три года в техникуме приобретено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учебно-методической литературы на общую сумму 76,2 тыс. руб., выписывается 20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наименований периодической печати,  имеется информация на 27 электронных носителях, постоянно обновляется оборудование для </w:t>
      </w:r>
      <w:r w:rsidRPr="00043502">
        <w:rPr>
          <w:rFonts w:ascii="Times New Roman" w:hAnsi="Times New Roman"/>
          <w:sz w:val="28"/>
          <w:szCs w:val="28"/>
        </w:rPr>
        <w:t>проведения лабораторных работ и практических занятий.</w:t>
      </w:r>
    </w:p>
    <w:p w:rsidR="00D35CDC" w:rsidRPr="00791E72" w:rsidRDefault="00D35CDC" w:rsidP="001A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35CDC" w:rsidRPr="00043502" w:rsidRDefault="00D35CDC" w:rsidP="001A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проводится косметический ремонт </w:t>
      </w:r>
      <w:r w:rsidRPr="00043502">
        <w:rPr>
          <w:rFonts w:ascii="Times New Roman" w:hAnsi="Times New Roman"/>
          <w:sz w:val="28"/>
          <w:szCs w:val="28"/>
        </w:rPr>
        <w:t xml:space="preserve">кабинетов и лабораторий,  учебного корпуса и мастерской, 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 проведен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43502">
        <w:rPr>
          <w:rFonts w:ascii="Times New Roman" w:hAnsi="Times New Roman"/>
          <w:spacing w:val="-4"/>
          <w:sz w:val="28"/>
          <w:szCs w:val="28"/>
        </w:rPr>
        <w:t>ремонт кровли.</w:t>
      </w:r>
    </w:p>
    <w:p w:rsidR="00D35CDC" w:rsidRPr="0085569A" w:rsidRDefault="00D35CDC" w:rsidP="0085569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-12"/>
          <w:sz w:val="16"/>
          <w:szCs w:val="16"/>
          <w:u w:val="single"/>
        </w:rPr>
      </w:pPr>
      <w:r>
        <w:rPr>
          <w:rFonts w:ascii="Times New Roman" w:hAnsi="Times New Roman"/>
          <w:i/>
          <w:iCs/>
          <w:spacing w:val="-12"/>
          <w:sz w:val="28"/>
          <w:szCs w:val="28"/>
          <w:u w:val="single"/>
        </w:rPr>
        <w:t xml:space="preserve">              </w:t>
      </w:r>
    </w:p>
    <w:p w:rsidR="00D35CDC" w:rsidRPr="00043502" w:rsidRDefault="00D35CDC" w:rsidP="0085569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569A">
        <w:rPr>
          <w:rFonts w:ascii="Times New Roman" w:hAnsi="Times New Roman"/>
          <w:i/>
          <w:iCs/>
          <w:spacing w:val="-12"/>
          <w:sz w:val="28"/>
          <w:szCs w:val="28"/>
        </w:rPr>
        <w:t xml:space="preserve">              </w:t>
      </w:r>
      <w:r w:rsidRPr="00043502">
        <w:rPr>
          <w:rFonts w:ascii="Times New Roman" w:hAnsi="Times New Roman"/>
          <w:i/>
          <w:iCs/>
          <w:spacing w:val="-12"/>
          <w:sz w:val="28"/>
          <w:szCs w:val="28"/>
          <w:u w:val="single"/>
        </w:rPr>
        <w:t>Задач</w:t>
      </w:r>
      <w:r>
        <w:rPr>
          <w:rFonts w:ascii="Times New Roman" w:hAnsi="Times New Roman"/>
          <w:i/>
          <w:iCs/>
          <w:spacing w:val="-12"/>
          <w:sz w:val="28"/>
          <w:szCs w:val="28"/>
          <w:u w:val="single"/>
        </w:rPr>
        <w:t>и</w:t>
      </w:r>
      <w:r w:rsidRPr="00043502">
        <w:rPr>
          <w:rFonts w:ascii="Times New Roman" w:hAnsi="Times New Roman"/>
          <w:i/>
          <w:iCs/>
          <w:spacing w:val="-12"/>
          <w:sz w:val="28"/>
          <w:szCs w:val="28"/>
          <w:u w:val="single"/>
        </w:rPr>
        <w:t>:</w:t>
      </w:r>
    </w:p>
    <w:p w:rsidR="00D35CDC" w:rsidRPr="00043502" w:rsidRDefault="00D35CDC" w:rsidP="0085569A">
      <w:pPr>
        <w:shd w:val="clear" w:color="auto" w:fill="FFFFFF"/>
        <w:spacing w:after="0" w:line="240" w:lineRule="auto"/>
        <w:ind w:left="86" w:right="149"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1. Совершенствование материально-технической базы техникума с целью развития </w:t>
      </w:r>
      <w:r w:rsidRPr="00043502">
        <w:rPr>
          <w:rFonts w:ascii="Times New Roman" w:hAnsi="Times New Roman"/>
          <w:sz w:val="28"/>
          <w:szCs w:val="28"/>
        </w:rPr>
        <w:t>учебного заведения для подготовки высококвалифицированных специалистов с учетом потребностей рынка труда.</w:t>
      </w:r>
    </w:p>
    <w:p w:rsidR="00D35CDC" w:rsidRPr="00791E72" w:rsidRDefault="00D35CDC" w:rsidP="0085569A">
      <w:pPr>
        <w:shd w:val="clear" w:color="auto" w:fill="FFFFFF"/>
        <w:spacing w:after="0" w:line="240" w:lineRule="auto"/>
        <w:ind w:left="245" w:firstLine="709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D35CDC" w:rsidRPr="00043502" w:rsidRDefault="00D35CDC" w:rsidP="0085569A">
      <w:pPr>
        <w:shd w:val="clear" w:color="auto" w:fill="FFFFFF"/>
        <w:spacing w:after="0" w:line="240" w:lineRule="auto"/>
        <w:ind w:left="245"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85569A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2"/>
          <w:sz w:val="28"/>
          <w:szCs w:val="28"/>
        </w:rPr>
        <w:t>1.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Приведение всей инфраструктуры техникума в соответствие с требованиями санитарии и гигиены, экологии, дизайна, охраны труда и здоровья, а также создание </w:t>
      </w:r>
      <w:r w:rsidRPr="00043502">
        <w:rPr>
          <w:rFonts w:ascii="Times New Roman" w:hAnsi="Times New Roman"/>
          <w:sz w:val="28"/>
          <w:szCs w:val="28"/>
        </w:rPr>
        <w:t>условий для отдыха.</w:t>
      </w:r>
    </w:p>
    <w:p w:rsidR="00D35CDC" w:rsidRPr="00043502" w:rsidRDefault="00D35CDC" w:rsidP="0085569A">
      <w:pPr>
        <w:shd w:val="clear" w:color="auto" w:fill="FFFFFF"/>
        <w:tabs>
          <w:tab w:val="left" w:pos="523"/>
        </w:tabs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5"/>
          <w:sz w:val="28"/>
          <w:szCs w:val="28"/>
        </w:rPr>
        <w:t>2.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2"/>
          <w:sz w:val="28"/>
          <w:szCs w:val="28"/>
        </w:rPr>
        <w:t>Совершенствование</w:t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 материально-технической базы техникума, обеспечивающее повышение </w:t>
      </w:r>
      <w:r w:rsidRPr="00043502">
        <w:rPr>
          <w:rFonts w:ascii="Times New Roman" w:hAnsi="Times New Roman"/>
          <w:spacing w:val="-3"/>
          <w:sz w:val="28"/>
          <w:szCs w:val="28"/>
        </w:rPr>
        <w:t>профессиональной и личной творческой активности выпускников.</w:t>
      </w:r>
    </w:p>
    <w:p w:rsidR="00D35CDC" w:rsidRPr="00043502" w:rsidRDefault="00D35CDC" w:rsidP="0085569A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40" w:firstLine="469"/>
        <w:jc w:val="both"/>
        <w:rPr>
          <w:rFonts w:ascii="Times New Roman" w:hAnsi="Times New Roman"/>
          <w:spacing w:val="-15"/>
          <w:sz w:val="28"/>
          <w:szCs w:val="28"/>
        </w:rPr>
      </w:pPr>
      <w:r w:rsidRPr="00043502">
        <w:rPr>
          <w:rFonts w:ascii="Times New Roman" w:hAnsi="Times New Roman"/>
          <w:spacing w:val="-2"/>
          <w:sz w:val="28"/>
          <w:szCs w:val="28"/>
        </w:rPr>
        <w:t>Совершенствование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 условий для труда и отдыха студентов и сотрудников.</w:t>
      </w:r>
    </w:p>
    <w:p w:rsidR="00D35CDC" w:rsidRPr="00043502" w:rsidRDefault="00D35CDC" w:rsidP="0085569A">
      <w:pPr>
        <w:widowControl w:val="0"/>
        <w:numPr>
          <w:ilvl w:val="0"/>
          <w:numId w:val="3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40" w:firstLine="469"/>
        <w:rPr>
          <w:rFonts w:ascii="Times New Roman" w:hAnsi="Times New Roman"/>
          <w:spacing w:val="-21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Создание условий для увеличения объема дополнительного образования.</w:t>
      </w:r>
    </w:p>
    <w:p w:rsidR="00D35CDC" w:rsidRPr="00043502" w:rsidRDefault="00D35CDC" w:rsidP="0085569A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 w:right="29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Развитие учебно-производственного хозяйства как базы практического обучения </w:t>
      </w:r>
      <w:r w:rsidRPr="00043502">
        <w:rPr>
          <w:rFonts w:ascii="Times New Roman" w:hAnsi="Times New Roman"/>
          <w:sz w:val="28"/>
          <w:szCs w:val="28"/>
        </w:rPr>
        <w:t>студентов и производственной деятельности техникума.</w:t>
      </w:r>
    </w:p>
    <w:p w:rsidR="00D35CDC" w:rsidRPr="0085569A" w:rsidRDefault="00D35CDC" w:rsidP="0085569A">
      <w:pPr>
        <w:shd w:val="clear" w:color="auto" w:fill="FFFFFF"/>
        <w:ind w:left="43"/>
        <w:jc w:val="center"/>
        <w:rPr>
          <w:rFonts w:ascii="Times New Roman" w:hAnsi="Times New Roman"/>
          <w:sz w:val="28"/>
          <w:szCs w:val="28"/>
        </w:rPr>
      </w:pPr>
      <w:r w:rsidRPr="0085569A">
        <w:rPr>
          <w:rFonts w:ascii="Times New Roman" w:hAnsi="Times New Roman"/>
          <w:b/>
          <w:bCs/>
          <w:sz w:val="28"/>
          <w:szCs w:val="28"/>
        </w:rPr>
        <w:t>Перечень мероприятий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4886"/>
        <w:gridCol w:w="1293"/>
        <w:gridCol w:w="2012"/>
        <w:gridCol w:w="1155"/>
      </w:tblGrid>
      <w:tr w:rsidR="00D35CDC" w:rsidRPr="005D2104" w:rsidTr="001C040D">
        <w:trPr>
          <w:trHeight w:hRule="exact" w:val="60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ind w:left="130" w:right="101" w:firstLine="58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ind w:left="1387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ind w:right="-182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D35CDC" w:rsidRPr="005D2104" w:rsidRDefault="00D35CDC" w:rsidP="00622D69">
            <w:pPr>
              <w:shd w:val="clear" w:color="auto" w:fill="FFFFFF"/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4EE">
              <w:rPr>
                <w:rFonts w:ascii="Times New Roman" w:hAnsi="Times New Roman"/>
                <w:sz w:val="24"/>
                <w:szCs w:val="24"/>
              </w:rPr>
              <w:t xml:space="preserve">Итог.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D14EE">
              <w:rPr>
                <w:rFonts w:ascii="Times New Roman" w:hAnsi="Times New Roman"/>
                <w:sz w:val="24"/>
                <w:szCs w:val="24"/>
              </w:rPr>
              <w:t>окум</w:t>
            </w:r>
          </w:p>
        </w:tc>
      </w:tr>
      <w:tr w:rsidR="00D35CDC" w:rsidRPr="005D2104" w:rsidTr="001C040D">
        <w:trPr>
          <w:trHeight w:hRule="exact" w:val="35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4D14EE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учебном корпусе </w:t>
            </w:r>
          </w:p>
        </w:tc>
      </w:tr>
      <w:tr w:rsidR="00D35CDC" w:rsidRPr="005D2104" w:rsidTr="001C040D">
        <w:trPr>
          <w:trHeight w:hRule="exact" w:val="8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AC6C31" w:rsidRDefault="00D35CDC" w:rsidP="00855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C31">
              <w:rPr>
                <w:rFonts w:ascii="Times New Roman" w:hAnsi="Times New Roman"/>
                <w:sz w:val="24"/>
                <w:szCs w:val="24"/>
              </w:rPr>
              <w:t>Приобрести оборудование для кабинетов химия, физика, иностранный язык, охрана труда, электротехнических дисциплин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5D2104" w:rsidTr="001C040D">
        <w:trPr>
          <w:trHeight w:hRule="exact" w:val="8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AC6C31" w:rsidRDefault="00D35CDC" w:rsidP="00855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оборудование для конференц зала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104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5D2104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5D2104" w:rsidTr="001C040D">
        <w:trPr>
          <w:trHeight w:hRule="exact" w:val="41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Default="00D35CDC" w:rsidP="00622D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общежитии</w:t>
            </w:r>
          </w:p>
        </w:tc>
      </w:tr>
      <w:tr w:rsidR="00D35CDC" w:rsidRPr="001C040D" w:rsidTr="001C040D">
        <w:trPr>
          <w:trHeight w:hRule="exact" w:val="8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 xml:space="preserve">Текущий  ремонт санузла и душевой комнаты </w:t>
            </w:r>
          </w:p>
          <w:p w:rsidR="00D35CDC" w:rsidRPr="001C040D" w:rsidRDefault="00D35CDC" w:rsidP="001C04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>(замена смесителей в душевой – 3 шт.)</w:t>
            </w:r>
          </w:p>
          <w:p w:rsidR="00D35CDC" w:rsidRPr="001C040D" w:rsidRDefault="00D35CDC" w:rsidP="001C04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>(замена водонагревателя)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1C040D" w:rsidTr="00516861">
        <w:trPr>
          <w:trHeight w:hRule="exact" w:val="60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pacing w:val="-3"/>
                <w:sz w:val="24"/>
                <w:szCs w:val="24"/>
              </w:rPr>
              <w:t>Заменить дверные блоки в общежитии – 3 шт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1C040D" w:rsidTr="00516861">
        <w:trPr>
          <w:trHeight w:hRule="exact" w:val="53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pacing w:val="-3"/>
                <w:sz w:val="24"/>
                <w:szCs w:val="24"/>
              </w:rPr>
              <w:t>Заменить оконные блоки в общежитии – 4 шт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1C040D" w:rsidTr="001C040D">
        <w:trPr>
          <w:trHeight w:hRule="exact" w:val="39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 xml:space="preserve">Провести  текущий ремонт комнат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1C040D" w:rsidTr="001C040D">
        <w:trPr>
          <w:trHeight w:hRule="exact" w:val="46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D35CDC" w:rsidRPr="001C040D" w:rsidTr="001C040D">
        <w:trPr>
          <w:trHeight w:hRule="exact" w:val="59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учебной, учебно-методической литературы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35CDC" w:rsidRPr="001C040D" w:rsidTr="001C040D">
        <w:trPr>
          <w:trHeight w:hRule="exact" w:val="8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Оформление подписки на периодическую </w:t>
            </w:r>
            <w:r w:rsidRPr="001C040D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D35CDC" w:rsidRPr="001C040D" w:rsidTr="001C040D">
        <w:trPr>
          <w:trHeight w:hRule="exact" w:val="49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>Общие мероприятия</w:t>
            </w:r>
          </w:p>
        </w:tc>
      </w:tr>
      <w:tr w:rsidR="00D35CDC" w:rsidRPr="001C040D" w:rsidTr="00516861">
        <w:trPr>
          <w:trHeight w:hRule="exact" w:val="63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pacing w:val="-6"/>
                <w:sz w:val="24"/>
                <w:szCs w:val="24"/>
              </w:rPr>
              <w:t>Приобретение хозяйственных материалов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CDC" w:rsidRPr="001C040D" w:rsidTr="001C040D">
        <w:trPr>
          <w:trHeight w:hRule="exact" w:val="6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>Благоустройство   территории   общежития,</w:t>
            </w:r>
          </w:p>
          <w:p w:rsidR="00D35CDC" w:rsidRPr="001C040D" w:rsidRDefault="00D35CDC" w:rsidP="001C040D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040D">
              <w:rPr>
                <w:rFonts w:ascii="Times New Roman" w:hAnsi="Times New Roman"/>
                <w:sz w:val="24"/>
                <w:szCs w:val="24"/>
              </w:rPr>
              <w:t>техникума, столовой, мастерских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CDC" w:rsidRPr="001C040D" w:rsidRDefault="00D35CDC" w:rsidP="001C0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CDC" w:rsidRPr="0013799B" w:rsidRDefault="00D35CDC" w:rsidP="0085569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312" w:lineRule="exact"/>
        <w:ind w:right="29"/>
        <w:jc w:val="both"/>
        <w:rPr>
          <w:spacing w:val="-16"/>
          <w:sz w:val="24"/>
          <w:szCs w:val="24"/>
        </w:rPr>
        <w:sectPr w:rsidR="00D35CDC" w:rsidRPr="0013799B" w:rsidSect="00835671">
          <w:pgSz w:w="11909" w:h="16834"/>
          <w:pgMar w:top="1134" w:right="851" w:bottom="851" w:left="1134" w:header="720" w:footer="720" w:gutter="0"/>
          <w:cols w:space="60"/>
          <w:noEndnote/>
        </w:sectPr>
      </w:pPr>
    </w:p>
    <w:p w:rsidR="00D35CDC" w:rsidRPr="00043502" w:rsidRDefault="00D35CDC" w:rsidP="0018340C">
      <w:pPr>
        <w:shd w:val="clear" w:color="auto" w:fill="FFFFFF"/>
        <w:spacing w:after="120"/>
        <w:ind w:left="12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43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43502">
        <w:rPr>
          <w:rFonts w:ascii="Times New Roman" w:hAnsi="Times New Roman"/>
          <w:b/>
          <w:bCs/>
          <w:iCs/>
          <w:sz w:val="28"/>
          <w:szCs w:val="28"/>
        </w:rPr>
        <w:t xml:space="preserve">Экономическое обоснование развития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ГАПОУ </w:t>
      </w:r>
      <w:r w:rsidRPr="00043502">
        <w:rPr>
          <w:rFonts w:ascii="Times New Roman" w:hAnsi="Times New Roman"/>
          <w:b/>
          <w:bCs/>
          <w:sz w:val="28"/>
          <w:szCs w:val="28"/>
        </w:rPr>
        <w:t>«Аграрный техникум»</w:t>
      </w:r>
    </w:p>
    <w:p w:rsidR="00D35CDC" w:rsidRPr="00043502" w:rsidRDefault="00D35CDC" w:rsidP="00183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Проблема экономической эффективности  состоит в стратегии развития </w:t>
      </w:r>
      <w:r w:rsidRPr="00043502">
        <w:rPr>
          <w:rFonts w:ascii="Times New Roman" w:hAnsi="Times New Roman"/>
          <w:sz w:val="28"/>
          <w:szCs w:val="28"/>
        </w:rPr>
        <w:t xml:space="preserve">учебного заведения. Только после создания экономического потенциала можно сохранить и привлечь новые высококвалифицированные </w:t>
      </w:r>
      <w:r w:rsidRPr="00043502">
        <w:rPr>
          <w:rFonts w:ascii="Times New Roman" w:hAnsi="Times New Roman"/>
          <w:spacing w:val="-3"/>
          <w:sz w:val="28"/>
          <w:szCs w:val="28"/>
        </w:rPr>
        <w:t xml:space="preserve">педагогические кадры, которые в свою очередь обеспечат качественную подготовку </w:t>
      </w:r>
      <w:r w:rsidRPr="00043502">
        <w:rPr>
          <w:rFonts w:ascii="Times New Roman" w:hAnsi="Times New Roman"/>
          <w:spacing w:val="-2"/>
          <w:sz w:val="28"/>
          <w:szCs w:val="28"/>
        </w:rPr>
        <w:t xml:space="preserve">выпускников. </w:t>
      </w:r>
    </w:p>
    <w:p w:rsidR="00D35CDC" w:rsidRPr="00043502" w:rsidRDefault="00D35CDC" w:rsidP="001834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Финансирование техникума осуществляется за счет:</w:t>
      </w:r>
    </w:p>
    <w:p w:rsidR="00D35CDC" w:rsidRPr="00043502" w:rsidRDefault="00D35CDC" w:rsidP="0018340C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средств областного бюджета;</w:t>
      </w:r>
    </w:p>
    <w:p w:rsidR="00D35CDC" w:rsidRPr="00043502" w:rsidRDefault="00D35CDC" w:rsidP="0018340C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средств, поступающих от оказания платных образовательных услуг;</w:t>
      </w:r>
    </w:p>
    <w:p w:rsidR="00D35CDC" w:rsidRPr="00043502" w:rsidRDefault="00D35CDC" w:rsidP="0018340C">
      <w:pPr>
        <w:shd w:val="clear" w:color="auto" w:fill="FFFFFF"/>
        <w:tabs>
          <w:tab w:val="left" w:pos="6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- средств, поступающих от оказания иных услуг, входящих в уставную деятельность техникума.</w:t>
      </w:r>
    </w:p>
    <w:p w:rsidR="00D35CDC" w:rsidRPr="00A11878" w:rsidRDefault="00D35CDC" w:rsidP="001834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iCs/>
          <w:spacing w:val="-3"/>
          <w:sz w:val="16"/>
          <w:szCs w:val="16"/>
          <w:u w:val="single"/>
        </w:rPr>
      </w:pPr>
    </w:p>
    <w:p w:rsidR="00D35CDC" w:rsidRPr="00043502" w:rsidRDefault="00D35CDC" w:rsidP="001834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i/>
          <w:iCs/>
          <w:spacing w:val="-3"/>
          <w:sz w:val="28"/>
          <w:szCs w:val="28"/>
          <w:u w:val="single"/>
        </w:rPr>
        <w:t>Задача:</w:t>
      </w:r>
    </w:p>
    <w:p w:rsidR="00D35CDC" w:rsidRPr="00043502" w:rsidRDefault="00D35CDC" w:rsidP="00296FE7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43502">
        <w:rPr>
          <w:rFonts w:ascii="Times New Roman" w:hAnsi="Times New Roman"/>
          <w:spacing w:val="-1"/>
          <w:sz w:val="28"/>
          <w:szCs w:val="28"/>
        </w:rPr>
        <w:t xml:space="preserve">Организация и совершенствование экономической деятельности техникума для </w:t>
      </w:r>
      <w:r w:rsidRPr="00043502">
        <w:rPr>
          <w:rFonts w:ascii="Times New Roman" w:hAnsi="Times New Roman"/>
          <w:spacing w:val="-3"/>
          <w:sz w:val="28"/>
          <w:szCs w:val="28"/>
        </w:rPr>
        <w:t>достижения максимальной эффективности образовательного процесса.</w:t>
      </w:r>
    </w:p>
    <w:p w:rsidR="00D35CDC" w:rsidRPr="00296FE7" w:rsidRDefault="00D35CDC" w:rsidP="001834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3"/>
          <w:sz w:val="16"/>
          <w:szCs w:val="16"/>
        </w:rPr>
      </w:pPr>
    </w:p>
    <w:p w:rsidR="00D35CDC" w:rsidRPr="00043502" w:rsidRDefault="00D35CDC" w:rsidP="001834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43502">
        <w:rPr>
          <w:rFonts w:ascii="Times New Roman" w:hAnsi="Times New Roman"/>
          <w:i/>
          <w:iCs/>
          <w:sz w:val="28"/>
          <w:szCs w:val="28"/>
          <w:u w:val="single"/>
        </w:rPr>
        <w:t>Основные направления:</w:t>
      </w:r>
    </w:p>
    <w:p w:rsidR="00D35CDC" w:rsidRPr="00043502" w:rsidRDefault="00D35CDC" w:rsidP="0018340C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8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Проведение организационно-технических мероприятий по совершенствованию </w:t>
      </w:r>
      <w:r w:rsidRPr="00043502">
        <w:rPr>
          <w:rFonts w:ascii="Times New Roman" w:hAnsi="Times New Roman"/>
          <w:sz w:val="28"/>
          <w:szCs w:val="28"/>
        </w:rPr>
        <w:t xml:space="preserve">финансово-экономического механизма, выявлению и использованию резервов </w:t>
      </w:r>
      <w:r w:rsidRPr="00043502">
        <w:rPr>
          <w:rFonts w:ascii="Times New Roman" w:hAnsi="Times New Roman"/>
          <w:spacing w:val="-3"/>
          <w:sz w:val="28"/>
          <w:szCs w:val="28"/>
        </w:rPr>
        <w:t>техникума, исследованию рынков труда и образовательных услуг</w:t>
      </w:r>
    </w:p>
    <w:p w:rsidR="00D35CDC" w:rsidRPr="00043502" w:rsidRDefault="00D35CDC" w:rsidP="0018340C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043502">
        <w:rPr>
          <w:rFonts w:ascii="Times New Roman" w:hAnsi="Times New Roman"/>
          <w:spacing w:val="-4"/>
          <w:sz w:val="28"/>
          <w:szCs w:val="28"/>
        </w:rPr>
        <w:t xml:space="preserve">Совершенствование системы оплаты труда и материального стимулирования </w:t>
      </w:r>
      <w:r w:rsidRPr="00043502">
        <w:rPr>
          <w:rFonts w:ascii="Times New Roman" w:hAnsi="Times New Roman"/>
          <w:spacing w:val="-3"/>
          <w:sz w:val="28"/>
          <w:szCs w:val="28"/>
        </w:rPr>
        <w:t>сотрудников с целью обеспечения роста уровня профессионального мастерства</w:t>
      </w:r>
    </w:p>
    <w:p w:rsidR="00D35CDC" w:rsidRPr="00043502" w:rsidRDefault="00D35CDC" w:rsidP="0018340C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6"/>
          <w:sz w:val="28"/>
          <w:szCs w:val="28"/>
        </w:rPr>
      </w:pPr>
      <w:r w:rsidRPr="00043502">
        <w:rPr>
          <w:rFonts w:ascii="Times New Roman" w:hAnsi="Times New Roman"/>
          <w:spacing w:val="-3"/>
          <w:sz w:val="28"/>
          <w:szCs w:val="28"/>
        </w:rPr>
        <w:t>Развитие и совершенствование материально-технической базы</w:t>
      </w:r>
    </w:p>
    <w:p w:rsidR="00D35CDC" w:rsidRPr="00043502" w:rsidRDefault="00D35CDC" w:rsidP="00296F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pacing w:val="-15"/>
          <w:sz w:val="28"/>
          <w:szCs w:val="28"/>
        </w:rPr>
        <w:t>4.</w:t>
      </w:r>
      <w:r w:rsidRPr="00043502">
        <w:rPr>
          <w:rFonts w:ascii="Times New Roman" w:hAnsi="Times New Roman"/>
          <w:sz w:val="28"/>
          <w:szCs w:val="28"/>
        </w:rPr>
        <w:tab/>
      </w:r>
      <w:r w:rsidRPr="00043502">
        <w:rPr>
          <w:rFonts w:ascii="Times New Roman" w:hAnsi="Times New Roman"/>
          <w:spacing w:val="-4"/>
          <w:sz w:val="28"/>
          <w:szCs w:val="28"/>
        </w:rPr>
        <w:t xml:space="preserve">Повышение экономической эффективности деятельности техникума за счет </w:t>
      </w:r>
      <w:r w:rsidRPr="00043502">
        <w:rPr>
          <w:rFonts w:ascii="Times New Roman" w:hAnsi="Times New Roman"/>
          <w:sz w:val="28"/>
          <w:szCs w:val="28"/>
        </w:rPr>
        <w:t>оказываемых образовательных и иных услуг.</w:t>
      </w:r>
    </w:p>
    <w:p w:rsidR="00D35CDC" w:rsidRPr="00043502" w:rsidRDefault="00D35CDC" w:rsidP="008C04B9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Pr="00043502" w:rsidRDefault="00D35CDC" w:rsidP="008C04B9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43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43502">
        <w:rPr>
          <w:rFonts w:ascii="Times New Roman" w:hAnsi="Times New Roman"/>
          <w:b/>
          <w:bCs/>
          <w:iCs/>
          <w:sz w:val="28"/>
          <w:szCs w:val="28"/>
        </w:rPr>
        <w:t xml:space="preserve">Реализация Плана </w:t>
      </w:r>
      <w:r>
        <w:rPr>
          <w:rFonts w:ascii="Times New Roman" w:hAnsi="Times New Roman"/>
          <w:b/>
          <w:bCs/>
          <w:iCs/>
          <w:sz w:val="28"/>
          <w:szCs w:val="28"/>
        </w:rPr>
        <w:t>работы ГАПОУ «Аграрный техникум»</w:t>
      </w:r>
    </w:p>
    <w:p w:rsidR="00D35CDC" w:rsidRPr="00043502" w:rsidRDefault="00D35CDC" w:rsidP="00A118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043502">
        <w:rPr>
          <w:rFonts w:ascii="Times New Roman" w:hAnsi="Times New Roman"/>
          <w:sz w:val="28"/>
          <w:szCs w:val="28"/>
        </w:rPr>
        <w:t>В целях реализации Плана разработа</w:t>
      </w:r>
      <w:r>
        <w:rPr>
          <w:rFonts w:ascii="Times New Roman" w:hAnsi="Times New Roman"/>
          <w:sz w:val="28"/>
          <w:szCs w:val="28"/>
        </w:rPr>
        <w:t>на</w:t>
      </w:r>
      <w:r w:rsidRPr="00043502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043502">
        <w:rPr>
          <w:rFonts w:ascii="Times New Roman" w:hAnsi="Times New Roman"/>
          <w:sz w:val="28"/>
          <w:szCs w:val="28"/>
        </w:rPr>
        <w:t xml:space="preserve"> контроля хода и </w:t>
      </w:r>
      <w:r w:rsidRPr="00043502">
        <w:rPr>
          <w:rFonts w:ascii="Times New Roman" w:hAnsi="Times New Roman"/>
          <w:spacing w:val="-3"/>
          <w:sz w:val="28"/>
          <w:szCs w:val="28"/>
        </w:rPr>
        <w:t>результатов его выполнения</w:t>
      </w:r>
      <w:r>
        <w:rPr>
          <w:rFonts w:ascii="Times New Roman" w:hAnsi="Times New Roman"/>
          <w:spacing w:val="-3"/>
          <w:sz w:val="28"/>
          <w:szCs w:val="28"/>
        </w:rPr>
        <w:t>:</w:t>
      </w:r>
    </w:p>
    <w:p w:rsidR="00D35CDC" w:rsidRPr="0013799B" w:rsidRDefault="00D35CDC" w:rsidP="008C04B9">
      <w:pPr>
        <w:spacing w:before="120"/>
        <w:ind w:right="1022"/>
        <w:rPr>
          <w:sz w:val="24"/>
          <w:szCs w:val="24"/>
        </w:rPr>
      </w:pPr>
      <w:r w:rsidRPr="0017149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.75pt;height:156pt;visibility:visible">
            <v:imagedata r:id="rId9" o:title=""/>
          </v:shape>
        </w:pict>
      </w:r>
    </w:p>
    <w:p w:rsidR="00D35CDC" w:rsidRDefault="00D35CDC" w:rsidP="008C04B9">
      <w:pPr>
        <w:shd w:val="clear" w:color="auto" w:fill="FFFFFF"/>
        <w:spacing w:line="312" w:lineRule="exact"/>
        <w:ind w:left="538"/>
        <w:jc w:val="both"/>
        <w:rPr>
          <w:rFonts w:ascii="Times New Roman" w:hAnsi="Times New Roman"/>
          <w:spacing w:val="-4"/>
          <w:sz w:val="28"/>
          <w:szCs w:val="28"/>
        </w:rPr>
      </w:pPr>
      <w:r w:rsidRPr="00ED2858">
        <w:rPr>
          <w:rFonts w:ascii="Times New Roman" w:hAnsi="Times New Roman"/>
          <w:spacing w:val="-4"/>
          <w:sz w:val="28"/>
          <w:szCs w:val="28"/>
        </w:rPr>
        <w:t>Для реализации стратегического планирования избирается следующая схема:</w:t>
      </w:r>
    </w:p>
    <w:p w:rsidR="00D35CDC" w:rsidRPr="00ED2858" w:rsidRDefault="00D35CDC" w:rsidP="008C04B9">
      <w:pPr>
        <w:shd w:val="clear" w:color="auto" w:fill="FFFFFF"/>
        <w:spacing w:line="312" w:lineRule="exact"/>
        <w:ind w:left="538"/>
        <w:jc w:val="both"/>
        <w:rPr>
          <w:rFonts w:ascii="Times New Roman" w:hAnsi="Times New Roman"/>
          <w:sz w:val="28"/>
          <w:szCs w:val="28"/>
        </w:rPr>
      </w:pPr>
    </w:p>
    <w:p w:rsidR="00D35CDC" w:rsidRPr="0013799B" w:rsidRDefault="00D35CDC" w:rsidP="008C04B9">
      <w:pPr>
        <w:spacing w:before="120"/>
        <w:ind w:right="82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40pt;margin-top:12.4pt;width:81.95pt;height:63pt;z-index:251672576">
            <v:textbox>
              <w:txbxContent>
                <w:p w:rsidR="00D35CDC" w:rsidRPr="005A31A7" w:rsidRDefault="00D35CDC" w:rsidP="000C458F">
                  <w:pPr>
                    <w:shd w:val="clear" w:color="auto" w:fill="FFFFFF"/>
                    <w:spacing w:line="312" w:lineRule="exact"/>
                    <w:jc w:val="center"/>
                    <w:rPr>
                      <w:rStyle w:val="Strong"/>
                      <w:sz w:val="24"/>
                      <w:szCs w:val="24"/>
                    </w:rPr>
                  </w:pPr>
                  <w:r w:rsidRPr="005A31A7">
                    <w:rPr>
                      <w:rStyle w:val="Strong"/>
                      <w:sz w:val="24"/>
                      <w:szCs w:val="24"/>
                    </w:rPr>
                    <w:t>План на неделю</w:t>
                  </w:r>
                </w:p>
                <w:p w:rsidR="00D35CDC" w:rsidRDefault="00D35CDC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07pt;margin-top:38.35pt;width:33pt;height:.05pt;flip:y;z-index:25167360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340pt;margin-top:38.45pt;width:21.95pt;height:0;z-index:25167155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40pt;margin-top:38.4pt;width:14.95pt;height:.05pt;flip:x;z-index:251670528" o:connectortype="straight">
            <v:stroke endarrow="block"/>
          </v:shape>
        </w:pict>
      </w:r>
      <w:r w:rsidRPr="0017149E">
        <w:rPr>
          <w:noProof/>
          <w:sz w:val="24"/>
          <w:szCs w:val="24"/>
        </w:rPr>
        <w:pict>
          <v:shape id="_x0000_i1026" type="#_x0000_t75" style="width:316.5pt;height:84pt;visibility:visible">
            <v:imagedata r:id="rId10" o:title="" gain="69719f"/>
          </v:shape>
        </w:pict>
      </w:r>
    </w:p>
    <w:p w:rsidR="00D35CDC" w:rsidRPr="00296FE7" w:rsidRDefault="00D35CDC" w:rsidP="00A11878">
      <w:pPr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296FE7">
        <w:rPr>
          <w:rFonts w:ascii="Times New Roman" w:hAnsi="Times New Roman"/>
          <w:sz w:val="28"/>
          <w:szCs w:val="28"/>
        </w:rPr>
        <w:t>Внутритехникумовский контроль</w:t>
      </w:r>
    </w:p>
    <w:p w:rsidR="00D35CDC" w:rsidRPr="00EB488D" w:rsidRDefault="00D35CDC" w:rsidP="0097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8D">
        <w:rPr>
          <w:rFonts w:ascii="Times New Roman" w:hAnsi="Times New Roman"/>
          <w:sz w:val="28"/>
          <w:szCs w:val="28"/>
        </w:rPr>
        <w:t xml:space="preserve">Для осуществления задач по совершенствованию образовательного процесса, оперативному устранению недостатков в работе, оказанию конкретной помощи педагогическим работникам в целях повышения качества обучения и профессиональной подготовки выпускников в техникуме существует внутритехникумовский контроль, который осуществляется на основании Положения о внутритехникумовском контроле. </w:t>
      </w:r>
    </w:p>
    <w:p w:rsidR="00D35CDC" w:rsidRPr="00EB488D" w:rsidRDefault="00D35CDC" w:rsidP="0097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8D">
        <w:rPr>
          <w:rFonts w:ascii="Times New Roman" w:hAnsi="Times New Roman"/>
          <w:sz w:val="28"/>
          <w:szCs w:val="28"/>
        </w:rPr>
        <w:t xml:space="preserve">Контроль осуществляется директором, заместителями директора по УР, ВР, УПР, АХЧ, председателями цикловых комиссий. Объектами внутритехникумовского контроля являются: методическое обеспечение образовательного процесса; реализация образовательных программ, учебных планов, учебных графиков; ведение документации техникума (планы,  журналы, тетради, журналы внеурочной деятельности и т.д.); уровень знаний, умений и навыков обучающихся, качество знаний; соблюдение  Устава, правил внутреннего распорядка и иных локальных актов  техникума; порядок проведения промежуточной и  государственной (итоговой) аттестации  обучающихся и текущего контроля их успеваемости; работа  цикловых комиссий, структурных подразделений, творческих групп; реализация воспитательных программ и  результативность; организация питания и медицинского обслуживания обучающихся, охрана труда и здоровья участников образовательного процесса; исполнение принятых коллегиальных решений, приказов и т.д. </w:t>
      </w:r>
    </w:p>
    <w:p w:rsidR="00D35CDC" w:rsidRPr="00EB488D" w:rsidRDefault="00D35CDC" w:rsidP="0097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8D">
        <w:rPr>
          <w:rFonts w:ascii="Times New Roman" w:hAnsi="Times New Roman"/>
          <w:sz w:val="28"/>
          <w:szCs w:val="28"/>
        </w:rPr>
        <w:t>Результаты контроля обсуждаются на совещаниях при директоре, педагогических советах, заседаниях ЦК. По итогам контрольной деятельности составляются аналитические материалы, издаются приказы директора.</w:t>
      </w:r>
    </w:p>
    <w:p w:rsidR="00D35CDC" w:rsidRPr="00EB488D" w:rsidRDefault="00D35CDC" w:rsidP="0097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8D">
        <w:rPr>
          <w:rFonts w:ascii="Times New Roman" w:hAnsi="Times New Roman"/>
          <w:sz w:val="28"/>
          <w:szCs w:val="28"/>
        </w:rPr>
        <w:t>Однако сложность и многогранность проблемы качества образовательных услуг требуют принципиально нового подхода к ее решению: внедрение новых форм организации внутреннего контроля, новых видов контрольных действий.</w:t>
      </w:r>
    </w:p>
    <w:p w:rsidR="00D35CDC" w:rsidRDefault="00D35CDC" w:rsidP="00970B0B">
      <w:pPr>
        <w:shd w:val="clear" w:color="auto" w:fill="FFFFFF"/>
        <w:spacing w:after="120"/>
        <w:ind w:left="1281"/>
        <w:rPr>
          <w:rFonts w:ascii="Times New Roman" w:hAnsi="Times New Roman"/>
          <w:b/>
          <w:bCs/>
          <w:sz w:val="28"/>
          <w:szCs w:val="28"/>
        </w:rPr>
      </w:pPr>
    </w:p>
    <w:p w:rsidR="00D35CDC" w:rsidRDefault="00D35CDC" w:rsidP="005A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Default="00D35CDC" w:rsidP="005A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Pr="005A31A7" w:rsidRDefault="00D35CDC" w:rsidP="005A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Заключение</w:t>
      </w:r>
    </w:p>
    <w:p w:rsidR="00D35CDC" w:rsidRDefault="00D35CDC" w:rsidP="005A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31A7">
        <w:rPr>
          <w:rFonts w:ascii="Times New Roman" w:hAnsi="Times New Roman"/>
          <w:b/>
          <w:bCs/>
          <w:sz w:val="28"/>
          <w:szCs w:val="28"/>
        </w:rPr>
        <w:t xml:space="preserve">Ожидаемые </w:t>
      </w:r>
      <w:r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D35CDC" w:rsidRPr="005A31A7" w:rsidRDefault="00D35CDC" w:rsidP="005A3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CDC" w:rsidRPr="001E3338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338">
        <w:rPr>
          <w:rFonts w:ascii="Times New Roman" w:hAnsi="Times New Roman" w:cs="Times New Roman"/>
          <w:color w:val="auto"/>
          <w:sz w:val="28"/>
          <w:szCs w:val="28"/>
        </w:rPr>
        <w:t>Все сотрудники Техникума ознакомлены с целями и задачами в области качества, постоянно повышают свою квалификацию. Руководство Техникума является лидером в проведении настоящей Политики, обеспечивает сотрудников поддержкой, соответствующими ресурсами и создает условия для развития корпоративной культуры качества.</w:t>
      </w:r>
    </w:p>
    <w:p w:rsidR="00D35CDC" w:rsidRPr="001E3338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338">
        <w:rPr>
          <w:rFonts w:ascii="Times New Roman" w:hAnsi="Times New Roman" w:cs="Times New Roman"/>
          <w:color w:val="auto"/>
          <w:sz w:val="28"/>
          <w:szCs w:val="28"/>
        </w:rPr>
        <w:t>Для получения объективной и достоверной информации о качестве процессов, обеспечения обратной связи между студентами, преподавателями, руководством и сотрудниками, в Техникуме осуществляется мониторинг всех видов деятельности. Запланированный результат достигается за счет управления всеми видами деятельности и ресурсами как процессами, которые постоянно анализируются, документируются и строго формализуются.</w:t>
      </w:r>
    </w:p>
    <w:p w:rsidR="00D35CDC" w:rsidRPr="001E3338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338">
        <w:rPr>
          <w:rFonts w:ascii="Times New Roman" w:hAnsi="Times New Roman" w:cs="Times New Roman"/>
          <w:color w:val="auto"/>
          <w:sz w:val="28"/>
          <w:szCs w:val="28"/>
        </w:rPr>
        <w:t>Достижение эффективности принимаемых решений, корректировки и улучшения деятельности Техникума основано на постоянном анализе актуальных данных о потребностях и удовлетворенности потребителей, качестве деятельности Техникума и состоянии системы менеджмента качества.</w:t>
      </w:r>
      <w:r w:rsidRPr="001E3338">
        <w:rPr>
          <w:color w:val="auto"/>
          <w:sz w:val="28"/>
          <w:szCs w:val="28"/>
        </w:rPr>
        <w:t xml:space="preserve"> </w:t>
      </w:r>
      <w:r w:rsidRPr="001E3338">
        <w:rPr>
          <w:rFonts w:ascii="Times New Roman" w:hAnsi="Times New Roman" w:cs="Times New Roman"/>
          <w:color w:val="auto"/>
          <w:sz w:val="28"/>
          <w:szCs w:val="28"/>
        </w:rPr>
        <w:t>Отношения взаимной выгоды с Правительством Оренбургской и соседних областей, районными администрациями, школами района и области, а также поставщиками услуг направлены на достижение цели Техникума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5CDC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02">
        <w:rPr>
          <w:rFonts w:ascii="Times New Roman" w:hAnsi="Times New Roman"/>
          <w:sz w:val="28"/>
          <w:szCs w:val="28"/>
        </w:rPr>
        <w:t>подготовку специалистов среднего звена, квалифицированных рабочих и служащих в соответствии с современными требованиями рынка труда и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D35CDC" w:rsidRPr="001E3338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338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цели обеспечивает: </w:t>
      </w:r>
    </w:p>
    <w:p w:rsidR="00D35CDC" w:rsidRPr="00AB1272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Style w:val="Strong"/>
          <w:rFonts w:ascii="Times New Roman" w:hAnsi="Times New Roman"/>
          <w:color w:val="auto"/>
          <w:sz w:val="8"/>
          <w:szCs w:val="8"/>
        </w:rPr>
      </w:pP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A31A7">
        <w:rPr>
          <w:rStyle w:val="Strong"/>
          <w:rFonts w:ascii="Times New Roman" w:hAnsi="Times New Roman"/>
          <w:color w:val="auto"/>
          <w:sz w:val="28"/>
          <w:szCs w:val="28"/>
        </w:rPr>
        <w:t>студентам</w:t>
      </w:r>
    </w:p>
    <w:p w:rsidR="00D35CDC" w:rsidRPr="005A31A7" w:rsidRDefault="00D35CDC" w:rsidP="005A31A7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гарантию получения качественных образовательных услуг; </w:t>
      </w:r>
    </w:p>
    <w:p w:rsidR="00D35CDC" w:rsidRPr="005A31A7" w:rsidRDefault="00D35CDC" w:rsidP="005A31A7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востребованность на рынке труда; </w:t>
      </w:r>
    </w:p>
    <w:p w:rsidR="00D35CDC" w:rsidRPr="005A31A7" w:rsidRDefault="00D35CDC" w:rsidP="005A31A7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высокое качество учебного процесса; </w:t>
      </w:r>
    </w:p>
    <w:p w:rsidR="00D35CDC" w:rsidRPr="005A31A7" w:rsidRDefault="00D35CDC" w:rsidP="005A31A7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возможность влиять на улучшение качества подготовки; </w:t>
      </w:r>
    </w:p>
    <w:p w:rsidR="00D35CDC" w:rsidRPr="005A31A7" w:rsidRDefault="00D35CDC" w:rsidP="005A31A7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sz w:val="8"/>
          <w:szCs w:val="8"/>
        </w:rPr>
      </w:pPr>
    </w:p>
    <w:p w:rsidR="00D35CDC" w:rsidRPr="005A31A7" w:rsidRDefault="00D35CDC" w:rsidP="005A31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Style w:val="Strong"/>
          <w:rFonts w:ascii="Times New Roman" w:hAnsi="Times New Roman"/>
          <w:sz w:val="28"/>
          <w:szCs w:val="28"/>
        </w:rPr>
        <w:t>работодателям</w:t>
      </w:r>
      <w:r w:rsidRPr="005A31A7">
        <w:rPr>
          <w:rFonts w:ascii="Times New Roman" w:hAnsi="Times New Roman"/>
          <w:sz w:val="28"/>
          <w:szCs w:val="28"/>
        </w:rPr>
        <w:t xml:space="preserve"> </w:t>
      </w:r>
    </w:p>
    <w:p w:rsidR="00D35CDC" w:rsidRPr="005A31A7" w:rsidRDefault="00D35CDC" w:rsidP="005A31A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гарантию того, что специалисты подготовлены с учетом актуальных требований современного рынка труда и мировой системы образования; </w:t>
      </w:r>
    </w:p>
    <w:p w:rsidR="00D35CDC" w:rsidRPr="005A31A7" w:rsidRDefault="00D35CDC" w:rsidP="005A31A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уверенность в том, что Техникум обеспечивает высокое качество подготовки специалиста и постоянное ее совершенствование; </w:t>
      </w: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Style w:val="Strong"/>
          <w:rFonts w:ascii="Times New Roman" w:hAnsi="Times New Roman"/>
          <w:color w:val="auto"/>
          <w:sz w:val="8"/>
          <w:szCs w:val="8"/>
        </w:rPr>
      </w:pP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A31A7">
        <w:rPr>
          <w:rStyle w:val="Strong"/>
          <w:rFonts w:ascii="Times New Roman" w:hAnsi="Times New Roman"/>
          <w:color w:val="auto"/>
          <w:sz w:val="28"/>
          <w:szCs w:val="28"/>
        </w:rPr>
        <w:t>обществу</w:t>
      </w:r>
    </w:p>
    <w:p w:rsidR="00D35CDC" w:rsidRPr="005A31A7" w:rsidRDefault="00D35CDC" w:rsidP="005A31A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гарантию соблюдения российских законов и норм в области образования; </w:t>
      </w:r>
    </w:p>
    <w:p w:rsidR="00D35CDC" w:rsidRPr="005A31A7" w:rsidRDefault="00D35CDC" w:rsidP="005A31A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содействие развитию интеллектуального, научного, культурного и нравственного потенциала страны; </w:t>
      </w: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Style w:val="Strong"/>
          <w:rFonts w:ascii="Times New Roman" w:hAnsi="Times New Roman"/>
          <w:color w:val="auto"/>
          <w:sz w:val="8"/>
          <w:szCs w:val="8"/>
        </w:rPr>
      </w:pP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A31A7">
        <w:rPr>
          <w:rStyle w:val="Strong"/>
          <w:rFonts w:ascii="Times New Roman" w:hAnsi="Times New Roman"/>
          <w:color w:val="auto"/>
          <w:sz w:val="28"/>
          <w:szCs w:val="28"/>
        </w:rPr>
        <w:t>государству</w:t>
      </w:r>
    </w:p>
    <w:p w:rsidR="00D35CDC" w:rsidRPr="005A31A7" w:rsidRDefault="00D35CDC" w:rsidP="005A31A7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облегчение процедур аттестации и аккредитации; </w:t>
      </w:r>
    </w:p>
    <w:p w:rsidR="00D35CDC" w:rsidRPr="005A31A7" w:rsidRDefault="00D35CDC" w:rsidP="005A31A7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гарантию предоставления образовательных услуг, отвечающих всем установленным требованиям; </w:t>
      </w:r>
    </w:p>
    <w:p w:rsidR="00D35CDC" w:rsidRPr="005A31A7" w:rsidRDefault="00D35CDC" w:rsidP="005A31A7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пополнение кадрового потенциала высококвалифицированными специалистами; </w:t>
      </w:r>
    </w:p>
    <w:p w:rsidR="00D35CDC" w:rsidRPr="005A31A7" w:rsidRDefault="00D35CDC" w:rsidP="005A31A7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интеграцию профессионального образования в мировую систему образования; </w:t>
      </w: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Style w:val="Strong"/>
          <w:rFonts w:ascii="Times New Roman" w:hAnsi="Times New Roman"/>
          <w:color w:val="auto"/>
          <w:sz w:val="8"/>
          <w:szCs w:val="8"/>
        </w:rPr>
      </w:pP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A31A7">
        <w:rPr>
          <w:rStyle w:val="Strong"/>
          <w:rFonts w:ascii="Times New Roman" w:hAnsi="Times New Roman"/>
          <w:color w:val="auto"/>
          <w:sz w:val="28"/>
          <w:szCs w:val="28"/>
        </w:rPr>
        <w:t>Техникуму</w:t>
      </w:r>
    </w:p>
    <w:p w:rsidR="00D35CDC" w:rsidRPr="005A31A7" w:rsidRDefault="00D35CDC" w:rsidP="005A31A7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необходимые условия, способствующие обучению и самообразованию преподавательского состава и сотрудников; </w:t>
      </w:r>
    </w:p>
    <w:p w:rsidR="00D35CDC" w:rsidRPr="005A31A7" w:rsidRDefault="00D35CDC" w:rsidP="005A31A7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совершенствование педагогического образования и процессов управленческой деятельности; </w:t>
      </w:r>
    </w:p>
    <w:p w:rsidR="00D35CDC" w:rsidRPr="005A31A7" w:rsidRDefault="00D35CDC" w:rsidP="005A31A7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>повышение престижа профессионального образования, получаемого в ГАПОУ «Аграрный техникум»</w:t>
      </w:r>
    </w:p>
    <w:p w:rsidR="00D35CDC" w:rsidRPr="005A31A7" w:rsidRDefault="00D35CDC" w:rsidP="005A31A7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Fonts w:ascii="Times New Roman" w:hAnsi="Times New Roman"/>
          <w:sz w:val="28"/>
          <w:szCs w:val="28"/>
        </w:rPr>
        <w:t xml:space="preserve">повышение роли Техникума в социально-экономическом, технологическом, образовательном и культурном развитии страны и региона. </w:t>
      </w:r>
    </w:p>
    <w:p w:rsidR="00D35CDC" w:rsidRPr="005A31A7" w:rsidRDefault="00D35CDC" w:rsidP="005A31A7">
      <w:pPr>
        <w:pStyle w:val="NormalWeb"/>
        <w:spacing w:before="0" w:beforeAutospacing="0" w:after="0" w:afterAutospacing="0" w:line="240" w:lineRule="auto"/>
        <w:ind w:firstLine="709"/>
        <w:rPr>
          <w:rStyle w:val="Strong"/>
          <w:rFonts w:ascii="Times New Roman" w:hAnsi="Times New Roman"/>
          <w:i/>
          <w:iCs/>
          <w:color w:val="auto"/>
          <w:sz w:val="16"/>
          <w:szCs w:val="16"/>
        </w:rPr>
      </w:pPr>
    </w:p>
    <w:p w:rsidR="00D35CDC" w:rsidRPr="005A31A7" w:rsidRDefault="00D35CDC" w:rsidP="005A31A7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5A31A7">
        <w:rPr>
          <w:rStyle w:val="Strong"/>
          <w:rFonts w:ascii="Times New Roman" w:hAnsi="Times New Roman"/>
          <w:i/>
          <w:iCs/>
          <w:sz w:val="28"/>
          <w:szCs w:val="28"/>
        </w:rPr>
        <w:t>Руководство Техникума  берет на себя ответственность за реализацию Политики в области качества, обязуется обеспечить ее понимание и оказывать помощь каждому сотруднику в достижении поставленной цели</w:t>
      </w:r>
      <w:r>
        <w:rPr>
          <w:rStyle w:val="Strong"/>
          <w:rFonts w:ascii="Times New Roman" w:hAnsi="Times New Roman"/>
          <w:i/>
          <w:iCs/>
          <w:sz w:val="28"/>
          <w:szCs w:val="28"/>
        </w:rPr>
        <w:t>.</w:t>
      </w:r>
    </w:p>
    <w:p w:rsidR="00D35CDC" w:rsidRPr="00ED2858" w:rsidRDefault="00D35CDC" w:rsidP="008C04B9">
      <w:pPr>
        <w:shd w:val="clear" w:color="auto" w:fill="FFFFFF"/>
        <w:spacing w:before="312"/>
        <w:ind w:left="3509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Default="00D35CDC" w:rsidP="00FA58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5CDC" w:rsidRDefault="00D35CDC" w:rsidP="00FA58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FA58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План стратегического развития техникума.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Циклограмма работы техникума.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План внутритехникумовского контроля.</w:t>
      </w:r>
    </w:p>
    <w:p w:rsidR="00D35CDC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План воспитательной работы.</w:t>
      </w:r>
    </w:p>
    <w:p w:rsidR="00D35CDC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воспитательной </w:t>
      </w:r>
      <w:r w:rsidRPr="00D7735A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7735A">
        <w:rPr>
          <w:rFonts w:ascii="Times New Roman" w:hAnsi="Times New Roman"/>
          <w:sz w:val="28"/>
          <w:szCs w:val="28"/>
        </w:rPr>
        <w:t>общежити</w:t>
      </w:r>
      <w:r>
        <w:rPr>
          <w:rFonts w:ascii="Times New Roman" w:hAnsi="Times New Roman"/>
          <w:sz w:val="28"/>
          <w:szCs w:val="28"/>
        </w:rPr>
        <w:t>и</w:t>
      </w:r>
      <w:r w:rsidRPr="00D7735A">
        <w:rPr>
          <w:rFonts w:ascii="Times New Roman" w:hAnsi="Times New Roman"/>
          <w:sz w:val="28"/>
          <w:szCs w:val="28"/>
        </w:rPr>
        <w:t>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План физкультурно-оздоровительной работы.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>План работы комиссии общеобразовательных и общепрофессиональных дисциплин.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работы комиссии электротехнических дисциплин.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работы комиссии экономических дисциплин.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работы методического объединения классных руководителей.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работы «Школы </w:t>
      </w:r>
      <w:r>
        <w:rPr>
          <w:rFonts w:ascii="Times New Roman" w:hAnsi="Times New Roman"/>
          <w:sz w:val="28"/>
          <w:szCs w:val="28"/>
        </w:rPr>
        <w:t>педагогического мастерства</w:t>
      </w:r>
      <w:r w:rsidRPr="00D7735A">
        <w:rPr>
          <w:rFonts w:ascii="Times New Roman" w:hAnsi="Times New Roman"/>
          <w:sz w:val="28"/>
          <w:szCs w:val="28"/>
        </w:rPr>
        <w:t>»</w:t>
      </w:r>
    </w:p>
    <w:p w:rsidR="00D35CDC" w:rsidRPr="00FA58DB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8DB">
        <w:rPr>
          <w:rFonts w:ascii="Times New Roman" w:hAnsi="Times New Roman"/>
          <w:sz w:val="28"/>
          <w:szCs w:val="28"/>
        </w:rPr>
        <w:t xml:space="preserve"> План работы социального педагога.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8DB">
        <w:rPr>
          <w:rFonts w:ascii="Times New Roman" w:hAnsi="Times New Roman"/>
          <w:sz w:val="28"/>
          <w:szCs w:val="28"/>
        </w:rPr>
        <w:t xml:space="preserve"> </w:t>
      </w:r>
      <w:r w:rsidRPr="00D7735A">
        <w:rPr>
          <w:rFonts w:ascii="Times New Roman" w:hAnsi="Times New Roman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>методической службы</w:t>
      </w:r>
      <w:r w:rsidRPr="00D7735A">
        <w:rPr>
          <w:rFonts w:ascii="Times New Roman" w:hAnsi="Times New Roman"/>
          <w:sz w:val="28"/>
          <w:szCs w:val="28"/>
        </w:rPr>
        <w:t>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работы педагогического совета.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профориентационной работы.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работы библиотеки.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735A">
        <w:rPr>
          <w:rFonts w:ascii="Times New Roman" w:hAnsi="Times New Roman"/>
          <w:sz w:val="28"/>
          <w:szCs w:val="28"/>
        </w:rPr>
        <w:t>План аттестации педагогических работников.</w:t>
      </w:r>
    </w:p>
    <w:p w:rsidR="00D35CDC" w:rsidRPr="00D7735A" w:rsidRDefault="00D35CDC" w:rsidP="00FA58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35A">
        <w:rPr>
          <w:rFonts w:ascii="Times New Roman" w:hAnsi="Times New Roman"/>
          <w:sz w:val="28"/>
          <w:szCs w:val="28"/>
        </w:rPr>
        <w:t xml:space="preserve"> План повышения квалификации педагогических работников.</w:t>
      </w: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CDC" w:rsidRPr="00D7735A" w:rsidRDefault="00D35CDC" w:rsidP="00D7735A">
      <w:pPr>
        <w:pStyle w:val="Default"/>
        <w:ind w:firstLine="709"/>
        <w:jc w:val="both"/>
        <w:rPr>
          <w:b/>
          <w:bCs/>
          <w:color w:val="993300"/>
          <w:sz w:val="28"/>
          <w:szCs w:val="28"/>
        </w:rPr>
      </w:pPr>
    </w:p>
    <w:p w:rsidR="00D35CDC" w:rsidRDefault="00D35CDC" w:rsidP="001E1291">
      <w:pPr>
        <w:pStyle w:val="Default"/>
        <w:spacing w:before="120" w:after="120"/>
        <w:jc w:val="both"/>
        <w:rPr>
          <w:b/>
          <w:bCs/>
          <w:sz w:val="28"/>
          <w:szCs w:val="28"/>
        </w:rPr>
      </w:pPr>
    </w:p>
    <w:p w:rsidR="00D35CDC" w:rsidRDefault="00D35CDC"/>
    <w:sectPr w:rsidR="00D35CDC" w:rsidSect="0094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DC" w:rsidRDefault="00D35CDC">
      <w:r>
        <w:separator/>
      </w:r>
    </w:p>
  </w:endnote>
  <w:endnote w:type="continuationSeparator" w:id="1">
    <w:p w:rsidR="00D35CDC" w:rsidRDefault="00D3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DC" w:rsidRDefault="00D35CDC" w:rsidP="000F0C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CDC" w:rsidRDefault="00D35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DC" w:rsidRDefault="00D35CDC" w:rsidP="000F0C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35CDC" w:rsidRDefault="00D35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DC" w:rsidRDefault="00D35CDC">
      <w:r>
        <w:separator/>
      </w:r>
    </w:p>
  </w:footnote>
  <w:footnote w:type="continuationSeparator" w:id="1">
    <w:p w:rsidR="00D35CDC" w:rsidRDefault="00D35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03B08"/>
    <w:lvl w:ilvl="0">
      <w:numFmt w:val="bullet"/>
      <w:lvlText w:val="*"/>
      <w:lvlJc w:val="left"/>
    </w:lvl>
  </w:abstractNum>
  <w:abstractNum w:abstractNumId="1">
    <w:nsid w:val="035B6942"/>
    <w:multiLevelType w:val="singleLevel"/>
    <w:tmpl w:val="48569D94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7090232"/>
    <w:multiLevelType w:val="multilevel"/>
    <w:tmpl w:val="953EFBD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696309"/>
    <w:multiLevelType w:val="singleLevel"/>
    <w:tmpl w:val="38F6B802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F50202B"/>
    <w:multiLevelType w:val="multilevel"/>
    <w:tmpl w:val="89E8EA8E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33F6078"/>
    <w:multiLevelType w:val="multilevel"/>
    <w:tmpl w:val="2C5E7A4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>
    <w:nsid w:val="23AC2B0B"/>
    <w:multiLevelType w:val="multilevel"/>
    <w:tmpl w:val="1B2E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51C"/>
    <w:multiLevelType w:val="multilevel"/>
    <w:tmpl w:val="D24A1DC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3653"/>
        </w:tabs>
        <w:ind w:left="36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586"/>
        </w:tabs>
        <w:ind w:left="65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9"/>
        </w:tabs>
        <w:ind w:left="98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12"/>
        </w:tabs>
        <w:ind w:left="1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05"/>
        </w:tabs>
        <w:ind w:left="161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98"/>
        </w:tabs>
        <w:ind w:left="193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31"/>
        </w:tabs>
        <w:ind w:left="223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24"/>
        </w:tabs>
        <w:ind w:left="25624" w:hanging="2160"/>
      </w:pPr>
      <w:rPr>
        <w:rFonts w:cs="Times New Roman" w:hint="default"/>
      </w:rPr>
    </w:lvl>
  </w:abstractNum>
  <w:abstractNum w:abstractNumId="8">
    <w:nsid w:val="2F202896"/>
    <w:multiLevelType w:val="multilevel"/>
    <w:tmpl w:val="EE8609DE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F503ABC"/>
    <w:multiLevelType w:val="singleLevel"/>
    <w:tmpl w:val="48569D9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30B9726C"/>
    <w:multiLevelType w:val="hybridMultilevel"/>
    <w:tmpl w:val="20ACD3DC"/>
    <w:lvl w:ilvl="0" w:tplc="558E9A26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  <w:rPr>
        <w:rFonts w:cs="Times New Roman"/>
      </w:rPr>
    </w:lvl>
  </w:abstractNum>
  <w:abstractNum w:abstractNumId="11">
    <w:nsid w:val="31E31B8A"/>
    <w:multiLevelType w:val="singleLevel"/>
    <w:tmpl w:val="48569D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3615780"/>
    <w:multiLevelType w:val="singleLevel"/>
    <w:tmpl w:val="48569D94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3">
    <w:nsid w:val="36104D15"/>
    <w:multiLevelType w:val="multilevel"/>
    <w:tmpl w:val="AB98559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9407DFD"/>
    <w:multiLevelType w:val="singleLevel"/>
    <w:tmpl w:val="48569D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3FB824A2"/>
    <w:multiLevelType w:val="multilevel"/>
    <w:tmpl w:val="0B44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F4BDF"/>
    <w:multiLevelType w:val="singleLevel"/>
    <w:tmpl w:val="48569D9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87C6EE5"/>
    <w:multiLevelType w:val="multilevel"/>
    <w:tmpl w:val="1C2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D10F6"/>
    <w:multiLevelType w:val="singleLevel"/>
    <w:tmpl w:val="AAC01358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9">
    <w:nsid w:val="4A8D4BDA"/>
    <w:multiLevelType w:val="multilevel"/>
    <w:tmpl w:val="80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96874"/>
    <w:multiLevelType w:val="multilevel"/>
    <w:tmpl w:val="DEB8B48A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3353"/>
        </w:tabs>
        <w:ind w:left="335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586"/>
        </w:tabs>
        <w:ind w:left="65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519"/>
        </w:tabs>
        <w:ind w:left="95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12"/>
        </w:tabs>
        <w:ind w:left="1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45"/>
        </w:tabs>
        <w:ind w:left="157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38"/>
        </w:tabs>
        <w:ind w:left="190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1"/>
        </w:tabs>
        <w:ind w:left="219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64"/>
        </w:tabs>
        <w:ind w:left="25264" w:hanging="1800"/>
      </w:pPr>
      <w:rPr>
        <w:rFonts w:cs="Times New Roman" w:hint="default"/>
      </w:rPr>
    </w:lvl>
  </w:abstractNum>
  <w:abstractNum w:abstractNumId="21">
    <w:nsid w:val="4D7D7B74"/>
    <w:multiLevelType w:val="singleLevel"/>
    <w:tmpl w:val="D658A058"/>
    <w:lvl w:ilvl="0">
      <w:start w:val="3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>
    <w:nsid w:val="4F564F4B"/>
    <w:multiLevelType w:val="multilevel"/>
    <w:tmpl w:val="14C8B27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276458D"/>
    <w:multiLevelType w:val="multilevel"/>
    <w:tmpl w:val="123AB68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51D7B9E"/>
    <w:multiLevelType w:val="singleLevel"/>
    <w:tmpl w:val="58A40BA0"/>
    <w:lvl w:ilvl="0">
      <w:start w:val="2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5">
    <w:nsid w:val="5AF237FA"/>
    <w:multiLevelType w:val="multilevel"/>
    <w:tmpl w:val="99920D6A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354" w:hanging="720"/>
      </w:pPr>
      <w:rPr>
        <w:rFonts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23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1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07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3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3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cs="Times New Roman" w:hint="default"/>
        <w:b/>
      </w:rPr>
    </w:lvl>
  </w:abstractNum>
  <w:abstractNum w:abstractNumId="26">
    <w:nsid w:val="5AF522C1"/>
    <w:multiLevelType w:val="singleLevel"/>
    <w:tmpl w:val="48569D9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609C1E15"/>
    <w:multiLevelType w:val="hybridMultilevel"/>
    <w:tmpl w:val="33AE0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D942274"/>
    <w:multiLevelType w:val="singleLevel"/>
    <w:tmpl w:val="3202EA3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9">
    <w:nsid w:val="6F7D6127"/>
    <w:multiLevelType w:val="singleLevel"/>
    <w:tmpl w:val="48569D9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71D71D85"/>
    <w:multiLevelType w:val="singleLevel"/>
    <w:tmpl w:val="6F9E7B0A"/>
    <w:lvl w:ilvl="0">
      <w:start w:val="5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1">
    <w:nsid w:val="78D37AFA"/>
    <w:multiLevelType w:val="singleLevel"/>
    <w:tmpl w:val="48569D9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7CD00F67"/>
    <w:multiLevelType w:val="singleLevel"/>
    <w:tmpl w:val="47281E1A"/>
    <w:lvl w:ilvl="0">
      <w:start w:val="1"/>
      <w:numFmt w:val="decimal"/>
      <w:lvlText w:val="%1"/>
      <w:legacy w:legacy="1" w:legacySpace="0" w:legacyIndent="207"/>
      <w:lvlJc w:val="left"/>
      <w:rPr>
        <w:rFonts w:ascii="Times New Roman" w:eastAsia="Times New Roman" w:hAnsi="Times New Roman" w:cs="Times New Roman"/>
      </w:rPr>
    </w:lvl>
  </w:abstractNum>
  <w:abstractNum w:abstractNumId="33">
    <w:nsid w:val="7D9173FB"/>
    <w:multiLevelType w:val="multilevel"/>
    <w:tmpl w:val="617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EC2374"/>
    <w:multiLevelType w:val="singleLevel"/>
    <w:tmpl w:val="48569D94"/>
    <w:lvl w:ilvl="0">
      <w:start w:val="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3"/>
  </w:num>
  <w:num w:numId="14">
    <w:abstractNumId w:val="7"/>
  </w:num>
  <w:num w:numId="1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30"/>
  </w:num>
  <w:num w:numId="18">
    <w:abstractNumId w:val="24"/>
  </w:num>
  <w:num w:numId="1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0"/>
  </w:num>
  <w:num w:numId="23">
    <w:abstractNumId w:val="1"/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7">
    <w:abstractNumId w:val="18"/>
  </w:num>
  <w:num w:numId="28">
    <w:abstractNumId w:val="9"/>
  </w:num>
  <w:num w:numId="29">
    <w:abstractNumId w:val="34"/>
  </w:num>
  <w:num w:numId="30">
    <w:abstractNumId w:val="23"/>
  </w:num>
  <w:num w:numId="31">
    <w:abstractNumId w:val="29"/>
  </w:num>
  <w:num w:numId="32">
    <w:abstractNumId w:val="26"/>
  </w:num>
  <w:num w:numId="33">
    <w:abstractNumId w:val="31"/>
  </w:num>
  <w:num w:numId="34">
    <w:abstractNumId w:val="5"/>
  </w:num>
  <w:num w:numId="3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6">
    <w:abstractNumId w:val="14"/>
  </w:num>
  <w:num w:numId="37">
    <w:abstractNumId w:val="1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9">
    <w:abstractNumId w:val="11"/>
  </w:num>
  <w:num w:numId="40">
    <w:abstractNumId w:val="16"/>
  </w:num>
  <w:num w:numId="41">
    <w:abstractNumId w:val="28"/>
  </w:num>
  <w:num w:numId="42">
    <w:abstractNumId w:val="10"/>
  </w:num>
  <w:num w:numId="43">
    <w:abstractNumId w:val="25"/>
  </w:num>
  <w:num w:numId="44">
    <w:abstractNumId w:val="13"/>
  </w:num>
  <w:num w:numId="45">
    <w:abstractNumId w:val="2"/>
  </w:num>
  <w:num w:numId="4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291"/>
    <w:rsid w:val="00012ECD"/>
    <w:rsid w:val="00043502"/>
    <w:rsid w:val="00072F3C"/>
    <w:rsid w:val="00075C75"/>
    <w:rsid w:val="000B4999"/>
    <w:rsid w:val="000B57F7"/>
    <w:rsid w:val="000C458F"/>
    <w:rsid w:val="000F0CE7"/>
    <w:rsid w:val="000F4B15"/>
    <w:rsid w:val="001154BD"/>
    <w:rsid w:val="0013799B"/>
    <w:rsid w:val="0017149E"/>
    <w:rsid w:val="0018340C"/>
    <w:rsid w:val="0018613B"/>
    <w:rsid w:val="001A430D"/>
    <w:rsid w:val="001A7ECF"/>
    <w:rsid w:val="001B1872"/>
    <w:rsid w:val="001B72A0"/>
    <w:rsid w:val="001C040D"/>
    <w:rsid w:val="001E1291"/>
    <w:rsid w:val="001E3338"/>
    <w:rsid w:val="00205D6B"/>
    <w:rsid w:val="00212C13"/>
    <w:rsid w:val="002332C4"/>
    <w:rsid w:val="00256B7F"/>
    <w:rsid w:val="00256F9E"/>
    <w:rsid w:val="002938A9"/>
    <w:rsid w:val="00296FE7"/>
    <w:rsid w:val="002F16F5"/>
    <w:rsid w:val="00314071"/>
    <w:rsid w:val="00317AED"/>
    <w:rsid w:val="0033069F"/>
    <w:rsid w:val="00336802"/>
    <w:rsid w:val="003711D6"/>
    <w:rsid w:val="003867FA"/>
    <w:rsid w:val="00391523"/>
    <w:rsid w:val="0039382F"/>
    <w:rsid w:val="003B04C3"/>
    <w:rsid w:val="003C1563"/>
    <w:rsid w:val="003D2146"/>
    <w:rsid w:val="003F231E"/>
    <w:rsid w:val="00401621"/>
    <w:rsid w:val="00401878"/>
    <w:rsid w:val="00413E4F"/>
    <w:rsid w:val="004232DD"/>
    <w:rsid w:val="00436D9B"/>
    <w:rsid w:val="004621BB"/>
    <w:rsid w:val="00465595"/>
    <w:rsid w:val="004657A5"/>
    <w:rsid w:val="004705A1"/>
    <w:rsid w:val="004947EE"/>
    <w:rsid w:val="004A017A"/>
    <w:rsid w:val="004C2783"/>
    <w:rsid w:val="004D14EE"/>
    <w:rsid w:val="004E2F03"/>
    <w:rsid w:val="00516861"/>
    <w:rsid w:val="00533D06"/>
    <w:rsid w:val="00555319"/>
    <w:rsid w:val="00580D12"/>
    <w:rsid w:val="00586899"/>
    <w:rsid w:val="005A31A7"/>
    <w:rsid w:val="005A604B"/>
    <w:rsid w:val="005D2104"/>
    <w:rsid w:val="005E5DD6"/>
    <w:rsid w:val="005F7923"/>
    <w:rsid w:val="00612951"/>
    <w:rsid w:val="00622D69"/>
    <w:rsid w:val="00623C3D"/>
    <w:rsid w:val="00635FE0"/>
    <w:rsid w:val="00666976"/>
    <w:rsid w:val="00672610"/>
    <w:rsid w:val="006A2659"/>
    <w:rsid w:val="006A3F0B"/>
    <w:rsid w:val="006E6F0C"/>
    <w:rsid w:val="00732B81"/>
    <w:rsid w:val="00734936"/>
    <w:rsid w:val="00745E32"/>
    <w:rsid w:val="007529E2"/>
    <w:rsid w:val="00791E72"/>
    <w:rsid w:val="00797C77"/>
    <w:rsid w:val="007A2BA1"/>
    <w:rsid w:val="007A4A71"/>
    <w:rsid w:val="007B3CEF"/>
    <w:rsid w:val="007E17CE"/>
    <w:rsid w:val="007E72A2"/>
    <w:rsid w:val="007F725A"/>
    <w:rsid w:val="00802219"/>
    <w:rsid w:val="00806EB4"/>
    <w:rsid w:val="00817D83"/>
    <w:rsid w:val="00831D33"/>
    <w:rsid w:val="00835671"/>
    <w:rsid w:val="0085569A"/>
    <w:rsid w:val="00873056"/>
    <w:rsid w:val="00884DA2"/>
    <w:rsid w:val="00892404"/>
    <w:rsid w:val="008C04B9"/>
    <w:rsid w:val="008D3BA1"/>
    <w:rsid w:val="0092320F"/>
    <w:rsid w:val="0092369B"/>
    <w:rsid w:val="00933148"/>
    <w:rsid w:val="00941FFC"/>
    <w:rsid w:val="00944232"/>
    <w:rsid w:val="00970B0B"/>
    <w:rsid w:val="00972F50"/>
    <w:rsid w:val="009B5213"/>
    <w:rsid w:val="009D02C0"/>
    <w:rsid w:val="009D5729"/>
    <w:rsid w:val="009F1CBC"/>
    <w:rsid w:val="009F5E2B"/>
    <w:rsid w:val="00A11652"/>
    <w:rsid w:val="00A11878"/>
    <w:rsid w:val="00A207FF"/>
    <w:rsid w:val="00A46331"/>
    <w:rsid w:val="00A70D3A"/>
    <w:rsid w:val="00AB1272"/>
    <w:rsid w:val="00AC6C31"/>
    <w:rsid w:val="00B16A2A"/>
    <w:rsid w:val="00B25C33"/>
    <w:rsid w:val="00B50E3F"/>
    <w:rsid w:val="00B71C77"/>
    <w:rsid w:val="00B97A59"/>
    <w:rsid w:val="00BA022E"/>
    <w:rsid w:val="00BA5AF3"/>
    <w:rsid w:val="00BB302F"/>
    <w:rsid w:val="00BB3EEE"/>
    <w:rsid w:val="00C134DD"/>
    <w:rsid w:val="00C74409"/>
    <w:rsid w:val="00C94CB3"/>
    <w:rsid w:val="00CC6CE7"/>
    <w:rsid w:val="00CD4071"/>
    <w:rsid w:val="00CF5472"/>
    <w:rsid w:val="00D016EA"/>
    <w:rsid w:val="00D017DD"/>
    <w:rsid w:val="00D07AD9"/>
    <w:rsid w:val="00D35CDC"/>
    <w:rsid w:val="00D429C9"/>
    <w:rsid w:val="00D461DC"/>
    <w:rsid w:val="00D66159"/>
    <w:rsid w:val="00D7735A"/>
    <w:rsid w:val="00DD0227"/>
    <w:rsid w:val="00DD4E2C"/>
    <w:rsid w:val="00DF0B82"/>
    <w:rsid w:val="00E07AD3"/>
    <w:rsid w:val="00E26191"/>
    <w:rsid w:val="00E629E2"/>
    <w:rsid w:val="00E71C13"/>
    <w:rsid w:val="00E8083C"/>
    <w:rsid w:val="00E83FBF"/>
    <w:rsid w:val="00E97B3F"/>
    <w:rsid w:val="00EB488D"/>
    <w:rsid w:val="00ED2858"/>
    <w:rsid w:val="00ED5A63"/>
    <w:rsid w:val="00F02E9A"/>
    <w:rsid w:val="00F12FD7"/>
    <w:rsid w:val="00F4615A"/>
    <w:rsid w:val="00F5546F"/>
    <w:rsid w:val="00F72650"/>
    <w:rsid w:val="00FA58DB"/>
    <w:rsid w:val="00FB3073"/>
    <w:rsid w:val="00FD028A"/>
    <w:rsid w:val="00F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1291"/>
    <w:pPr>
      <w:spacing w:before="100" w:beforeAutospacing="1" w:after="100" w:afterAutospacing="1" w:line="360" w:lineRule="auto"/>
      <w:ind w:firstLine="300"/>
      <w:jc w:val="both"/>
    </w:pPr>
    <w:rPr>
      <w:rFonts w:ascii="Tahoma" w:hAnsi="Tahoma" w:cs="Tahoma"/>
      <w:color w:val="000000"/>
      <w:sz w:val="19"/>
      <w:szCs w:val="19"/>
    </w:rPr>
  </w:style>
  <w:style w:type="paragraph" w:customStyle="1" w:styleId="Default">
    <w:name w:val="Default"/>
    <w:uiPriority w:val="99"/>
    <w:rsid w:val="001E1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1E129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43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F0C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149E"/>
    <w:rPr>
      <w:rFonts w:cs="Times New Roman"/>
    </w:rPr>
  </w:style>
  <w:style w:type="character" w:styleId="PageNumber">
    <w:name w:val="page number"/>
    <w:basedOn w:val="DefaultParagraphFont"/>
    <w:uiPriority w:val="99"/>
    <w:rsid w:val="000F0CE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657A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657A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A7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7ECF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1A7ECF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A7ECF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A7ECF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7ECF"/>
    <w:rPr>
      <w:rFonts w:cs="Times New Roman"/>
      <w:lang w:eastAsia="en-US"/>
    </w:rPr>
  </w:style>
  <w:style w:type="paragraph" w:customStyle="1" w:styleId="Style11">
    <w:name w:val="Style11"/>
    <w:basedOn w:val="Normal"/>
    <w:uiPriority w:val="99"/>
    <w:rsid w:val="003711D6"/>
    <w:pPr>
      <w:widowControl w:val="0"/>
      <w:autoSpaceDE w:val="0"/>
      <w:autoSpaceDN w:val="0"/>
      <w:adjustRightInd w:val="0"/>
      <w:spacing w:after="0" w:line="300" w:lineRule="exact"/>
      <w:ind w:firstLine="69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711D6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sid w:val="003711D6"/>
    <w:rPr>
      <w:rFonts w:ascii="Times New Roman" w:hAnsi="Times New Roman"/>
      <w:b/>
      <w:color w:val="000000"/>
      <w:sz w:val="22"/>
    </w:rPr>
  </w:style>
  <w:style w:type="paragraph" w:customStyle="1" w:styleId="ConsPlusNormal">
    <w:name w:val="ConsPlusNormal"/>
    <w:uiPriority w:val="99"/>
    <w:rsid w:val="003711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972F50"/>
    <w:rPr>
      <w:rFonts w:cs="Times New Roman"/>
    </w:rPr>
  </w:style>
  <w:style w:type="character" w:customStyle="1" w:styleId="212pt">
    <w:name w:val="Основной текст (2) + 12 pt"/>
    <w:uiPriority w:val="99"/>
    <w:rsid w:val="00972F5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">
    <w:name w:val="Основной текст (2)"/>
    <w:uiPriority w:val="99"/>
    <w:rsid w:val="00972F5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msonospacing0">
    <w:name w:val="msonospacing"/>
    <w:basedOn w:val="Normal"/>
    <w:uiPriority w:val="99"/>
    <w:rsid w:val="00FD0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36D9B"/>
    <w:rPr>
      <w:rFonts w:cs="Times New Roma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36D9B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semiHidden/>
    <w:rsid w:val="0043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436D9B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C744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1637</TotalTime>
  <Pages>35</Pages>
  <Words>9717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</dc:creator>
  <cp:keywords/>
  <dc:description/>
  <cp:lastModifiedBy>Admin</cp:lastModifiedBy>
  <cp:revision>41</cp:revision>
  <cp:lastPrinted>2016-08-05T05:56:00Z</cp:lastPrinted>
  <dcterms:created xsi:type="dcterms:W3CDTF">2016-08-03T09:43:00Z</dcterms:created>
  <dcterms:modified xsi:type="dcterms:W3CDTF">2016-11-02T04:20:00Z</dcterms:modified>
</cp:coreProperties>
</file>